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64" w:rsidRPr="00424EA2" w:rsidRDefault="00222864" w:rsidP="007B3296">
      <w:pPr>
        <w:rPr>
          <w:rFonts w:ascii="Calibri" w:hAnsi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Pr="00424EA2">
        <w:rPr>
          <w:rFonts w:ascii="Calibri" w:hAnsi="Calibri"/>
          <w:i/>
          <w:sz w:val="20"/>
          <w:szCs w:val="20"/>
        </w:rPr>
        <w:t xml:space="preserve">Allegato B delibera CdS n. </w:t>
      </w:r>
      <w:r>
        <w:rPr>
          <w:rFonts w:ascii="Calibri" w:hAnsi="Calibri"/>
          <w:i/>
          <w:sz w:val="20"/>
          <w:szCs w:val="20"/>
        </w:rPr>
        <w:t>10</w:t>
      </w:r>
      <w:r w:rsidRPr="00424EA2">
        <w:rPr>
          <w:rFonts w:ascii="Calibri" w:hAnsi="Calibri"/>
          <w:i/>
          <w:sz w:val="20"/>
          <w:szCs w:val="20"/>
        </w:rPr>
        <w:t xml:space="preserve"> del </w:t>
      </w:r>
      <w:r>
        <w:rPr>
          <w:rFonts w:ascii="Calibri" w:hAnsi="Calibri"/>
          <w:i/>
          <w:sz w:val="20"/>
          <w:szCs w:val="20"/>
        </w:rPr>
        <w:t>12.12.2022</w:t>
      </w:r>
      <w:r w:rsidRPr="00424EA2">
        <w:rPr>
          <w:rFonts w:ascii="Calibri" w:hAnsi="Calibri"/>
          <w:i/>
          <w:sz w:val="20"/>
          <w:szCs w:val="20"/>
        </w:rPr>
        <w:t xml:space="preserve"> </w:t>
      </w:r>
    </w:p>
    <w:p w:rsidR="00222864" w:rsidRDefault="00222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864" w:rsidRPr="007C01D1" w:rsidRDefault="00222864" w:rsidP="00EC1059">
      <w:pPr>
        <w:tabs>
          <w:tab w:val="left" w:pos="7721"/>
        </w:tabs>
        <w:jc w:val="center"/>
        <w:rPr>
          <w:rFonts w:ascii="Calibri" w:hAnsi="Calibri"/>
          <w:b/>
          <w:bCs/>
        </w:rPr>
      </w:pPr>
      <w:r w:rsidRPr="007C01D1">
        <w:rPr>
          <w:rFonts w:ascii="Calibri" w:hAnsi="Calibri"/>
          <w:b/>
          <w:bCs/>
        </w:rPr>
        <w:t xml:space="preserve">DOMANDA DI ACCESSO AI BENEFICI ECONOMICI A SOSTEGNO DELLA FAMIGLIA </w:t>
      </w:r>
    </w:p>
    <w:p w:rsidR="00222864" w:rsidRPr="00065BE4" w:rsidRDefault="00222864" w:rsidP="00EC1059">
      <w:pPr>
        <w:tabs>
          <w:tab w:val="left" w:pos="7721"/>
        </w:tabs>
        <w:jc w:val="center"/>
        <w:rPr>
          <w:rFonts w:ascii="Calibri" w:hAnsi="Calibri"/>
          <w:i/>
          <w:iCs/>
        </w:rPr>
      </w:pPr>
      <w:r w:rsidRPr="00065BE4">
        <w:rPr>
          <w:rFonts w:ascii="Calibri" w:hAnsi="Calibri"/>
          <w:i/>
          <w:iCs/>
        </w:rPr>
        <w:t>Delibera Giunta Regionale n. 1565 del 28.11.2022</w:t>
      </w:r>
    </w:p>
    <w:p w:rsidR="00222864" w:rsidRDefault="00222864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222864" w:rsidRDefault="00222864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>__ nato/a a_______________________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_________</w:t>
      </w:r>
      <w:r>
        <w:rPr>
          <w:rFonts w:ascii="Calibri" w:hAnsi="Calibri" w:cs="Tahoma"/>
        </w:rPr>
        <w:t xml:space="preserve"> </w:t>
      </w:r>
      <w:r w:rsidRPr="009D1D66">
        <w:rPr>
          <w:rFonts w:ascii="Calibri" w:hAnsi="Calibri" w:cs="Tahoma"/>
        </w:rPr>
        <w:t xml:space="preserve"> prov.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:rsidR="00222864" w:rsidRPr="009D1D66" w:rsidRDefault="00222864" w:rsidP="00065BE4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:rsidR="00222864" w:rsidRDefault="00222864" w:rsidP="00065BE4">
      <w:pPr>
        <w:tabs>
          <w:tab w:val="left" w:pos="7721"/>
        </w:tabs>
        <w:rPr>
          <w:rFonts w:ascii="Calibri" w:hAnsi="Calibri"/>
        </w:rPr>
      </w:pPr>
    </w:p>
    <w:p w:rsidR="00222864" w:rsidRDefault="00222864" w:rsidP="00065BE4">
      <w:pPr>
        <w:tabs>
          <w:tab w:val="left" w:pos="7721"/>
        </w:tabs>
        <w:rPr>
          <w:rFonts w:ascii="Calibri" w:hAnsi="Calibri"/>
        </w:rPr>
      </w:pPr>
      <w:r w:rsidRPr="00065BE4">
        <w:rPr>
          <w:rFonts w:ascii="Calibri" w:hAnsi="Calibri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222864" w:rsidTr="00C72BAB"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</w:tr>
    </w:tbl>
    <w:p w:rsidR="00222864" w:rsidRPr="00065BE4" w:rsidRDefault="00222864" w:rsidP="00065BE4">
      <w:pPr>
        <w:tabs>
          <w:tab w:val="left" w:pos="7721"/>
        </w:tabs>
        <w:rPr>
          <w:rFonts w:ascii="Calibri" w:hAnsi="Calibri"/>
        </w:rPr>
      </w:pPr>
    </w:p>
    <w:p w:rsidR="00222864" w:rsidRPr="00EC1059" w:rsidRDefault="00222864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CHIEDE</w:t>
      </w:r>
    </w:p>
    <w:p w:rsidR="00222864" w:rsidRPr="00EC1059" w:rsidRDefault="00222864" w:rsidP="00EC1059">
      <w:pPr>
        <w:tabs>
          <w:tab w:val="left" w:pos="7721"/>
        </w:tabs>
        <w:jc w:val="both"/>
        <w:rPr>
          <w:rFonts w:ascii="Calibri" w:hAnsi="Calibri"/>
          <w:b/>
          <w:bCs/>
          <w:i/>
          <w:iCs/>
        </w:rPr>
      </w:pPr>
    </w:p>
    <w:p w:rsidR="00222864" w:rsidRPr="00EC1059" w:rsidRDefault="00222864" w:rsidP="00EC1059">
      <w:pPr>
        <w:tabs>
          <w:tab w:val="left" w:pos="7721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EC1059">
        <w:rPr>
          <w:rFonts w:ascii="Calibri" w:hAnsi="Calibri"/>
          <w:bCs/>
        </w:rPr>
        <w:t xml:space="preserve">i accedere ai benefici economici a sostegno della famiglia di cui alla </w:t>
      </w:r>
      <w:r>
        <w:rPr>
          <w:rFonts w:ascii="Calibri" w:hAnsi="Calibri"/>
          <w:bCs/>
        </w:rPr>
        <w:t>DGR n. 1565 del 28.11.2022, s</w:t>
      </w:r>
      <w:r w:rsidRPr="00EC1059">
        <w:rPr>
          <w:rFonts w:ascii="Calibri" w:hAnsi="Calibri"/>
          <w:bCs/>
        </w:rPr>
        <w:t xml:space="preserve">econdo i criteri e le modalità stabiliti con </w:t>
      </w:r>
      <w:r>
        <w:rPr>
          <w:rFonts w:ascii="Calibri" w:hAnsi="Calibri"/>
        </w:rPr>
        <w:t>delibera del Comitato dei Sindaci n. 10 del 12.12.2022</w:t>
      </w:r>
      <w:r w:rsidRPr="007C01D1">
        <w:rPr>
          <w:rFonts w:ascii="Calibri" w:hAnsi="Calibri"/>
        </w:rPr>
        <w:t>,</w:t>
      </w:r>
      <w:r>
        <w:t xml:space="preserve"> </w:t>
      </w:r>
      <w:r w:rsidRPr="00EC1059">
        <w:rPr>
          <w:rFonts w:ascii="Calibri" w:hAnsi="Calibri"/>
          <w:bCs/>
        </w:rPr>
        <w:t>per la seguente area di intervento:</w:t>
      </w:r>
    </w:p>
    <w:p w:rsidR="00222864" w:rsidRDefault="00222864" w:rsidP="00065BE4">
      <w:pPr>
        <w:tabs>
          <w:tab w:val="left" w:pos="7721"/>
        </w:tabs>
        <w:jc w:val="both"/>
        <w:rPr>
          <w:rFonts w:ascii="Calibri" w:hAnsi="Calibri"/>
        </w:rPr>
      </w:pP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222864" w:rsidRPr="00CB481A" w:rsidTr="00AA6DEF">
        <w:trPr>
          <w:trHeight w:val="113"/>
        </w:trPr>
        <w:tc>
          <w:tcPr>
            <w:tcW w:w="9610" w:type="dxa"/>
            <w:shd w:val="clear" w:color="auto" w:fill="FFE6CD"/>
          </w:tcPr>
          <w:p w:rsidR="00222864" w:rsidRPr="009B7D82" w:rsidRDefault="00222864" w:rsidP="00AA6DEF">
            <w:p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  <w:color w:val="800000"/>
              </w:rPr>
            </w:pPr>
            <w:bookmarkStart w:id="0" w:name="_Hlk121233788"/>
            <w:r>
              <w:rPr>
                <w:rFonts w:ascii="Calibri" w:hAnsi="Calibri" w:cs="Calibri"/>
                <w:b/>
                <w:bCs/>
                <w:color w:val="800000"/>
              </w:rPr>
              <w:t>⃝</w:t>
            </w:r>
            <w:r>
              <w:rPr>
                <w:rFonts w:ascii="Calibri" w:hAnsi="Calibri"/>
                <w:b/>
                <w:bCs/>
                <w:color w:val="800000"/>
              </w:rPr>
              <w:t xml:space="preserve"> </w:t>
            </w:r>
            <w:r w:rsidRPr="00424EB1">
              <w:rPr>
                <w:rFonts w:ascii="Calibri" w:hAnsi="Calibri"/>
                <w:b/>
                <w:bCs/>
                <w:color w:val="800000"/>
              </w:rPr>
              <w:t>1) INTERVENTI DI SOSTEGNO PER LA NASCITA E PER L'ADOZIONE DI FIGLI</w:t>
            </w:r>
            <w:r>
              <w:rPr>
                <w:rFonts w:ascii="Calibri" w:hAnsi="Calibri"/>
                <w:b/>
                <w:bCs/>
                <w:color w:val="800000"/>
              </w:rPr>
              <w:t xml:space="preserve"> </w:t>
            </w:r>
          </w:p>
        </w:tc>
      </w:tr>
      <w:tr w:rsidR="00222864" w:rsidRPr="007028FD" w:rsidTr="00AA6DEF">
        <w:trPr>
          <w:trHeight w:val="345"/>
        </w:trPr>
        <w:tc>
          <w:tcPr>
            <w:tcW w:w="9610" w:type="dxa"/>
          </w:tcPr>
          <w:p w:rsidR="00222864" w:rsidRPr="00065BE4" w:rsidRDefault="00222864" w:rsidP="00AA6DEF">
            <w:pPr>
              <w:tabs>
                <w:tab w:val="left" w:pos="7721"/>
              </w:tabs>
              <w:jc w:val="both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065BE4">
              <w:rPr>
                <w:rFonts w:ascii="Calibri" w:hAnsi="Calibri"/>
                <w:bCs/>
                <w:i/>
                <w:iCs/>
                <w:sz w:val="18"/>
                <w:szCs w:val="18"/>
              </w:rPr>
              <w:t>a) contributi economici alle donne in stato di gravidanza in condizione di difficoltà, al fine di prevenire l’interruzione di gravidanza, quando essa dipenda da ostacoli rimovibili mediante sostegno psicologico e mediante aiuti di natura materiale durante e dopo la maternità, attraverso l’accompagnamento della donna e del bambino. Tale intervento sarà posto in essere nel rispetto di quanto previsto dalla Legge 194/1978; alle donne in stato di gravidanza in condizione di disagio economico e sociale.</w:t>
            </w:r>
          </w:p>
        </w:tc>
      </w:tr>
      <w:bookmarkEnd w:id="0"/>
    </w:tbl>
    <w:p w:rsidR="00222864" w:rsidRDefault="00222864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</w:p>
    <w:p w:rsidR="00222864" w:rsidRPr="00EC1059" w:rsidRDefault="00222864" w:rsidP="00065BE4">
      <w:pPr>
        <w:tabs>
          <w:tab w:val="left" w:pos="7721"/>
        </w:tabs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  <w:i/>
        </w:rPr>
        <w:t>barrare una delle seguenti opzioni</w:t>
      </w:r>
    </w:p>
    <w:p w:rsidR="00222864" w:rsidRPr="007B3296" w:rsidRDefault="00222864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7B3296">
        <w:rPr>
          <w:rFonts w:ascii="Calibri" w:hAnsi="Calibri"/>
        </w:rPr>
        <w:t xml:space="preserve">Donne sole in stato di gravidanza dal quarto mese </w:t>
      </w:r>
    </w:p>
    <w:p w:rsidR="00222864" w:rsidRPr="0026108F" w:rsidRDefault="00222864" w:rsidP="007B3296">
      <w:pPr>
        <w:tabs>
          <w:tab w:val="left" w:pos="7721"/>
        </w:tabs>
        <w:ind w:left="1080" w:hanging="360"/>
        <w:jc w:val="both"/>
        <w:rPr>
          <w:rFonts w:ascii="Calibri" w:hAnsi="Calibri" w:cs="Arial"/>
          <w:i/>
          <w:sz w:val="22"/>
          <w:szCs w:val="22"/>
        </w:rPr>
      </w:pPr>
      <w:r w:rsidRPr="006049B5">
        <w:rPr>
          <w:rFonts w:ascii="Calibri" w:hAnsi="Calibri" w:cs="Arial"/>
          <w:i/>
          <w:sz w:val="22"/>
          <w:szCs w:val="22"/>
        </w:rPr>
        <w:t xml:space="preserve">       Per “donna sola” si intende: donna non coniugata, in stato di gravidanza, risultante unico   componente nello stato di famiglia o donna non coniugata, </w:t>
      </w:r>
      <w:r w:rsidRPr="0026108F">
        <w:rPr>
          <w:rFonts w:ascii="Calibri" w:hAnsi="Calibri" w:cs="Arial"/>
          <w:i/>
          <w:sz w:val="22"/>
          <w:szCs w:val="22"/>
        </w:rPr>
        <w:t>convivente i soli figli riconosciuti da un solo genitore;</w:t>
      </w:r>
    </w:p>
    <w:p w:rsidR="00222864" w:rsidRPr="0026108F" w:rsidRDefault="00222864" w:rsidP="007B3296">
      <w:pPr>
        <w:tabs>
          <w:tab w:val="left" w:pos="7721"/>
        </w:tabs>
        <w:ind w:left="1080" w:hanging="360"/>
        <w:jc w:val="both"/>
        <w:rPr>
          <w:rFonts w:ascii="Calibri" w:hAnsi="Calibri"/>
          <w:b/>
          <w:i/>
          <w:color w:val="FF0000"/>
        </w:rPr>
      </w:pPr>
      <w:r w:rsidRPr="0026108F">
        <w:rPr>
          <w:rFonts w:ascii="Calibri" w:hAnsi="Calibri" w:cs="Arial"/>
          <w:i/>
        </w:rPr>
        <w:tab/>
      </w:r>
      <w:r w:rsidRPr="0026108F">
        <w:rPr>
          <w:rFonts w:ascii="Calibri" w:hAnsi="Calibri" w:cs="Arial"/>
          <w:b/>
          <w:i/>
          <w:color w:val="FF0000"/>
        </w:rPr>
        <w:t>Oppure</w:t>
      </w:r>
    </w:p>
    <w:p w:rsidR="00222864" w:rsidRDefault="00222864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26108F">
        <w:rPr>
          <w:rFonts w:ascii="Calibri" w:hAnsi="Calibri"/>
        </w:rPr>
        <w:t>Madri in condizione di monogenitorialità con figli di età compresa tra 0 e due</w:t>
      </w:r>
      <w:r w:rsidRPr="007B3296">
        <w:rPr>
          <w:rFonts w:ascii="Calibri" w:hAnsi="Calibri"/>
        </w:rPr>
        <w:t xml:space="preserve"> anni compiuti;</w:t>
      </w:r>
    </w:p>
    <w:p w:rsidR="00222864" w:rsidRPr="00FE457D" w:rsidRDefault="00222864" w:rsidP="006049B5">
      <w:pPr>
        <w:tabs>
          <w:tab w:val="left" w:pos="1080"/>
        </w:tabs>
        <w:ind w:left="1080"/>
        <w:jc w:val="both"/>
        <w:rPr>
          <w:rFonts w:ascii="Calibri" w:hAnsi="Calibri"/>
          <w:color w:val="000000"/>
        </w:rPr>
      </w:pPr>
      <w:r w:rsidRPr="00FE457D">
        <w:rPr>
          <w:rFonts w:ascii="Calibri" w:hAnsi="Calibri"/>
          <w:bCs/>
          <w:i/>
          <w:color w:val="000000"/>
          <w:sz w:val="22"/>
          <w:szCs w:val="22"/>
        </w:rPr>
        <w:t>per monogenitorialità si intende la condizione in cui l’altro genitore è deceduto o non ha riconosciuto il figlio o è stato dichiarato decaduto dalla potestà genitoriale;</w:t>
      </w:r>
    </w:p>
    <w:p w:rsidR="00222864" w:rsidRDefault="00222864" w:rsidP="006049B5">
      <w:pPr>
        <w:ind w:left="720"/>
        <w:jc w:val="both"/>
        <w:rPr>
          <w:rFonts w:ascii="Calibri" w:hAnsi="Calibri"/>
        </w:rPr>
      </w:pPr>
    </w:p>
    <w:p w:rsidR="00222864" w:rsidRDefault="00222864" w:rsidP="00065BE4">
      <w:pPr>
        <w:tabs>
          <w:tab w:val="left" w:pos="7721"/>
        </w:tabs>
        <w:jc w:val="both"/>
        <w:rPr>
          <w:rFonts w:ascii="Calibri" w:hAnsi="Calibri"/>
        </w:rPr>
      </w:pP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222864" w:rsidRPr="00CB481A" w:rsidTr="00AA6DEF">
        <w:trPr>
          <w:trHeight w:val="113"/>
        </w:trPr>
        <w:tc>
          <w:tcPr>
            <w:tcW w:w="9610" w:type="dxa"/>
            <w:shd w:val="clear" w:color="auto" w:fill="FFE6CD"/>
          </w:tcPr>
          <w:p w:rsidR="00222864" w:rsidRPr="009B7D82" w:rsidRDefault="00222864" w:rsidP="00AA6DEF">
            <w:p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  <w:color w:val="800000"/>
              </w:rPr>
            </w:pPr>
            <w:r>
              <w:rPr>
                <w:rFonts w:ascii="Calibri" w:hAnsi="Calibri" w:cs="Calibri"/>
                <w:b/>
                <w:bCs/>
                <w:color w:val="800000"/>
              </w:rPr>
              <w:t xml:space="preserve">⃝ </w:t>
            </w:r>
            <w:r>
              <w:rPr>
                <w:rFonts w:ascii="Calibri" w:hAnsi="Calibri"/>
                <w:b/>
                <w:bCs/>
                <w:color w:val="800000"/>
              </w:rPr>
              <w:t>2</w:t>
            </w:r>
            <w:r w:rsidRPr="00424EB1">
              <w:rPr>
                <w:rFonts w:ascii="Calibri" w:hAnsi="Calibri"/>
                <w:b/>
                <w:bCs/>
                <w:color w:val="800000"/>
              </w:rPr>
              <w:t xml:space="preserve">) </w:t>
            </w:r>
            <w:r w:rsidRPr="00424EB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424EB1">
              <w:rPr>
                <w:rFonts w:ascii="Calibri" w:hAnsi="Calibri"/>
                <w:b/>
                <w:bCs/>
                <w:color w:val="800000"/>
              </w:rPr>
              <w:t xml:space="preserve"> INTERVENTI</w:t>
            </w:r>
            <w:r>
              <w:rPr>
                <w:rFonts w:ascii="Calibri" w:hAnsi="Calibri"/>
                <w:b/>
                <w:bCs/>
                <w:color w:val="800000"/>
              </w:rPr>
              <w:t xml:space="preserve"> PER IL SUPERAMENTO DI SITUAZIONI DI DISAGIO SOCIALE O ECONOMICO </w:t>
            </w:r>
          </w:p>
        </w:tc>
      </w:tr>
      <w:tr w:rsidR="00222864" w:rsidRPr="007028FD" w:rsidTr="00AA6DEF">
        <w:trPr>
          <w:trHeight w:val="345"/>
        </w:trPr>
        <w:tc>
          <w:tcPr>
            <w:tcW w:w="9610" w:type="dxa"/>
          </w:tcPr>
          <w:p w:rsidR="00222864" w:rsidRPr="00065BE4" w:rsidRDefault="00222864" w:rsidP="00AA6DEF">
            <w:pPr>
              <w:tabs>
                <w:tab w:val="left" w:pos="7721"/>
              </w:tabs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065BE4">
              <w:rPr>
                <w:rFonts w:ascii="Calibri" w:hAnsi="Calibri" w:cs="Calibri"/>
                <w:i/>
                <w:iCs/>
                <w:sz w:val="18"/>
                <w:szCs w:val="18"/>
              </w:rPr>
              <w:t>a) sostegno abitativo per famiglie e genitori separati.</w:t>
            </w:r>
          </w:p>
        </w:tc>
      </w:tr>
    </w:tbl>
    <w:p w:rsidR="00222864" w:rsidRDefault="00222864" w:rsidP="00065BE4">
      <w:pPr>
        <w:tabs>
          <w:tab w:val="left" w:pos="7721"/>
        </w:tabs>
        <w:jc w:val="both"/>
        <w:rPr>
          <w:rFonts w:ascii="Calibri" w:hAnsi="Calibri"/>
          <w:bCs/>
        </w:rPr>
      </w:pPr>
    </w:p>
    <w:p w:rsidR="00222864" w:rsidRPr="00EC1059" w:rsidRDefault="00222864" w:rsidP="000C29AC">
      <w:pPr>
        <w:tabs>
          <w:tab w:val="left" w:pos="7721"/>
        </w:tabs>
        <w:jc w:val="both"/>
        <w:rPr>
          <w:rFonts w:ascii="Calibri" w:hAnsi="Calibri"/>
          <w:b/>
          <w:bCs/>
        </w:rPr>
      </w:pPr>
      <w:r w:rsidRPr="00EC1059">
        <w:rPr>
          <w:rFonts w:ascii="Calibri" w:hAnsi="Calibri"/>
          <w:bCs/>
        </w:rPr>
        <w:t>A tal fine, sotto la propria responsabilità, ai sensi degli artt. 46 e 47 D.P.R. 445/2000 e consapevole delle sanzioni penali previste dall'articolo 76 del D.P.R. 445/2000, nei casi di dichiarazioni mendaci</w:t>
      </w:r>
      <w:r>
        <w:rPr>
          <w:rFonts w:ascii="Calibri" w:hAnsi="Calibri"/>
          <w:bCs/>
        </w:rPr>
        <w:t>,</w:t>
      </w:r>
    </w:p>
    <w:p w:rsidR="00222864" w:rsidRPr="00EC1059" w:rsidRDefault="00222864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</w:p>
    <w:p w:rsidR="00222864" w:rsidRPr="00EC1059" w:rsidRDefault="00222864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DICHIARA</w:t>
      </w:r>
    </w:p>
    <w:p w:rsidR="00222864" w:rsidRPr="0001135F" w:rsidRDefault="00222864" w:rsidP="0024399F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(Barrare la casella che interessa)</w:t>
      </w:r>
    </w:p>
    <w:p w:rsidR="00222864" w:rsidRDefault="00222864" w:rsidP="0024399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di </w:t>
      </w:r>
      <w:r w:rsidRPr="0001135F">
        <w:rPr>
          <w:rFonts w:ascii="Calibri" w:hAnsi="Calibri"/>
        </w:rPr>
        <w:t>essere cittadino italiano o dell’Unione Europea</w:t>
      </w:r>
      <w:r>
        <w:rPr>
          <w:rFonts w:ascii="Calibri" w:hAnsi="Calibri"/>
        </w:rPr>
        <w:t>;</w:t>
      </w:r>
    </w:p>
    <w:p w:rsidR="00222864" w:rsidRPr="0001135F" w:rsidRDefault="00222864" w:rsidP="0024399F">
      <w:pPr>
        <w:jc w:val="both"/>
        <w:rPr>
          <w:rFonts w:ascii="Calibri" w:hAnsi="Calibri"/>
          <w:i/>
        </w:rPr>
      </w:pPr>
      <w:r w:rsidRPr="0001135F">
        <w:rPr>
          <w:rFonts w:ascii="Calibri" w:hAnsi="Calibri"/>
          <w:i/>
        </w:rPr>
        <w:t xml:space="preserve"> ovvero </w:t>
      </w:r>
    </w:p>
    <w:p w:rsidR="00222864" w:rsidRDefault="00222864" w:rsidP="0024399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01135F">
        <w:rPr>
          <w:rFonts w:ascii="Calibri" w:hAnsi="Calibri"/>
          <w:bCs/>
        </w:rPr>
        <w:t xml:space="preserve">di </w:t>
      </w:r>
      <w:r w:rsidRPr="0001135F">
        <w:rPr>
          <w:rFonts w:ascii="Calibri" w:hAnsi="Calibri" w:cs="Calibri"/>
        </w:rPr>
        <w:t>essere</w:t>
      </w:r>
      <w:r w:rsidRPr="0001135F">
        <w:rPr>
          <w:rFonts w:ascii="Calibri" w:hAnsi="Calibri"/>
        </w:rPr>
        <w:t xml:space="preserve"> cittadino di Paesi che non aderiscono all'Unione Europea regolarmente soggiornante in pos</w:t>
      </w:r>
      <w:r>
        <w:rPr>
          <w:rFonts w:ascii="Calibri" w:hAnsi="Calibri"/>
        </w:rPr>
        <w:t>sesso del permesso di soggiorno,</w:t>
      </w:r>
      <w:r w:rsidRPr="0001135F">
        <w:rPr>
          <w:rFonts w:ascii="Calibri" w:hAnsi="Calibri"/>
        </w:rPr>
        <w:t xml:space="preserve"> ai sensi della vigente normativa in materia di immigrazione, debitamente documentat</w:t>
      </w:r>
      <w:r>
        <w:rPr>
          <w:rFonts w:ascii="Calibri" w:hAnsi="Calibri"/>
        </w:rPr>
        <w:t>o</w:t>
      </w:r>
      <w:r w:rsidRPr="0001135F">
        <w:rPr>
          <w:rFonts w:ascii="Calibri" w:hAnsi="Calibri"/>
        </w:rPr>
        <w:t xml:space="preserve"> all’atto della presentazione della domanda</w:t>
      </w:r>
      <w:r>
        <w:rPr>
          <w:rFonts w:ascii="Calibri" w:hAnsi="Calibri"/>
        </w:rPr>
        <w:t>;</w:t>
      </w:r>
    </w:p>
    <w:p w:rsidR="00222864" w:rsidRPr="0001135F" w:rsidRDefault="00222864" w:rsidP="0024399F">
      <w:pPr>
        <w:jc w:val="both"/>
        <w:rPr>
          <w:rFonts w:ascii="Calibri" w:hAnsi="Calibri"/>
        </w:rPr>
      </w:pPr>
    </w:p>
    <w:p w:rsidR="00222864" w:rsidRPr="0001135F" w:rsidRDefault="00222864" w:rsidP="0024399F">
      <w:pPr>
        <w:jc w:val="both"/>
        <w:rPr>
          <w:rFonts w:ascii="Calibri" w:hAnsi="Calibri"/>
        </w:rPr>
      </w:pPr>
      <w:bookmarkStart w:id="1" w:name="_Hlk121238814"/>
      <w:r w:rsidRPr="0001135F">
        <w:rPr>
          <w:rFonts w:ascii="Calibri" w:hAnsi="Calibri"/>
          <w:sz w:val="32"/>
          <w:szCs w:val="32"/>
        </w:rPr>
        <w:t>□</w:t>
      </w:r>
      <w:bookmarkEnd w:id="1"/>
      <w:r>
        <w:rPr>
          <w:rFonts w:ascii="Calibri" w:hAnsi="Calibri"/>
          <w:sz w:val="32"/>
          <w:szCs w:val="32"/>
        </w:rPr>
        <w:t xml:space="preserve"> </w:t>
      </w:r>
      <w:r w:rsidRPr="0001135F">
        <w:rPr>
          <w:rFonts w:ascii="Calibri" w:hAnsi="Calibri"/>
          <w:bCs/>
        </w:rPr>
        <w:t>di essere residente nel</w:t>
      </w:r>
      <w:r>
        <w:rPr>
          <w:rFonts w:ascii="Calibri" w:hAnsi="Calibri"/>
          <w:bCs/>
        </w:rPr>
        <w:t xml:space="preserve"> Comune di _________________ afferente</w:t>
      </w:r>
      <w:r w:rsidRPr="0001135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al</w:t>
      </w:r>
      <w:r w:rsidRPr="0001135F">
        <w:rPr>
          <w:rFonts w:ascii="Calibri" w:hAnsi="Calibri"/>
          <w:bCs/>
        </w:rPr>
        <w:t>l’Unione dei Comuni “Le Terre della Marca Senone”</w:t>
      </w:r>
      <w:r>
        <w:rPr>
          <w:rFonts w:ascii="Calibri" w:hAnsi="Calibri"/>
          <w:bCs/>
        </w:rPr>
        <w:t xml:space="preserve"> </w:t>
      </w:r>
      <w:r w:rsidRPr="0001135F">
        <w:rPr>
          <w:rFonts w:ascii="Calibri" w:hAnsi="Calibri"/>
          <w:bCs/>
        </w:rPr>
        <w:t>o all’Unione dei Comuni “Misa e Nevola</w:t>
      </w:r>
      <w:r>
        <w:rPr>
          <w:rFonts w:ascii="Calibri" w:hAnsi="Calibri"/>
          <w:bCs/>
        </w:rPr>
        <w:t>”</w:t>
      </w:r>
      <w:r w:rsidRPr="0001135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dal </w:t>
      </w:r>
      <w:r>
        <w:rPr>
          <w:rFonts w:ascii="Calibri" w:hAnsi="Calibri"/>
          <w:bCs/>
          <w:i/>
          <w:iCs/>
          <w:sz w:val="16"/>
          <w:szCs w:val="16"/>
        </w:rPr>
        <w:t xml:space="preserve">(indicare la data di iscrizione presso l’Anagrafe Comunale) </w:t>
      </w:r>
      <w:r>
        <w:rPr>
          <w:rFonts w:ascii="Calibri" w:hAnsi="Calibri"/>
          <w:bCs/>
        </w:rPr>
        <w:t>____________________________</w:t>
      </w:r>
      <w:r w:rsidRPr="0001135F">
        <w:rPr>
          <w:rFonts w:ascii="Calibri" w:hAnsi="Calibri"/>
          <w:bCs/>
        </w:rPr>
        <w:t>;</w:t>
      </w:r>
    </w:p>
    <w:p w:rsidR="00222864" w:rsidRDefault="00222864" w:rsidP="0024399F">
      <w:pPr>
        <w:jc w:val="both"/>
        <w:rPr>
          <w:rFonts w:ascii="Calibri" w:hAnsi="Calibri"/>
        </w:rPr>
      </w:pPr>
    </w:p>
    <w:p w:rsidR="00222864" w:rsidRPr="003C3684" w:rsidRDefault="00222864" w:rsidP="0024399F">
      <w:pPr>
        <w:jc w:val="both"/>
        <w:rPr>
          <w:rFonts w:ascii="Calibri" w:hAnsi="Calibri"/>
        </w:rPr>
      </w:pPr>
      <w:r w:rsidRPr="003C3684">
        <w:rPr>
          <w:rFonts w:ascii="Calibri" w:hAnsi="Calibri"/>
          <w:sz w:val="28"/>
          <w:szCs w:val="28"/>
        </w:rPr>
        <w:t>□</w:t>
      </w:r>
      <w:r w:rsidRPr="003C3684">
        <w:rPr>
          <w:rFonts w:ascii="Calibri" w:hAnsi="Calibri"/>
        </w:rPr>
        <w:t xml:space="preserve"> </w:t>
      </w:r>
      <w:r w:rsidRPr="003C3684">
        <w:rPr>
          <w:rFonts w:ascii="Calibri" w:hAnsi="Calibri" w:cs="Calibri"/>
        </w:rPr>
        <w:t>che il proprio nucleo familiare anagrafico è composto da: n.</w:t>
      </w:r>
      <w:r>
        <w:rPr>
          <w:rFonts w:ascii="Calibri" w:hAnsi="Calibri" w:cs="Calibri"/>
        </w:rPr>
        <w:t xml:space="preserve">_____ </w:t>
      </w:r>
      <w:r w:rsidRPr="00D04B02">
        <w:rPr>
          <w:rFonts w:ascii="Calibri" w:hAnsi="Calibri" w:cs="Calibri"/>
        </w:rPr>
        <w:t xml:space="preserve">persone </w:t>
      </w:r>
      <w:r w:rsidRPr="00D04B02">
        <w:rPr>
          <w:rFonts w:ascii="Calibri" w:hAnsi="Calibri" w:cs="Calibri"/>
          <w:i/>
          <w:sz w:val="20"/>
          <w:szCs w:val="20"/>
          <w:u w:val="single"/>
        </w:rPr>
        <w:t>(indicare il richiedente e tutti gli altri componenti del nucleo familiare anagrafico)</w:t>
      </w:r>
      <w:r w:rsidRPr="003C3684">
        <w:rPr>
          <w:rFonts w:ascii="Calibri" w:hAnsi="Calibri" w:cs="Calibri"/>
        </w:rPr>
        <w:t>, come di seguito indicato:</w:t>
      </w:r>
    </w:p>
    <w:p w:rsidR="00222864" w:rsidRDefault="00222864" w:rsidP="0024399F">
      <w:pPr>
        <w:jc w:val="both"/>
        <w:rPr>
          <w:rFonts w:ascii="Calibri" w:hAnsi="Calibri"/>
          <w:b/>
        </w:rPr>
      </w:pPr>
    </w:p>
    <w:tbl>
      <w:tblPr>
        <w:tblW w:w="7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2800"/>
        <w:gridCol w:w="1630"/>
      </w:tblGrid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Data di nascita </w:t>
            </w:r>
          </w:p>
        </w:tc>
      </w:tr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:rsidTr="00AA6DEF">
        <w:trPr>
          <w:jc w:val="center"/>
        </w:trPr>
        <w:tc>
          <w:tcPr>
            <w:tcW w:w="5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22864" w:rsidRDefault="00222864" w:rsidP="00CF1603">
      <w:pPr>
        <w:jc w:val="center"/>
        <w:rPr>
          <w:b/>
          <w:bCs/>
          <w:sz w:val="28"/>
          <w:szCs w:val="28"/>
        </w:rPr>
      </w:pPr>
    </w:p>
    <w:p w:rsidR="00222864" w:rsidRPr="00EA4A13" w:rsidRDefault="00222864" w:rsidP="009B7D82">
      <w:pPr>
        <w:tabs>
          <w:tab w:val="left" w:pos="7721"/>
        </w:tabs>
        <w:jc w:val="both"/>
        <w:rPr>
          <w:rFonts w:ascii="Calibri" w:hAnsi="Calibri"/>
          <w:bCs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AA13D0">
        <w:rPr>
          <w:rFonts w:ascii="Calibri" w:hAnsi="Calibri"/>
        </w:rPr>
        <w:t>di essere titolare</w:t>
      </w:r>
      <w:r>
        <w:rPr>
          <w:rFonts w:ascii="Calibri" w:hAnsi="Calibri"/>
        </w:rPr>
        <w:t xml:space="preserve"> </w:t>
      </w:r>
      <w:r w:rsidRPr="00EA4A13">
        <w:rPr>
          <w:rFonts w:ascii="Calibri" w:hAnsi="Calibri"/>
          <w:bCs/>
        </w:rPr>
        <w:t>del</w:t>
      </w:r>
      <w:r w:rsidRPr="00EA4A13">
        <w:rPr>
          <w:rFonts w:ascii="Calibri" w:hAnsi="Calibri"/>
          <w:bCs/>
          <w:sz w:val="22"/>
          <w:szCs w:val="22"/>
        </w:rPr>
        <w:t xml:space="preserve"> contratto di locazione dell'appartamento di residenza sopra indicata e che il predetto contratto è regolarmente registrato ai sensi di legge presso l’Agenzia delle Entrate</w:t>
      </w:r>
      <w:r>
        <w:rPr>
          <w:rFonts w:ascii="Calibri" w:hAnsi="Calibri"/>
          <w:bCs/>
          <w:sz w:val="22"/>
          <w:szCs w:val="22"/>
        </w:rPr>
        <w:t>;</w:t>
      </w:r>
    </w:p>
    <w:p w:rsidR="00222864" w:rsidRDefault="00222864" w:rsidP="00AA13D0">
      <w:pPr>
        <w:spacing w:line="320" w:lineRule="exact"/>
        <w:ind w:left="357"/>
        <w:rPr>
          <w:rFonts w:ascii="Calibri" w:hAnsi="Calibri"/>
          <w:bCs/>
        </w:rPr>
      </w:pPr>
    </w:p>
    <w:p w:rsidR="00222864" w:rsidRDefault="00222864" w:rsidP="000C29AC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CF1603">
        <w:rPr>
          <w:rFonts w:ascii="Calibri" w:hAnsi="Calibri"/>
        </w:rPr>
        <w:t>Che l’importo dell’ISEE del proprio nucleo familiare, quale risultante agli atti d’anagrafe, in corso di validità, rilasciato ai sensi del DPCM n</w:t>
      </w:r>
      <w:r>
        <w:rPr>
          <w:rFonts w:ascii="Calibri" w:hAnsi="Calibri"/>
        </w:rPr>
        <w:t>.159 del 05.12.2013 e s.m.i., è pari a:</w:t>
      </w:r>
    </w:p>
    <w:p w:rsidR="00222864" w:rsidRDefault="00222864" w:rsidP="00CF1603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222864" w:rsidTr="00AE14E0">
        <w:trPr>
          <w:jc w:val="center"/>
        </w:trPr>
        <w:tc>
          <w:tcPr>
            <w:tcW w:w="5328" w:type="dxa"/>
          </w:tcPr>
          <w:p w:rsidR="00222864" w:rsidRPr="00AE14E0" w:rsidRDefault="00222864" w:rsidP="00AE14E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222864" w:rsidRPr="00AE14E0" w:rsidRDefault="00222864" w:rsidP="00AE14E0">
            <w:pPr>
              <w:spacing w:line="360" w:lineRule="auto"/>
              <w:jc w:val="both"/>
              <w:rPr>
                <w:rFonts w:ascii="Calibri" w:hAnsi="Calibri"/>
              </w:rPr>
            </w:pPr>
            <w:r w:rsidRPr="00AE14E0">
              <w:rPr>
                <w:rFonts w:ascii="Calibri" w:hAnsi="Calibri"/>
              </w:rPr>
              <w:t>€ _____________________________________</w:t>
            </w:r>
          </w:p>
          <w:p w:rsidR="00222864" w:rsidRPr="00AE14E0" w:rsidRDefault="00222864" w:rsidP="00AE14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222864" w:rsidRDefault="00222864" w:rsidP="00CF1603">
      <w:pPr>
        <w:spacing w:line="360" w:lineRule="auto"/>
        <w:jc w:val="both"/>
        <w:rPr>
          <w:rFonts w:ascii="Calibri" w:hAnsi="Calibri"/>
        </w:rPr>
      </w:pPr>
    </w:p>
    <w:p w:rsidR="00222864" w:rsidRPr="000C29AC" w:rsidRDefault="00222864" w:rsidP="00CF1603">
      <w:pPr>
        <w:jc w:val="both"/>
        <w:rPr>
          <w:rFonts w:ascii="Calibri" w:hAnsi="Calibri"/>
        </w:rPr>
      </w:pPr>
      <w:r w:rsidRPr="000C29AC">
        <w:rPr>
          <w:rFonts w:ascii="Calibri" w:hAnsi="Calibri"/>
          <w:b/>
        </w:rPr>
        <w:t>DICHIARA</w:t>
      </w:r>
      <w:r w:rsidRPr="000C29AC">
        <w:rPr>
          <w:rFonts w:ascii="Calibri" w:hAnsi="Calibri"/>
        </w:rPr>
        <w:t xml:space="preserve"> inoltre: </w:t>
      </w:r>
    </w:p>
    <w:p w:rsidR="00222864" w:rsidRPr="00DE2723" w:rsidRDefault="00222864" w:rsidP="009B7D82">
      <w:pPr>
        <w:pStyle w:val="ListParagraph"/>
        <w:widowControl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/>
        <w:autoSpaceDN/>
        <w:snapToGrid w:val="0"/>
        <w:ind w:left="360" w:right="-82"/>
        <w:jc w:val="both"/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>c</w:t>
      </w:r>
      <w:r w:rsidRPr="00DE2723"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>he, in caso di accoglimento della domanda, il beneficio venga erogato</w:t>
      </w:r>
      <w:r w:rsidRPr="009B7D82">
        <w:rPr>
          <w:rFonts w:ascii="Calibri" w:hAnsi="Calibri" w:cs="Garamond"/>
          <w:color w:val="000000"/>
          <w:shd w:val="clear" w:color="auto" w:fill="FFFFFF"/>
          <w:lang w:val="it-IT"/>
        </w:rPr>
        <w:t xml:space="preserve"> mediante accredito sul</w:t>
      </w:r>
      <w:r w:rsidRPr="00DE2723"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 xml:space="preserve">: </w:t>
      </w:r>
    </w:p>
    <w:p w:rsidR="00222864" w:rsidRPr="00DE2723" w:rsidRDefault="00222864" w:rsidP="0024399F">
      <w:pPr>
        <w:suppressAutoHyphens/>
        <w:snapToGrid w:val="0"/>
        <w:ind w:left="1294" w:right="471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/>
          <w:sz w:val="32"/>
          <w:szCs w:val="32"/>
        </w:rPr>
        <w:t>□</w:t>
      </w:r>
      <w:r w:rsidRPr="00DE2723">
        <w:rPr>
          <w:rFonts w:ascii="Calibri" w:hAnsi="Calibri" w:cs="Garamond"/>
          <w:color w:val="000000"/>
          <w:shd w:val="clear" w:color="auto" w:fill="FFFFFF"/>
        </w:rPr>
        <w:t xml:space="preserve"> c/c bancario         </w:t>
      </w:r>
      <w:r w:rsidRPr="00DE272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E2723">
        <w:rPr>
          <w:rFonts w:ascii="Calibri" w:hAnsi="Calibri" w:cs="Garamond"/>
          <w:color w:val="000000"/>
          <w:shd w:val="clear" w:color="auto" w:fill="FFFFFF"/>
        </w:rPr>
        <w:t xml:space="preserve">c/c postale                                     </w:t>
      </w:r>
    </w:p>
    <w:p w:rsidR="00222864" w:rsidRPr="00DE2723" w:rsidRDefault="00222864" w:rsidP="0024399F">
      <w:pPr>
        <w:snapToGrid w:val="0"/>
        <w:ind w:left="290" w:right="471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 xml:space="preserve">con il seguente codice IBAN: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2864" w:rsidRPr="00735E9B" w:rsidTr="00AA6DEF">
        <w:trPr>
          <w:jc w:val="center"/>
        </w:trPr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222864" w:rsidRPr="00DE2723" w:rsidRDefault="00222864" w:rsidP="0024399F">
      <w:pPr>
        <w:snapToGrid w:val="0"/>
        <w:ind w:left="290" w:right="470"/>
        <w:jc w:val="both"/>
        <w:rPr>
          <w:rFonts w:ascii="Calibri" w:hAnsi="Calibri" w:cs="Garamond"/>
          <w:color w:val="000000"/>
          <w:highlight w:val="yellow"/>
          <w:shd w:val="clear" w:color="auto" w:fill="FFFFFF"/>
        </w:rPr>
      </w:pPr>
    </w:p>
    <w:p w:rsidR="00222864" w:rsidRPr="00DE2723" w:rsidRDefault="00222864" w:rsidP="0024399F">
      <w:pPr>
        <w:snapToGrid w:val="0"/>
        <w:ind w:right="470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>Intestato</w:t>
      </w:r>
      <w:r>
        <w:rPr>
          <w:rFonts w:ascii="Calibri" w:hAnsi="Calibri" w:cs="Garamond"/>
          <w:color w:val="000000"/>
          <w:shd w:val="clear" w:color="auto" w:fill="FFFFFF"/>
        </w:rPr>
        <w:t xml:space="preserve"> </w:t>
      </w:r>
      <w:r w:rsidRPr="00DE2723">
        <w:rPr>
          <w:rFonts w:ascii="Calibri" w:hAnsi="Calibri" w:cs="Garamond"/>
          <w:color w:val="000000"/>
          <w:shd w:val="clear" w:color="auto" w:fill="FFFFFF"/>
        </w:rPr>
        <w:t>a ______</w:t>
      </w:r>
      <w:r>
        <w:rPr>
          <w:rFonts w:ascii="Calibri" w:hAnsi="Calibri" w:cs="Garamond"/>
          <w:color w:val="000000"/>
          <w:shd w:val="clear" w:color="auto" w:fill="FFFFFF"/>
        </w:rPr>
        <w:t>_________</w:t>
      </w:r>
      <w:r w:rsidRPr="00DE2723">
        <w:rPr>
          <w:rFonts w:ascii="Calibri" w:hAnsi="Calibri" w:cs="Garamond"/>
          <w:color w:val="000000"/>
          <w:shd w:val="clear" w:color="auto" w:fill="FFFFFF"/>
        </w:rPr>
        <w:t>_</w:t>
      </w:r>
      <w:r>
        <w:rPr>
          <w:rFonts w:ascii="Calibri" w:hAnsi="Calibri" w:cs="Garamond"/>
          <w:color w:val="000000"/>
          <w:shd w:val="clear" w:color="auto" w:fill="FFFFFF"/>
        </w:rPr>
        <w:t>___</w:t>
      </w:r>
      <w:r w:rsidRPr="00DE2723">
        <w:rPr>
          <w:rFonts w:ascii="Calibri" w:hAnsi="Calibri" w:cs="Garamond"/>
          <w:color w:val="000000"/>
          <w:shd w:val="clear" w:color="auto" w:fill="FFFFFF"/>
        </w:rPr>
        <w:t>________________________________________________</w:t>
      </w:r>
    </w:p>
    <w:p w:rsidR="00222864" w:rsidRDefault="00222864" w:rsidP="0024399F">
      <w:pPr>
        <w:tabs>
          <w:tab w:val="left" w:pos="2399"/>
          <w:tab w:val="left" w:pos="6597"/>
        </w:tabs>
        <w:ind w:left="117"/>
        <w:rPr>
          <w:rFonts w:ascii="Calibri" w:hAnsi="Calibri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>presso Istituto di credito ___________________________________</w:t>
      </w:r>
      <w:r>
        <w:rPr>
          <w:rFonts w:ascii="Calibri" w:hAnsi="Calibri" w:cs="Garamond"/>
          <w:color w:val="000000"/>
          <w:shd w:val="clear" w:color="auto" w:fill="FFFFFF"/>
        </w:rPr>
        <w:t>_</w:t>
      </w:r>
      <w:r w:rsidRPr="00DE2723">
        <w:rPr>
          <w:rFonts w:ascii="Calibri" w:hAnsi="Calibri" w:cs="Garamond"/>
          <w:color w:val="000000"/>
          <w:shd w:val="clear" w:color="auto" w:fill="FFFFFF"/>
        </w:rPr>
        <w:t>___________________;</w:t>
      </w:r>
    </w:p>
    <w:p w:rsidR="00222864" w:rsidRDefault="00222864" w:rsidP="0024399F">
      <w:pPr>
        <w:tabs>
          <w:tab w:val="left" w:pos="2399"/>
          <w:tab w:val="left" w:pos="6597"/>
        </w:tabs>
        <w:ind w:left="117"/>
        <w:rPr>
          <w:rFonts w:ascii="Calibri" w:hAnsi="Calibri"/>
        </w:rPr>
      </w:pPr>
    </w:p>
    <w:p w:rsidR="00222864" w:rsidRPr="0024399F" w:rsidRDefault="00222864" w:rsidP="0024399F">
      <w:pPr>
        <w:tabs>
          <w:tab w:val="left" w:pos="2399"/>
          <w:tab w:val="left" w:pos="6597"/>
        </w:tabs>
        <w:ind w:left="117"/>
        <w:rPr>
          <w:rFonts w:ascii="Calibri" w:hAnsi="Calibri" w:cs="Calibri"/>
          <w:i/>
          <w:iCs/>
          <w:sz w:val="20"/>
          <w:szCs w:val="20"/>
        </w:rPr>
      </w:pPr>
      <w:r w:rsidRPr="0024399F">
        <w:rPr>
          <w:rFonts w:ascii="Calibri" w:hAnsi="Calibri" w:cs="Calibri"/>
          <w:i/>
          <w:iCs/>
          <w:sz w:val="20"/>
          <w:szCs w:val="20"/>
        </w:rPr>
        <w:t>Nota: al fine di velocizzare l’attività istruttoria delle domande, si consiglia di allegare copia del certificato IBAN. Si rammenta che non è valido l’IBAN riferito a libretto postale.</w:t>
      </w:r>
    </w:p>
    <w:p w:rsidR="00222864" w:rsidRPr="0024399F" w:rsidRDefault="00222864" w:rsidP="0024399F">
      <w:p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  <w:b/>
          <w:bCs/>
          <w:u w:val="single"/>
        </w:rPr>
      </w:pPr>
    </w:p>
    <w:p w:rsidR="00222864" w:rsidRPr="00065BE4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aver preso visione dell’avviso pubblico </w:t>
      </w:r>
      <w:r>
        <w:rPr>
          <w:rFonts w:ascii="Calibri" w:hAnsi="Calibri"/>
        </w:rPr>
        <w:t xml:space="preserve">per gli interventi a </w:t>
      </w:r>
      <w:r w:rsidRPr="00CF1603">
        <w:rPr>
          <w:rFonts w:ascii="Calibri" w:hAnsi="Calibri"/>
        </w:rPr>
        <w:t xml:space="preserve">sostegno della famiglia di cui alla </w:t>
      </w:r>
      <w:r>
        <w:rPr>
          <w:rFonts w:ascii="Calibri" w:hAnsi="Calibri"/>
        </w:rPr>
        <w:t xml:space="preserve">DGR n. 1565 del 28.11.2022 e della delibera del Comitato dei Sindaci n. 10 del 12.12.2022 </w:t>
      </w:r>
      <w:r w:rsidRPr="00065BE4">
        <w:rPr>
          <w:rFonts w:ascii="Calibri" w:hAnsi="Calibri"/>
          <w:b/>
          <w:bCs/>
          <w:u w:val="single"/>
        </w:rPr>
        <w:t>e di accettar</w:t>
      </w:r>
      <w:r>
        <w:rPr>
          <w:rFonts w:ascii="Calibri" w:hAnsi="Calibri"/>
          <w:b/>
          <w:bCs/>
          <w:u w:val="single"/>
        </w:rPr>
        <w:t>n</w:t>
      </w:r>
      <w:r w:rsidRPr="00065BE4">
        <w:rPr>
          <w:rFonts w:ascii="Calibri" w:hAnsi="Calibri"/>
          <w:b/>
          <w:bCs/>
          <w:u w:val="single"/>
        </w:rPr>
        <w:t>e, senza riserva alcuna, tutte le prescrizioni in esso contenute;</w:t>
      </w:r>
    </w:p>
    <w:p w:rsidR="00222864" w:rsidRPr="00CF1603" w:rsidRDefault="00222864" w:rsidP="00CF1603">
      <w:pPr>
        <w:jc w:val="both"/>
        <w:rPr>
          <w:rFonts w:ascii="Calibri" w:hAnsi="Calibri"/>
        </w:rPr>
      </w:pPr>
    </w:p>
    <w:p w:rsidR="00222864" w:rsidRPr="00AC6D5C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ind w:left="360"/>
        <w:jc w:val="both"/>
        <w:rPr>
          <w:rFonts w:ascii="Calibri" w:hAnsi="Calibri"/>
        </w:rPr>
      </w:pPr>
      <w:r w:rsidRPr="00AC6D5C">
        <w:rPr>
          <w:rFonts w:ascii="Calibri" w:hAnsi="Calibri"/>
        </w:rPr>
        <w:t>di essere consapevole che gli interventi a favore della famiglia di cui alla</w:t>
      </w:r>
      <w:r>
        <w:rPr>
          <w:rFonts w:ascii="Calibri" w:hAnsi="Calibri"/>
        </w:rPr>
        <w:t xml:space="preserve"> DGR n. 1565 del 28.11.2022</w:t>
      </w:r>
      <w:r w:rsidRPr="00AC6D5C">
        <w:rPr>
          <w:rFonts w:ascii="Calibri" w:hAnsi="Calibri"/>
        </w:rPr>
        <w:t xml:space="preserve">, sono realizzati esclusivamente entro i limiti delle risorse trasferite </w:t>
      </w:r>
      <w:r>
        <w:rPr>
          <w:rFonts w:ascii="Calibri" w:hAnsi="Calibri"/>
        </w:rPr>
        <w:t xml:space="preserve">dalla Regione </w:t>
      </w:r>
      <w:r w:rsidRPr="00AC6D5C">
        <w:rPr>
          <w:rFonts w:ascii="Calibri" w:hAnsi="Calibri"/>
        </w:rPr>
        <w:t xml:space="preserve">e ripartite tra gli interventi </w:t>
      </w:r>
      <w:r>
        <w:rPr>
          <w:rFonts w:ascii="Calibri" w:hAnsi="Calibri"/>
        </w:rPr>
        <w:t xml:space="preserve">1) e 2) </w:t>
      </w:r>
      <w:r w:rsidRPr="00AC6D5C">
        <w:rPr>
          <w:rFonts w:ascii="Calibri" w:hAnsi="Calibri"/>
        </w:rPr>
        <w:t xml:space="preserve">ai sensi della Delibera del Comitato dei Sindaci n. </w:t>
      </w:r>
      <w:r>
        <w:rPr>
          <w:rFonts w:ascii="Calibri" w:hAnsi="Calibri"/>
        </w:rPr>
        <w:t>10</w:t>
      </w:r>
      <w:r w:rsidRPr="00AC6D5C">
        <w:rPr>
          <w:rFonts w:ascii="Calibri" w:hAnsi="Calibri"/>
        </w:rPr>
        <w:t xml:space="preserve"> del 1</w:t>
      </w:r>
      <w:r>
        <w:rPr>
          <w:rFonts w:ascii="Calibri" w:hAnsi="Calibri"/>
        </w:rPr>
        <w:t>2.12.2022</w:t>
      </w:r>
      <w:r w:rsidRPr="00AC6D5C">
        <w:rPr>
          <w:rFonts w:ascii="Calibri" w:hAnsi="Calibri"/>
        </w:rPr>
        <w:t>;</w:t>
      </w:r>
    </w:p>
    <w:p w:rsidR="00222864" w:rsidRPr="00CF1603" w:rsidRDefault="00222864" w:rsidP="00CF1603">
      <w:pPr>
        <w:jc w:val="both"/>
        <w:rPr>
          <w:rFonts w:ascii="Calibri" w:hAnsi="Calibri"/>
        </w:rPr>
      </w:pPr>
    </w:p>
    <w:p w:rsidR="00222864" w:rsidRPr="00CF1603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essere a conoscenza che </w:t>
      </w:r>
      <w:r>
        <w:rPr>
          <w:rFonts w:ascii="Calibri" w:hAnsi="Calibri"/>
        </w:rPr>
        <w:t xml:space="preserve">l’Unione </w:t>
      </w:r>
      <w:r w:rsidRPr="00CF1603">
        <w:rPr>
          <w:rFonts w:ascii="Calibri" w:hAnsi="Calibri"/>
        </w:rPr>
        <w:t xml:space="preserve">verificherà la veridicità delle dichiarazioni </w:t>
      </w:r>
      <w:r>
        <w:rPr>
          <w:rFonts w:ascii="Calibri" w:hAnsi="Calibri"/>
        </w:rPr>
        <w:t xml:space="preserve">rese </w:t>
      </w:r>
      <w:r w:rsidRPr="00CF1603">
        <w:rPr>
          <w:rFonts w:ascii="Calibri" w:hAnsi="Calibri"/>
        </w:rPr>
        <w:t>nella domanda di contributo, con particolare riguardo alle dichiarazioni ISEE</w:t>
      </w:r>
      <w:r>
        <w:rPr>
          <w:rFonts w:ascii="Calibri" w:hAnsi="Calibri"/>
        </w:rPr>
        <w:t xml:space="preserve"> </w:t>
      </w:r>
      <w:r w:rsidRPr="00CF1603">
        <w:rPr>
          <w:rFonts w:ascii="Calibri" w:hAnsi="Calibri"/>
        </w:rPr>
        <w:t xml:space="preserve">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</w:t>
      </w:r>
      <w:r>
        <w:rPr>
          <w:rFonts w:ascii="Calibri" w:hAnsi="Calibri"/>
        </w:rPr>
        <w:t>l’Unione</w:t>
      </w:r>
      <w:r w:rsidRPr="00CF1603">
        <w:rPr>
          <w:rFonts w:ascii="Calibri" w:hAnsi="Calibri"/>
        </w:rPr>
        <w:t xml:space="preserve"> adotterà ogni misura utile a sospendere e/o revocare i benefici concessi;</w:t>
      </w:r>
    </w:p>
    <w:p w:rsidR="00222864" w:rsidRPr="00CF1603" w:rsidRDefault="00222864" w:rsidP="00CF1603">
      <w:pPr>
        <w:jc w:val="both"/>
        <w:rPr>
          <w:rFonts w:ascii="Calibri" w:hAnsi="Calibri"/>
        </w:rPr>
      </w:pPr>
    </w:p>
    <w:p w:rsidR="00222864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>i impegnarsi a fornire ogni ulteriore documentazione ritenuta utile dal</w:t>
      </w:r>
      <w:r>
        <w:rPr>
          <w:rFonts w:ascii="Calibri" w:hAnsi="Calibri"/>
        </w:rPr>
        <w:t>l’Unione dei Comuni</w:t>
      </w:r>
      <w:r w:rsidRPr="00CF1603">
        <w:rPr>
          <w:rFonts w:ascii="Calibri" w:hAnsi="Calibri"/>
        </w:rPr>
        <w:t xml:space="preserve"> </w:t>
      </w:r>
      <w:r>
        <w:rPr>
          <w:rFonts w:ascii="Calibri" w:hAnsi="Calibri"/>
        </w:rPr>
        <w:t>per l’istruttoria della domanda;</w:t>
      </w:r>
    </w:p>
    <w:p w:rsidR="00222864" w:rsidRPr="009B7D82" w:rsidRDefault="00222864" w:rsidP="0024399F">
      <w:pPr>
        <w:pStyle w:val="ListParagraph"/>
        <w:rPr>
          <w:rFonts w:ascii="Calibri" w:hAnsi="Calibri"/>
          <w:lang w:val="it-IT"/>
        </w:rPr>
      </w:pPr>
    </w:p>
    <w:p w:rsidR="00222864" w:rsidRDefault="00222864" w:rsidP="009B7D82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 w:rsidRPr="00EB04EC">
        <w:rPr>
          <w:rFonts w:ascii="Calibri" w:hAnsi="Calibri"/>
          <w:bCs/>
        </w:rPr>
        <w:t>di aver preso visione dell’informativa sul trattamento dei dati (Regolamento Europeo 2016/679 e D.Lgs. 196/03 privacy), e dell’avvio del procedimento (L. 241/1990 modificata dalla L.15/05), sulla base delle indicazioni riportate in calce all'Avviso pubblico e al present</w:t>
      </w:r>
      <w:r>
        <w:rPr>
          <w:rFonts w:ascii="Calibri" w:hAnsi="Calibri"/>
          <w:bCs/>
        </w:rPr>
        <w:t xml:space="preserve">e modulo recante le informative </w:t>
      </w:r>
      <w:r w:rsidRPr="00CF1603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CF1603">
        <w:rPr>
          <w:rFonts w:ascii="Calibri" w:hAnsi="Calibri"/>
        </w:rPr>
        <w:t>d</w:t>
      </w:r>
      <w:r>
        <w:rPr>
          <w:rFonts w:ascii="Calibri" w:hAnsi="Calibri"/>
        </w:rPr>
        <w:t>i</w:t>
      </w:r>
      <w:r w:rsidRPr="00CF1603">
        <w:rPr>
          <w:rFonts w:ascii="Calibri" w:hAnsi="Calibri"/>
        </w:rPr>
        <w:t xml:space="preserve"> autorizza</w:t>
      </w:r>
      <w:r>
        <w:rPr>
          <w:rFonts w:ascii="Calibri" w:hAnsi="Calibri"/>
        </w:rPr>
        <w:t>re</w:t>
      </w:r>
      <w:r w:rsidRPr="00CF1603">
        <w:rPr>
          <w:rFonts w:ascii="Calibri" w:hAnsi="Calibri"/>
        </w:rPr>
        <w:t>, ai sensi della normativa privacy l’acquisizione e il trattamento dei dati personali ai soli fini della concessione del contributo richiesto con la presente istanza</w:t>
      </w:r>
      <w:r>
        <w:rPr>
          <w:rFonts w:ascii="Calibri" w:hAnsi="Calibri"/>
        </w:rPr>
        <w:t>.</w:t>
      </w:r>
    </w:p>
    <w:p w:rsidR="00222864" w:rsidRPr="00EB04EC" w:rsidRDefault="00222864" w:rsidP="0024399F">
      <w:pPr>
        <w:numPr>
          <w:ilvl w:val="0"/>
          <w:numId w:val="18"/>
        </w:numPr>
        <w:tabs>
          <w:tab w:val="left" w:pos="360"/>
        </w:tabs>
        <w:suppressAutoHyphens/>
        <w:autoSpaceDE w:val="0"/>
        <w:jc w:val="both"/>
        <w:rPr>
          <w:rFonts w:ascii="Calibri" w:hAnsi="Calibri"/>
          <w:bCs/>
        </w:rPr>
      </w:pPr>
    </w:p>
    <w:p w:rsidR="00222864" w:rsidRDefault="00222864" w:rsidP="0024399F">
      <w:pPr>
        <w:tabs>
          <w:tab w:val="left" w:pos="360"/>
        </w:tabs>
        <w:suppressAutoHyphens/>
        <w:autoSpaceDE w:val="0"/>
        <w:jc w:val="both"/>
        <w:rPr>
          <w:rFonts w:ascii="Calibri" w:hAnsi="Calibri"/>
        </w:rPr>
      </w:pPr>
    </w:p>
    <w:p w:rsidR="00222864" w:rsidRDefault="00222864" w:rsidP="0024399F">
      <w:pPr>
        <w:jc w:val="both"/>
        <w:rPr>
          <w:rFonts w:ascii="Calibri" w:hAnsi="Calibri"/>
          <w:b/>
          <w:bCs/>
        </w:rPr>
      </w:pPr>
      <w:r w:rsidRPr="007360A0">
        <w:rPr>
          <w:rFonts w:ascii="Calibri" w:hAnsi="Calibri"/>
          <w:b/>
          <w:bCs/>
        </w:rPr>
        <w:t>ALLEG</w:t>
      </w:r>
      <w:r>
        <w:rPr>
          <w:rFonts w:ascii="Calibri" w:hAnsi="Calibri"/>
          <w:b/>
          <w:bCs/>
        </w:rPr>
        <w:t xml:space="preserve">A i seguenti documenti: </w:t>
      </w:r>
    </w:p>
    <w:p w:rsidR="00222864" w:rsidRPr="00CF1603" w:rsidRDefault="00222864" w:rsidP="0024399F">
      <w:pPr>
        <w:tabs>
          <w:tab w:val="left" w:pos="360"/>
        </w:tabs>
        <w:suppressAutoHyphens/>
        <w:autoSpaceDE w:val="0"/>
        <w:jc w:val="both"/>
        <w:rPr>
          <w:rFonts w:ascii="Calibri" w:hAnsi="Calibri"/>
        </w:rPr>
      </w:pPr>
    </w:p>
    <w:p w:rsidR="00222864" w:rsidRPr="00E90CC0" w:rsidRDefault="00222864" w:rsidP="0024399F">
      <w:pPr>
        <w:jc w:val="both"/>
        <w:rPr>
          <w:rFonts w:ascii="Calibri" w:hAnsi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</w:rPr>
        <w:t xml:space="preserve"> </w:t>
      </w:r>
      <w:r w:rsidRPr="0024399F">
        <w:rPr>
          <w:rFonts w:ascii="Calibri" w:hAnsi="Calibri" w:cs="Calibri"/>
          <w:b/>
          <w:i/>
        </w:rPr>
        <w:t>obbligatorio</w:t>
      </w:r>
      <w:r w:rsidRPr="0024399F">
        <w:rPr>
          <w:rFonts w:ascii="Calibri" w:hAnsi="Calibri" w:cs="Calibri"/>
        </w:rPr>
        <w:t xml:space="preserve"> - copia fotostatica del documento di riconoscimento del richiedente in corso di validità; </w:t>
      </w:r>
    </w:p>
    <w:p w:rsidR="00222864" w:rsidRPr="00E90CC0" w:rsidRDefault="00222864" w:rsidP="0024399F">
      <w:pPr>
        <w:jc w:val="both"/>
        <w:rPr>
          <w:rFonts w:ascii="Calibri" w:hAnsi="Calibri"/>
        </w:rPr>
      </w:pPr>
      <w:bookmarkStart w:id="2" w:name="_Hlk121238264"/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bookmarkEnd w:id="2"/>
      <w:r w:rsidRPr="00E90CC0">
        <w:rPr>
          <w:rFonts w:ascii="Calibri" w:hAnsi="Calibri" w:cs="Calibri"/>
          <w:b/>
          <w:i/>
        </w:rPr>
        <w:t>obbligatorio,</w:t>
      </w:r>
      <w:r w:rsidRPr="00E90CC0">
        <w:rPr>
          <w:rFonts w:ascii="Calibri" w:hAnsi="Calibri" w:cs="Calibri"/>
        </w:rPr>
        <w:t xml:space="preserve"> </w:t>
      </w:r>
      <w:r w:rsidRPr="00E90CC0">
        <w:rPr>
          <w:rFonts w:ascii="Calibri" w:hAnsi="Calibri" w:cs="Calibri"/>
          <w:b/>
          <w:i/>
        </w:rPr>
        <w:t>se ricorre il caso</w:t>
      </w:r>
      <w:r w:rsidRPr="00E90CC0">
        <w:rPr>
          <w:rFonts w:ascii="Calibri" w:hAnsi="Calibri" w:cs="Calibri"/>
          <w:b/>
        </w:rPr>
        <w:t xml:space="preserve"> – </w:t>
      </w:r>
      <w:r w:rsidRPr="00E90CC0">
        <w:rPr>
          <w:rFonts w:ascii="Calibri" w:hAnsi="Calibri" w:cs="Calibri"/>
          <w:bCs/>
        </w:rPr>
        <w:t>copia</w:t>
      </w:r>
      <w:r w:rsidRPr="00E90CC0">
        <w:rPr>
          <w:rFonts w:ascii="Calibri" w:hAnsi="Calibri" w:cs="Calibri"/>
          <w:b/>
        </w:rPr>
        <w:t xml:space="preserve"> </w:t>
      </w:r>
      <w:r w:rsidRPr="00E90CC0">
        <w:rPr>
          <w:rFonts w:ascii="Calibri" w:hAnsi="Calibri"/>
        </w:rPr>
        <w:t xml:space="preserve">certificazione attestante lo stato di gravidanza </w:t>
      </w:r>
      <w:r w:rsidRPr="00E90CC0">
        <w:rPr>
          <w:rFonts w:ascii="Calibri" w:hAnsi="Calibri"/>
          <w:i/>
        </w:rPr>
        <w:t>(se ricorre il caso)</w:t>
      </w:r>
    </w:p>
    <w:p w:rsidR="00222864" w:rsidRPr="0024399F" w:rsidRDefault="00222864" w:rsidP="0024399F">
      <w:pPr>
        <w:jc w:val="both"/>
        <w:rPr>
          <w:rFonts w:ascii="Calibri" w:hAnsi="Calibri" w:cs="Calibri"/>
          <w:i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4399F">
        <w:rPr>
          <w:rFonts w:ascii="Calibri" w:hAnsi="Calibri" w:cs="Calibri"/>
          <w:b/>
          <w:i/>
        </w:rPr>
        <w:t>obbligatorio,</w:t>
      </w:r>
      <w:r w:rsidRPr="0024399F">
        <w:rPr>
          <w:rFonts w:ascii="Calibri" w:hAnsi="Calibri" w:cs="Calibri"/>
        </w:rPr>
        <w:t xml:space="preserve"> </w:t>
      </w:r>
      <w:r w:rsidRPr="0024399F">
        <w:rPr>
          <w:rFonts w:ascii="Calibri" w:hAnsi="Calibri" w:cs="Calibri"/>
          <w:b/>
          <w:i/>
        </w:rPr>
        <w:t>se ricorre il caso</w:t>
      </w:r>
      <w:r w:rsidRPr="0024399F">
        <w:rPr>
          <w:rFonts w:ascii="Calibri" w:hAnsi="Calibri" w:cs="Calibri"/>
          <w:b/>
        </w:rPr>
        <w:t xml:space="preserve"> </w:t>
      </w:r>
      <w:r w:rsidRPr="0024399F">
        <w:rPr>
          <w:rFonts w:ascii="Calibri" w:hAnsi="Calibri" w:cs="Calibri"/>
        </w:rPr>
        <w:t>- copia del titolo di soggiorno in corso di validità ovvero copia della ricevuta di rinnovo;</w:t>
      </w:r>
    </w:p>
    <w:p w:rsidR="00222864" w:rsidRPr="0024399F" w:rsidRDefault="00222864" w:rsidP="0024399F">
      <w:pPr>
        <w:jc w:val="both"/>
        <w:rPr>
          <w:rFonts w:ascii="Calibri" w:hAnsi="Calibri" w:cs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4399F">
        <w:rPr>
          <w:rFonts w:ascii="Calibri" w:hAnsi="Calibri" w:cs="Calibri"/>
          <w:b/>
          <w:i/>
        </w:rPr>
        <w:t>obbligatorio, se ricorre il caso</w:t>
      </w:r>
      <w:r w:rsidRPr="0024399F">
        <w:rPr>
          <w:rFonts w:ascii="Calibri" w:hAnsi="Calibri" w:cs="Calibri"/>
          <w:b/>
        </w:rPr>
        <w:t xml:space="preserve"> </w:t>
      </w:r>
      <w:r w:rsidRPr="0024399F">
        <w:rPr>
          <w:rFonts w:ascii="Calibri" w:hAnsi="Calibri" w:cs="Calibri"/>
        </w:rPr>
        <w:t>- copia sentenza di separazione omologata o sentenza di divorzio complete delle “condizioni” stabilite (qualora ne ricorra la condizione);</w:t>
      </w:r>
    </w:p>
    <w:p w:rsidR="00222864" w:rsidRPr="0024399F" w:rsidRDefault="00222864" w:rsidP="0024399F">
      <w:pPr>
        <w:jc w:val="both"/>
        <w:rPr>
          <w:rFonts w:ascii="Calibri" w:hAnsi="Calibri" w:cs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B780E">
        <w:rPr>
          <w:rFonts w:ascii="Calibri" w:hAnsi="Calibri" w:cs="Calibri"/>
          <w:b/>
          <w:i/>
        </w:rPr>
        <w:t>obbligatorio</w:t>
      </w:r>
      <w:r>
        <w:rPr>
          <w:rFonts w:ascii="Calibri" w:hAnsi="Calibri" w:cs="Calibri"/>
          <w:b/>
          <w:i/>
        </w:rPr>
        <w:t xml:space="preserve"> – </w:t>
      </w:r>
      <w:r w:rsidRPr="00CB780E">
        <w:rPr>
          <w:rFonts w:ascii="Calibri" w:hAnsi="Calibri" w:cs="Calibri"/>
          <w:bCs/>
          <w:iCs/>
        </w:rPr>
        <w:t>copia contratto di locazione regolarmente registrato</w:t>
      </w:r>
      <w:r>
        <w:rPr>
          <w:rFonts w:ascii="Calibri" w:hAnsi="Calibri" w:cs="Calibri"/>
          <w:b/>
          <w:i/>
        </w:rPr>
        <w:t>;</w:t>
      </w:r>
    </w:p>
    <w:p w:rsidR="00222864" w:rsidRPr="0024399F" w:rsidRDefault="00222864" w:rsidP="0024399F">
      <w:pPr>
        <w:jc w:val="both"/>
        <w:rPr>
          <w:rFonts w:ascii="Calibri" w:hAnsi="Calibri" w:cs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4399F">
        <w:rPr>
          <w:rFonts w:ascii="Calibri" w:hAnsi="Calibri" w:cs="Calibri"/>
          <w:b/>
          <w:bCs/>
          <w:i/>
          <w:iCs/>
        </w:rPr>
        <w:t xml:space="preserve">obbligatorio - </w:t>
      </w:r>
      <w:r w:rsidRPr="0024399F">
        <w:rPr>
          <w:rFonts w:ascii="Calibri" w:hAnsi="Calibri" w:cs="Calibri"/>
        </w:rPr>
        <w:t xml:space="preserve">copia documento/i relativo/i ad adempimenti successivi alla registrazione </w:t>
      </w:r>
      <w:r w:rsidRPr="0024399F">
        <w:rPr>
          <w:rFonts w:ascii="Calibri" w:hAnsi="Calibri" w:cs="Calibri"/>
          <w:i/>
          <w:iCs/>
        </w:rPr>
        <w:t>(solo in caso di annualità successive):</w:t>
      </w:r>
      <w:r w:rsidRPr="0024399F">
        <w:rPr>
          <w:rFonts w:ascii="Calibri" w:hAnsi="Calibri" w:cs="Calibri"/>
        </w:rPr>
        <w:tab/>
      </w:r>
    </w:p>
    <w:p w:rsidR="00222864" w:rsidRPr="0024399F" w:rsidRDefault="00222864" w:rsidP="0024399F">
      <w:pPr>
        <w:pStyle w:val="Default"/>
        <w:numPr>
          <w:ilvl w:val="0"/>
          <w:numId w:val="18"/>
        </w:numPr>
        <w:jc w:val="both"/>
      </w:pPr>
      <w:r w:rsidRPr="0024399F">
        <w:t>copia mod. F23 / F24 ELIDE anno 2022;</w:t>
      </w:r>
    </w:p>
    <w:p w:rsidR="00222864" w:rsidRPr="0024399F" w:rsidRDefault="00222864" w:rsidP="0024399F">
      <w:pPr>
        <w:pStyle w:val="Default"/>
        <w:numPr>
          <w:ilvl w:val="0"/>
          <w:numId w:val="18"/>
        </w:numPr>
        <w:jc w:val="both"/>
      </w:pPr>
      <w:r w:rsidRPr="0024399F">
        <w:t xml:space="preserve">copia ricevuta protocollo rilasciata dall’Agenzia delle Entrate all’atto della presentazione del modello RLI con rinnovo dell’opzione </w:t>
      </w:r>
      <w:r w:rsidRPr="0024399F">
        <w:rPr>
          <w:i/>
        </w:rPr>
        <w:t>cedolare secca;</w:t>
      </w:r>
    </w:p>
    <w:p w:rsidR="00222864" w:rsidRPr="00E90CC0" w:rsidRDefault="00222864" w:rsidP="0024399F">
      <w:pPr>
        <w:jc w:val="both"/>
        <w:rPr>
          <w:rFonts w:cs="Tahoma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90CC0">
        <w:rPr>
          <w:rFonts w:ascii="Calibri" w:hAnsi="Calibri" w:cs="Calibri"/>
          <w:b/>
          <w:bCs/>
        </w:rPr>
        <w:t xml:space="preserve">non obbligatorio </w:t>
      </w:r>
      <w:r w:rsidRPr="00E90CC0">
        <w:rPr>
          <w:rFonts w:ascii="Calibri" w:hAnsi="Calibri" w:cs="Calibri"/>
        </w:rPr>
        <w:t>– copia codice IBAN;</w:t>
      </w:r>
    </w:p>
    <w:p w:rsidR="00222864" w:rsidRPr="00E90CC0" w:rsidRDefault="00222864" w:rsidP="0024399F">
      <w:pPr>
        <w:jc w:val="both"/>
        <w:rPr>
          <w:rFonts w:ascii="Calibri" w:hAnsi="Calibri" w:cs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90CC0">
        <w:rPr>
          <w:rFonts w:ascii="Calibri" w:hAnsi="Calibri" w:cs="Calibri"/>
          <w:b/>
          <w:bCs/>
        </w:rPr>
        <w:t>non obbligatorio</w:t>
      </w:r>
      <w:r w:rsidRPr="00E90CC0">
        <w:rPr>
          <w:rFonts w:ascii="Calibri" w:hAnsi="Calibri" w:cs="Calibri"/>
        </w:rPr>
        <w:t xml:space="preserve"> – certificazione ISEE ordinario o corrente in corso di validità</w:t>
      </w:r>
      <w:r>
        <w:rPr>
          <w:rFonts w:ascii="Calibri" w:hAnsi="Calibri" w:cs="Calibri"/>
        </w:rPr>
        <w:t>.</w:t>
      </w:r>
    </w:p>
    <w:p w:rsidR="00222864" w:rsidRPr="00CF1603" w:rsidRDefault="00222864" w:rsidP="00CF1603">
      <w:pPr>
        <w:jc w:val="both"/>
        <w:rPr>
          <w:rFonts w:ascii="Calibri" w:hAnsi="Calibri"/>
          <w:b/>
          <w:bCs/>
          <w:u w:val="single"/>
        </w:rPr>
      </w:pPr>
    </w:p>
    <w:p w:rsidR="00222864" w:rsidRPr="00CF1603" w:rsidRDefault="00222864" w:rsidP="00CF1603">
      <w:pPr>
        <w:jc w:val="both"/>
        <w:rPr>
          <w:rFonts w:ascii="Calibri" w:hAnsi="Calibri"/>
          <w:b/>
          <w:bCs/>
          <w:u w:val="single"/>
        </w:rPr>
      </w:pPr>
    </w:p>
    <w:p w:rsidR="00222864" w:rsidRPr="00CF1603" w:rsidRDefault="00222864" w:rsidP="00CF1603">
      <w:pPr>
        <w:jc w:val="both"/>
        <w:rPr>
          <w:rFonts w:ascii="Calibri" w:hAnsi="Calibri"/>
          <w:b/>
          <w:bCs/>
          <w:u w:val="single"/>
        </w:rPr>
      </w:pPr>
    </w:p>
    <w:p w:rsidR="00222864" w:rsidRPr="00CF1603" w:rsidRDefault="00222864" w:rsidP="00CF1603">
      <w:pPr>
        <w:rPr>
          <w:rFonts w:ascii="Calibri" w:hAnsi="Calibri"/>
        </w:rPr>
      </w:pPr>
      <w:r w:rsidRPr="00CF1603">
        <w:rPr>
          <w:rFonts w:ascii="Calibri" w:hAnsi="Calibri"/>
        </w:rPr>
        <w:t>Data ……………………………………</w:t>
      </w:r>
    </w:p>
    <w:p w:rsidR="00222864" w:rsidRPr="00CF1603" w:rsidRDefault="00222864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</w:t>
      </w:r>
    </w:p>
    <w:p w:rsidR="00222864" w:rsidRPr="00CF1603" w:rsidRDefault="00222864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 Firma</w:t>
      </w:r>
    </w:p>
    <w:p w:rsidR="00222864" w:rsidRPr="00CF1603" w:rsidRDefault="00222864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</w:p>
    <w:p w:rsidR="00222864" w:rsidRPr="00CF1603" w:rsidRDefault="00222864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  <w:t>_________________________________</w:t>
      </w:r>
      <w:r w:rsidRPr="00CF1603">
        <w:rPr>
          <w:rFonts w:ascii="Calibri" w:hAnsi="Calibri"/>
          <w:b/>
          <w:bCs/>
          <w:u w:val="single"/>
        </w:rPr>
        <w:t xml:space="preserve"> </w:t>
      </w:r>
    </w:p>
    <w:p w:rsidR="00222864" w:rsidRDefault="00222864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  <w:r w:rsidRPr="000C29AC">
        <w:rPr>
          <w:rFonts w:ascii="Calibri" w:hAnsi="Calibri"/>
          <w:i/>
          <w:sz w:val="22"/>
          <w:szCs w:val="22"/>
        </w:rPr>
        <w:t>Si  allega copia del documento di riconoscimento in corso di validità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6"/>
      </w:tblGrid>
      <w:tr w:rsidR="00222864" w:rsidRPr="00936ED1" w:rsidTr="00380B94">
        <w:tc>
          <w:tcPr>
            <w:tcW w:w="9902" w:type="dxa"/>
            <w:shd w:val="clear" w:color="000000" w:fill="FFF5EB"/>
          </w:tcPr>
          <w:p w:rsidR="00222864" w:rsidRPr="00936ED1" w:rsidRDefault="00222864" w:rsidP="00380B94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PRIVACY – Informativa ai sensi dell’art. 13 del Regolamento 2016/679/UE - GDPR General Data Protection Regulation </w:t>
            </w:r>
          </w:p>
        </w:tc>
      </w:tr>
      <w:tr w:rsidR="00222864" w:rsidRPr="00936ED1" w:rsidTr="00380B94">
        <w:tc>
          <w:tcPr>
            <w:tcW w:w="9902" w:type="dxa"/>
            <w:shd w:val="clear" w:color="000000" w:fill="auto"/>
          </w:tcPr>
          <w:p w:rsidR="00222864" w:rsidRPr="00936ED1" w:rsidRDefault="00222864" w:rsidP="00380B9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titolari del trattamento sono: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1. l’Unione dei Comuni Le Terre della Marca Senone con sede legale in Piazza Roma 8 – 60019 Senigallia - Posta elettronica: </w:t>
            </w:r>
            <w:hyperlink r:id="rId7" w:history="1">
              <w:r w:rsidRPr="00936ED1">
                <w:rPr>
                  <w:rStyle w:val="Hyperlink"/>
                  <w:rFonts w:ascii="Calibri" w:hAnsi="Calibri"/>
                  <w:sz w:val="18"/>
                  <w:szCs w:val="18"/>
                </w:rPr>
                <w:t>info@leterredellamarcasenone.it</w:t>
              </w:r>
            </w:hyperlink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 PEC: </w:t>
            </w:r>
            <w:hyperlink r:id="rId8" w:history="1">
              <w:r w:rsidRPr="00936ED1">
                <w:rPr>
                  <w:rStyle w:val="Hyperlink"/>
                  <w:rFonts w:ascii="Calibri" w:hAnsi="Calibri"/>
                  <w:sz w:val="18"/>
                  <w:szCs w:val="18"/>
                </w:rPr>
                <w:t>protocollo@pec.leterredellamarcasenone.it</w:t>
              </w:r>
            </w:hyperlink>
            <w:r w:rsidRPr="00936ED1">
              <w:rPr>
                <w:rFonts w:ascii="Calibri" w:hAnsi="Calibri"/>
                <w:sz w:val="18"/>
                <w:szCs w:val="18"/>
              </w:rPr>
              <w:t xml:space="preserve"> -  centralino:  071 - </w:t>
            </w:r>
            <w:r w:rsidRPr="00936ED1">
              <w:rPr>
                <w:rFonts w:ascii="Tahoma" w:hAnsi="Tahoma" w:cs="Tahoma"/>
                <w:color w:val="333333"/>
                <w:sz w:val="18"/>
                <w:szCs w:val="18"/>
                <w:shd w:val="clear" w:color="auto" w:fill="F4F4F4"/>
              </w:rPr>
              <w:t>795951</w:t>
            </w:r>
            <w:r w:rsidRPr="00936ED1">
              <w:rPr>
                <w:rFonts w:ascii="Calibri" w:hAnsi="Calibri"/>
                <w:sz w:val="18"/>
                <w:szCs w:val="18"/>
              </w:rPr>
              <w:t>;  Telefono  ufficio  competente:  071 – 66129240 – 276 – 071 7959531.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La casella di  posta elettronica, cui potranno essere indirizzate questioni relative ai trattamenti dei dati: </w:t>
            </w:r>
            <w:hyperlink r:id="rId9" w:history="1">
              <w:r w:rsidRPr="00936ED1">
                <w:rPr>
                  <w:rStyle w:val="Hyperlink"/>
                  <w:rFonts w:ascii="Calibri" w:hAnsi="Calibri"/>
                  <w:sz w:val="18"/>
                  <w:szCs w:val="18"/>
                </w:rPr>
                <w:t>g.campolucci@leterredellamarcasenone.it</w:t>
              </w:r>
            </w:hyperlink>
            <w:r w:rsidRPr="00936ED1">
              <w:rPr>
                <w:rFonts w:ascii="Calibri" w:hAnsi="Calibri"/>
                <w:sz w:val="18"/>
                <w:szCs w:val="18"/>
              </w:rPr>
              <w:t xml:space="preserve"> - Telefono 071 - 7959528</w:t>
            </w:r>
          </w:p>
          <w:p w:rsidR="00222864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Le finalità del trattamento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cui sono destinati i dati personali sono connesse all’espletamento della procedura per la concessione dei contributi </w:t>
            </w:r>
            <w:r w:rsidRPr="009B7D82">
              <w:rPr>
                <w:rFonts w:ascii="Calibri" w:hAnsi="Calibri"/>
                <w:sz w:val="18"/>
                <w:szCs w:val="18"/>
              </w:rPr>
              <w:t>economici a sostegno della famiglia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222864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Le categorie di dati personali trattati sono</w:t>
            </w:r>
            <w:r w:rsidRPr="00936ED1">
              <w:rPr>
                <w:rFonts w:ascii="Calibri" w:hAnsi="Calibri"/>
                <w:sz w:val="18"/>
                <w:szCs w:val="18"/>
              </w:rPr>
              <w:t>: dati comuni tra cui Codice Fiscale e generalità; Situazione reddituale e patrimoniale e altri dati particolari (sensibili) contenuti nella Dichiarazione Sostitutiva Unica DSU-ISEE.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81F4B">
              <w:rPr>
                <w:rFonts w:ascii="Calibri" w:hAnsi="Calibri"/>
                <w:b/>
                <w:bCs/>
                <w:sz w:val="18"/>
                <w:szCs w:val="18"/>
              </w:rPr>
              <w:t>Fonte da cui hanno origine i dati personali: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I dati non raccolti direttamente dall’Interessato sono reperiti tramite accesso a banche dati interne e/o di altri enti pubblici anche ai fini della verifica del possesso dei requisiti, sempre e comunque per le finalità perseguite sopra indicate.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dati raccolti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potranno inoltre essere trattati ai fini di archiviazione (protocollo e conservazione documentale) nonché, in forma aggregata, a fini statistici, da parte del</w:t>
            </w:r>
            <w:r>
              <w:rPr>
                <w:rFonts w:ascii="Calibri" w:hAnsi="Calibri"/>
                <w:sz w:val="18"/>
                <w:szCs w:val="18"/>
              </w:rPr>
              <w:t>l’Unione dei Comuni Le Terre della Marca Senone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222864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dati saranno comunicati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alle strutture amministrative interessate alle p</w:t>
            </w:r>
            <w:r>
              <w:rPr>
                <w:rFonts w:ascii="Calibri" w:hAnsi="Calibri"/>
                <w:sz w:val="18"/>
                <w:szCs w:val="18"/>
              </w:rPr>
              <w:t xml:space="preserve">rocedure per la concessione di contributi </w:t>
            </w:r>
            <w:r w:rsidRPr="009B7D82">
              <w:rPr>
                <w:rFonts w:ascii="Calibri" w:hAnsi="Calibri"/>
                <w:sz w:val="18"/>
                <w:szCs w:val="18"/>
              </w:rPr>
              <w:t>economici a sostegno della famiglia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Il periodo di conservazione</w:t>
            </w:r>
            <w:r w:rsidRPr="00936ED1">
              <w:rPr>
                <w:rFonts w:ascii="Calibri" w:hAnsi="Calibri"/>
                <w:sz w:val="18"/>
                <w:szCs w:val="18"/>
              </w:rPr>
              <w:t>, ai sensi dell’art. 5, par. 1, lett. e) del Regolamento 2016/679/UE, è determinato ed è:</w:t>
            </w:r>
          </w:p>
          <w:p w:rsidR="00222864" w:rsidRPr="00936ED1" w:rsidRDefault="00222864" w:rsidP="00380B94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per fini di archiviazione (protocollo e conservazione documentale), il tempo stabilito dai regolamenti per la gestione procedimentale e documentale e da leggi e regolamenti in materia;</w:t>
            </w:r>
          </w:p>
          <w:p w:rsidR="00222864" w:rsidRPr="00936ED1" w:rsidRDefault="00222864" w:rsidP="00380B94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per l’eventuale diffusione, il tempo previsto da leggi e regolamenti in materia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dei dati personali con sede a Roma.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Natura del conferimento dei dati discende da un obbligo legale; il/i richiedente/i ha/hanno l’obbligo di fornire i dati personali, pena l’irricevibilità dell’istanza di concessione dei contributi</w:t>
            </w:r>
          </w:p>
          <w:p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I suoi dati NON saranno trasferiti né in Stati membri dell’Unione Europea né in Paesi terzi non appartenenti all’Unione Europea.</w:t>
            </w:r>
          </w:p>
          <w:p w:rsidR="00222864" w:rsidRDefault="00222864" w:rsidP="00380B94">
            <w:pPr>
              <w:jc w:val="both"/>
            </w:pPr>
            <w:r w:rsidRPr="00936ED1">
              <w:rPr>
                <w:rFonts w:ascii="Calibri" w:hAnsi="Calibri"/>
                <w:sz w:val="18"/>
                <w:szCs w:val="18"/>
              </w:rPr>
              <w:t>Per il Trattamento in oggetto</w:t>
            </w:r>
            <w:r>
              <w:rPr>
                <w:rFonts w:ascii="Calibri" w:hAnsi="Calibri"/>
                <w:sz w:val="18"/>
                <w:szCs w:val="18"/>
              </w:rPr>
              <w:t xml:space="preserve">, l’Unione dei Comuni </w:t>
            </w:r>
            <w:r w:rsidRPr="00936ED1">
              <w:rPr>
                <w:rFonts w:ascii="Calibri" w:hAnsi="Calibri"/>
                <w:sz w:val="18"/>
                <w:szCs w:val="18"/>
              </w:rPr>
              <w:t>non adotta alcun processo decisionale automatizzato, compresa la profilazione, di cui all’articolo 22, paragrafi 1 e 4, del Regolamento UE n. 679/2016.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22864" w:rsidRPr="00936ED1" w:rsidRDefault="00222864" w:rsidP="00380B94">
            <w:pPr>
              <w:rPr>
                <w:rFonts w:ascii="Calibri" w:hAnsi="Calibri"/>
                <w:b/>
                <w:color w:val="800000"/>
                <w:sz w:val="18"/>
                <w:szCs w:val="18"/>
              </w:rPr>
            </w:pPr>
          </w:p>
        </w:tc>
      </w:tr>
    </w:tbl>
    <w:p w:rsidR="00222864" w:rsidRPr="00915E56" w:rsidRDefault="00222864" w:rsidP="00915E56">
      <w:pPr>
        <w:tabs>
          <w:tab w:val="left" w:pos="7721"/>
        </w:tabs>
        <w:jc w:val="both"/>
        <w:rPr>
          <w:rFonts w:ascii="Calibri" w:hAnsi="Calibri"/>
        </w:rPr>
      </w:pPr>
    </w:p>
    <w:sectPr w:rsidR="00222864" w:rsidRPr="00915E56" w:rsidSect="000C29AC">
      <w:headerReference w:type="default" r:id="rId10"/>
      <w:footerReference w:type="default" r:id="rId11"/>
      <w:pgSz w:w="11906" w:h="16838"/>
      <w:pgMar w:top="226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64" w:rsidRDefault="00222864">
      <w:r>
        <w:separator/>
      </w:r>
    </w:p>
  </w:endnote>
  <w:endnote w:type="continuationSeparator" w:id="0">
    <w:p w:rsidR="00222864" w:rsidRDefault="0022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Gungsuh">
    <w:altName w:val="@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64" w:rsidRPr="00CC6E0B" w:rsidRDefault="00222864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1" type="#_x0000_t202" style="position:absolute;left:0;text-align:left;margin-left:342.95pt;margin-top:-3.65pt;width:231.25pt;height:5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>
            <w:txbxContent>
              <w:p w:rsidR="00222864" w:rsidRDefault="00222864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AREA SERVIZI SOCIALI E </w:t>
                </w:r>
              </w:p>
              <w:p w:rsidR="00222864" w:rsidRDefault="00222864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AMBITO TERRITORIALE </w:t>
                </w:r>
              </w:p>
              <w:p w:rsidR="00222864" w:rsidRPr="00CC6E0B" w:rsidRDefault="00222864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SOCIALE N.8</w:t>
                </w:r>
              </w:p>
            </w:txbxContent>
          </v:textbox>
        </v:shape>
      </w:pict>
    </w:r>
    <w:r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:rsidR="00222864" w:rsidRDefault="00222864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:rsidR="00222864" w:rsidRDefault="00222864" w:rsidP="00CC6E0B">
    <w:pPr>
      <w:pStyle w:val="Footer"/>
      <w:tabs>
        <w:tab w:val="clear" w:pos="4819"/>
      </w:tabs>
      <w:spacing w:line="360" w:lineRule="auto"/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C6E0B">
      <w:rPr>
        <w:rStyle w:val="Hyperlink"/>
        <w:rFonts w:ascii="Arial" w:hAnsi="Arial" w:cs="Arial"/>
        <w:sz w:val="18"/>
        <w:szCs w:val="18"/>
      </w:rPr>
      <w:t>protocollo@pec.leterredellamarcasenone.it</w:t>
    </w:r>
    <w:r>
      <w:rPr>
        <w:rFonts w:ascii="Arial" w:hAnsi="Arial" w:cs="Arial"/>
        <w:color w:val="262626"/>
        <w:sz w:val="18"/>
        <w:szCs w:val="18"/>
      </w:rPr>
      <w:t xml:space="preserve"> - </w:t>
    </w:r>
    <w:hyperlink r:id="rId1" w:history="1">
      <w:r w:rsidRPr="00ED3DAF">
        <w:rPr>
          <w:rStyle w:val="Hyperlink"/>
          <w:rFonts w:ascii="Arial" w:hAnsi="Arial" w:cs="Arial"/>
          <w:sz w:val="18"/>
          <w:szCs w:val="18"/>
        </w:rPr>
        <w:t>info@leterredellamarcasenone.it</w:t>
      </w:r>
    </w:hyperlink>
  </w:p>
  <w:p w:rsidR="00222864" w:rsidRPr="00CC6E0B" w:rsidRDefault="00222864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:rsidR="00222864" w:rsidRPr="00C901E4" w:rsidRDefault="00222864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64" w:rsidRDefault="00222864">
      <w:r>
        <w:separator/>
      </w:r>
    </w:p>
  </w:footnote>
  <w:footnote w:type="continuationSeparator" w:id="0">
    <w:p w:rsidR="00222864" w:rsidRDefault="0022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64" w:rsidRDefault="00222864" w:rsidP="000F781F">
    <w:pPr>
      <w:pStyle w:val="Header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left:0;text-align:left;margin-left:250.2pt;margin-top:-23pt;width:209.75pt;height:99.85pt;z-index:251658752;visibility:visible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8.25pt;margin-top:-14pt;width:144.75pt;height:99pt;z-index:251657728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A2F6D35"/>
    <w:multiLevelType w:val="hybridMultilevel"/>
    <w:tmpl w:val="FFFFFFFF"/>
    <w:lvl w:ilvl="0" w:tplc="AD04272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1" w:tplc="62C80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0DA676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2402F2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0C429DC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285EF87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BFF6F18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6C4DB8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B0E443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>
    <w:nsid w:val="105F4AC1"/>
    <w:multiLevelType w:val="hybridMultilevel"/>
    <w:tmpl w:val="3550CBF2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7EF0"/>
    <w:multiLevelType w:val="hybridMultilevel"/>
    <w:tmpl w:val="14E62B40"/>
    <w:lvl w:ilvl="0" w:tplc="21728D4A">
      <w:start w:val="1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ascii="Arial" w:eastAsia="@Gungsuh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4">
    <w:nsid w:val="1B1F375E"/>
    <w:multiLevelType w:val="hybridMultilevel"/>
    <w:tmpl w:val="C2BC6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3650F"/>
    <w:multiLevelType w:val="hybridMultilevel"/>
    <w:tmpl w:val="9B42A57A"/>
    <w:lvl w:ilvl="0" w:tplc="5CAEF680">
      <w:start w:val="1"/>
      <w:numFmt w:val="lowerLetter"/>
      <w:lvlText w:val="%1)"/>
      <w:lvlJc w:val="left"/>
      <w:pPr>
        <w:ind w:left="436" w:hanging="284"/>
      </w:pPr>
      <w:rPr>
        <w:rFonts w:ascii="Arial" w:eastAsia="Times New Roman" w:hAnsi="Arial" w:cs="Arial" w:hint="default"/>
        <w:w w:val="86"/>
        <w:sz w:val="24"/>
        <w:szCs w:val="24"/>
      </w:rPr>
    </w:lvl>
    <w:lvl w:ilvl="1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BB66D174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0C7A2104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ECD66708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093EE688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A7306CEE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7F066FC4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55DE783A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6">
    <w:nsid w:val="22DD221D"/>
    <w:multiLevelType w:val="hybridMultilevel"/>
    <w:tmpl w:val="FFFFFFFF"/>
    <w:lvl w:ilvl="0" w:tplc="EEA00000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5D54DE04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D65662A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04C08284">
      <w:numFmt w:val="bullet"/>
      <w:lvlText w:val="•"/>
      <w:lvlJc w:val="left"/>
      <w:pPr>
        <w:ind w:left="3635" w:hanging="348"/>
      </w:pPr>
      <w:rPr>
        <w:rFonts w:hint="default"/>
      </w:rPr>
    </w:lvl>
    <w:lvl w:ilvl="4" w:tplc="65E462C8">
      <w:numFmt w:val="bullet"/>
      <w:lvlText w:val="•"/>
      <w:lvlJc w:val="left"/>
      <w:pPr>
        <w:ind w:left="4554" w:hanging="348"/>
      </w:pPr>
      <w:rPr>
        <w:rFonts w:hint="default"/>
      </w:rPr>
    </w:lvl>
    <w:lvl w:ilvl="5" w:tplc="ECC2891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E9C4A1A6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E8D4AABC">
      <w:numFmt w:val="bullet"/>
      <w:lvlText w:val="•"/>
      <w:lvlJc w:val="left"/>
      <w:pPr>
        <w:ind w:left="7309" w:hanging="348"/>
      </w:pPr>
      <w:rPr>
        <w:rFonts w:hint="default"/>
      </w:rPr>
    </w:lvl>
    <w:lvl w:ilvl="8" w:tplc="8438EB08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7">
    <w:nsid w:val="318C71E5"/>
    <w:multiLevelType w:val="hybridMultilevel"/>
    <w:tmpl w:val="72CA2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47A14"/>
    <w:multiLevelType w:val="hybridMultilevel"/>
    <w:tmpl w:val="DFA6A3F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81182"/>
    <w:multiLevelType w:val="hybridMultilevel"/>
    <w:tmpl w:val="9984C712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83ACB"/>
    <w:multiLevelType w:val="hybridMultilevel"/>
    <w:tmpl w:val="690A0C00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C3E20"/>
    <w:multiLevelType w:val="hybridMultilevel"/>
    <w:tmpl w:val="4522B71E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DE922318">
      <w:numFmt w:val="bullet"/>
      <w:lvlText w:val=""/>
      <w:lvlJc w:val="left"/>
      <w:pPr>
        <w:tabs>
          <w:tab w:val="num" w:pos="610"/>
        </w:tabs>
        <w:ind w:left="1427" w:hanging="707"/>
      </w:pPr>
      <w:rPr>
        <w:rFonts w:ascii="Symbol" w:eastAsia="Times New Roman" w:hAnsi="Symbol" w:hint="default"/>
        <w:b/>
        <w:color w:val="auto"/>
        <w:w w:val="10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8717B0"/>
    <w:multiLevelType w:val="hybridMultilevel"/>
    <w:tmpl w:val="D1FC3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77663"/>
    <w:multiLevelType w:val="hybridMultilevel"/>
    <w:tmpl w:val="FFFFFFFF"/>
    <w:lvl w:ilvl="0" w:tplc="0382F6BA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4">
    <w:nsid w:val="3F433278"/>
    <w:multiLevelType w:val="hybridMultilevel"/>
    <w:tmpl w:val="8B943778"/>
    <w:lvl w:ilvl="0" w:tplc="0612528A">
      <w:start w:val="1"/>
      <w:numFmt w:val="bullet"/>
      <w:lvlText w:val=""/>
      <w:lvlJc w:val="left"/>
      <w:pPr>
        <w:tabs>
          <w:tab w:val="num" w:pos="650"/>
        </w:tabs>
        <w:ind w:left="290"/>
      </w:pPr>
      <w:rPr>
        <w:rFonts w:ascii="Wingdings" w:hAnsi="Wingdings" w:hint="default"/>
        <w:sz w:val="16"/>
      </w:rPr>
    </w:lvl>
    <w:lvl w:ilvl="1" w:tplc="85FA6ECE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>
    <w:nsid w:val="457D095A"/>
    <w:multiLevelType w:val="hybridMultilevel"/>
    <w:tmpl w:val="FD2AF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D025B"/>
    <w:multiLevelType w:val="hybridMultilevel"/>
    <w:tmpl w:val="11289C90"/>
    <w:lvl w:ilvl="0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B3DB9"/>
    <w:multiLevelType w:val="hybridMultilevel"/>
    <w:tmpl w:val="B8762ED8"/>
    <w:lvl w:ilvl="0" w:tplc="0410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8">
    <w:nsid w:val="5DC359B0"/>
    <w:multiLevelType w:val="hybridMultilevel"/>
    <w:tmpl w:val="831AE73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108FF"/>
    <w:multiLevelType w:val="hybridMultilevel"/>
    <w:tmpl w:val="729EA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3741C"/>
    <w:multiLevelType w:val="hybridMultilevel"/>
    <w:tmpl w:val="2E2A6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84403E"/>
    <w:multiLevelType w:val="hybridMultilevel"/>
    <w:tmpl w:val="FFFFFFFF"/>
    <w:lvl w:ilvl="0" w:tplc="B1664BF0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A8A2C82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E73C7440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35CA0EEE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4648BC30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2AB8319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3F1434DA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F620CBEC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E073C4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22">
    <w:nsid w:val="6F99083D"/>
    <w:multiLevelType w:val="hybridMultilevel"/>
    <w:tmpl w:val="70BC6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62DE9"/>
    <w:multiLevelType w:val="hybridMultilevel"/>
    <w:tmpl w:val="FFFFFFFF"/>
    <w:lvl w:ilvl="0" w:tplc="0E4CD618">
      <w:numFmt w:val="bullet"/>
      <w:lvlText w:val=""/>
      <w:lvlJc w:val="left"/>
      <w:pPr>
        <w:ind w:left="872" w:hanging="360"/>
      </w:pPr>
      <w:rPr>
        <w:rFonts w:ascii="Wingdings" w:eastAsia="Times New Roman" w:hAnsi="Wingdings" w:hint="default"/>
        <w:w w:val="100"/>
        <w:sz w:val="24"/>
      </w:rPr>
    </w:lvl>
    <w:lvl w:ilvl="1" w:tplc="CD6668EE">
      <w:numFmt w:val="bullet"/>
      <w:lvlText w:val="-"/>
      <w:lvlJc w:val="left"/>
      <w:pPr>
        <w:ind w:left="1568" w:hanging="130"/>
      </w:pPr>
      <w:rPr>
        <w:rFonts w:ascii="Arial" w:eastAsia="Times New Roman" w:hAnsi="Arial" w:hint="default"/>
        <w:w w:val="91"/>
        <w:sz w:val="24"/>
      </w:rPr>
    </w:lvl>
    <w:lvl w:ilvl="2" w:tplc="0860A4A6">
      <w:numFmt w:val="bullet"/>
      <w:lvlText w:val="•"/>
      <w:lvlJc w:val="left"/>
      <w:pPr>
        <w:ind w:left="2505" w:hanging="130"/>
      </w:pPr>
      <w:rPr>
        <w:rFonts w:hint="default"/>
      </w:rPr>
    </w:lvl>
    <w:lvl w:ilvl="3" w:tplc="238627A6">
      <w:numFmt w:val="bullet"/>
      <w:lvlText w:val="•"/>
      <w:lvlJc w:val="left"/>
      <w:pPr>
        <w:ind w:left="3450" w:hanging="130"/>
      </w:pPr>
      <w:rPr>
        <w:rFonts w:hint="default"/>
      </w:rPr>
    </w:lvl>
    <w:lvl w:ilvl="4" w:tplc="7D4AE544">
      <w:numFmt w:val="bullet"/>
      <w:lvlText w:val="•"/>
      <w:lvlJc w:val="left"/>
      <w:pPr>
        <w:ind w:left="4395" w:hanging="130"/>
      </w:pPr>
      <w:rPr>
        <w:rFonts w:hint="default"/>
      </w:rPr>
    </w:lvl>
    <w:lvl w:ilvl="5" w:tplc="17EC3C18">
      <w:numFmt w:val="bullet"/>
      <w:lvlText w:val="•"/>
      <w:lvlJc w:val="left"/>
      <w:pPr>
        <w:ind w:left="5340" w:hanging="130"/>
      </w:pPr>
      <w:rPr>
        <w:rFonts w:hint="default"/>
      </w:rPr>
    </w:lvl>
    <w:lvl w:ilvl="6" w:tplc="E01C234A">
      <w:numFmt w:val="bullet"/>
      <w:lvlText w:val="•"/>
      <w:lvlJc w:val="left"/>
      <w:pPr>
        <w:ind w:left="6285" w:hanging="130"/>
      </w:pPr>
      <w:rPr>
        <w:rFonts w:hint="default"/>
      </w:rPr>
    </w:lvl>
    <w:lvl w:ilvl="7" w:tplc="444446A8">
      <w:numFmt w:val="bullet"/>
      <w:lvlText w:val="•"/>
      <w:lvlJc w:val="left"/>
      <w:pPr>
        <w:ind w:left="7230" w:hanging="130"/>
      </w:pPr>
      <w:rPr>
        <w:rFonts w:hint="default"/>
      </w:rPr>
    </w:lvl>
    <w:lvl w:ilvl="8" w:tplc="152C9144">
      <w:numFmt w:val="bullet"/>
      <w:lvlText w:val="•"/>
      <w:lvlJc w:val="left"/>
      <w:pPr>
        <w:ind w:left="8175" w:hanging="130"/>
      </w:pPr>
      <w:rPr>
        <w:rFonts w:hint="default"/>
      </w:rPr>
    </w:lvl>
  </w:abstractNum>
  <w:abstractNum w:abstractNumId="24">
    <w:nsid w:val="78AD4F06"/>
    <w:multiLevelType w:val="hybridMultilevel"/>
    <w:tmpl w:val="E45EA03A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6"/>
  </w:num>
  <w:num w:numId="9">
    <w:abstractNumId w:val="22"/>
  </w:num>
  <w:num w:numId="10">
    <w:abstractNumId w:val="4"/>
  </w:num>
  <w:num w:numId="11">
    <w:abstractNumId w:val="19"/>
  </w:num>
  <w:num w:numId="12">
    <w:abstractNumId w:val="23"/>
  </w:num>
  <w:num w:numId="13">
    <w:abstractNumId w:val="21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0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11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1135F"/>
    <w:rsid w:val="000143FD"/>
    <w:rsid w:val="0001583A"/>
    <w:rsid w:val="00044D99"/>
    <w:rsid w:val="00065BE4"/>
    <w:rsid w:val="00074ADB"/>
    <w:rsid w:val="00084A39"/>
    <w:rsid w:val="00096530"/>
    <w:rsid w:val="000B2D3C"/>
    <w:rsid w:val="000C29AC"/>
    <w:rsid w:val="000C7392"/>
    <w:rsid w:val="000D288D"/>
    <w:rsid w:val="000D4121"/>
    <w:rsid w:val="000F5225"/>
    <w:rsid w:val="000F781F"/>
    <w:rsid w:val="00105417"/>
    <w:rsid w:val="00111B4E"/>
    <w:rsid w:val="0012454D"/>
    <w:rsid w:val="00145086"/>
    <w:rsid w:val="0017598C"/>
    <w:rsid w:val="001A4B69"/>
    <w:rsid w:val="001C30FA"/>
    <w:rsid w:val="002177E4"/>
    <w:rsid w:val="00222864"/>
    <w:rsid w:val="0024399F"/>
    <w:rsid w:val="0026108F"/>
    <w:rsid w:val="0026394F"/>
    <w:rsid w:val="002911C9"/>
    <w:rsid w:val="002A0821"/>
    <w:rsid w:val="002C1A18"/>
    <w:rsid w:val="002C2D10"/>
    <w:rsid w:val="00305783"/>
    <w:rsid w:val="00316FF4"/>
    <w:rsid w:val="003173B3"/>
    <w:rsid w:val="00331BE6"/>
    <w:rsid w:val="003556BC"/>
    <w:rsid w:val="003626FA"/>
    <w:rsid w:val="00380B94"/>
    <w:rsid w:val="00381B11"/>
    <w:rsid w:val="003A5624"/>
    <w:rsid w:val="003C0FD1"/>
    <w:rsid w:val="003C3684"/>
    <w:rsid w:val="003D12B5"/>
    <w:rsid w:val="00403EB2"/>
    <w:rsid w:val="00424EA2"/>
    <w:rsid w:val="00424EB1"/>
    <w:rsid w:val="00426690"/>
    <w:rsid w:val="00461B86"/>
    <w:rsid w:val="004677E5"/>
    <w:rsid w:val="004768D1"/>
    <w:rsid w:val="00481F4B"/>
    <w:rsid w:val="004E4008"/>
    <w:rsid w:val="004F0B91"/>
    <w:rsid w:val="004F0D6E"/>
    <w:rsid w:val="005160E5"/>
    <w:rsid w:val="005307C1"/>
    <w:rsid w:val="0053779B"/>
    <w:rsid w:val="005479F9"/>
    <w:rsid w:val="00552023"/>
    <w:rsid w:val="00561678"/>
    <w:rsid w:val="005711A0"/>
    <w:rsid w:val="00576256"/>
    <w:rsid w:val="00576F1E"/>
    <w:rsid w:val="005B72EE"/>
    <w:rsid w:val="005E596F"/>
    <w:rsid w:val="00601C8F"/>
    <w:rsid w:val="006049B5"/>
    <w:rsid w:val="00605DDD"/>
    <w:rsid w:val="00667F6E"/>
    <w:rsid w:val="00681B98"/>
    <w:rsid w:val="006A6946"/>
    <w:rsid w:val="006D2E44"/>
    <w:rsid w:val="006F06ED"/>
    <w:rsid w:val="007028FD"/>
    <w:rsid w:val="007305A0"/>
    <w:rsid w:val="00735D2B"/>
    <w:rsid w:val="00735E9B"/>
    <w:rsid w:val="007360A0"/>
    <w:rsid w:val="00741010"/>
    <w:rsid w:val="007522AC"/>
    <w:rsid w:val="0076053A"/>
    <w:rsid w:val="0076162B"/>
    <w:rsid w:val="00771AE1"/>
    <w:rsid w:val="007815AC"/>
    <w:rsid w:val="00790C04"/>
    <w:rsid w:val="00792F51"/>
    <w:rsid w:val="007A3014"/>
    <w:rsid w:val="007B1282"/>
    <w:rsid w:val="007B3296"/>
    <w:rsid w:val="007B3E0E"/>
    <w:rsid w:val="007B6A41"/>
    <w:rsid w:val="007C01D1"/>
    <w:rsid w:val="00812F97"/>
    <w:rsid w:val="00836CD5"/>
    <w:rsid w:val="008405A2"/>
    <w:rsid w:val="00844528"/>
    <w:rsid w:val="008501D1"/>
    <w:rsid w:val="008A087C"/>
    <w:rsid w:val="008A4B1D"/>
    <w:rsid w:val="008C7E23"/>
    <w:rsid w:val="008E241C"/>
    <w:rsid w:val="008F085E"/>
    <w:rsid w:val="008F10D3"/>
    <w:rsid w:val="008F4728"/>
    <w:rsid w:val="00913313"/>
    <w:rsid w:val="00915E56"/>
    <w:rsid w:val="00922C12"/>
    <w:rsid w:val="00923988"/>
    <w:rsid w:val="00932070"/>
    <w:rsid w:val="00936ED1"/>
    <w:rsid w:val="0094426B"/>
    <w:rsid w:val="00956084"/>
    <w:rsid w:val="00965781"/>
    <w:rsid w:val="009801F5"/>
    <w:rsid w:val="0099495A"/>
    <w:rsid w:val="009B7D82"/>
    <w:rsid w:val="009C359C"/>
    <w:rsid w:val="009D1D66"/>
    <w:rsid w:val="009E295C"/>
    <w:rsid w:val="009E5892"/>
    <w:rsid w:val="009F008F"/>
    <w:rsid w:val="00A26F5D"/>
    <w:rsid w:val="00A35938"/>
    <w:rsid w:val="00A50842"/>
    <w:rsid w:val="00A840A8"/>
    <w:rsid w:val="00A94E50"/>
    <w:rsid w:val="00AA13D0"/>
    <w:rsid w:val="00AA6DEF"/>
    <w:rsid w:val="00AC6D5C"/>
    <w:rsid w:val="00AD2CA9"/>
    <w:rsid w:val="00AE0A7A"/>
    <w:rsid w:val="00AE14E0"/>
    <w:rsid w:val="00B2198C"/>
    <w:rsid w:val="00B44511"/>
    <w:rsid w:val="00B66236"/>
    <w:rsid w:val="00B921B4"/>
    <w:rsid w:val="00BE5986"/>
    <w:rsid w:val="00C01A3F"/>
    <w:rsid w:val="00C0373D"/>
    <w:rsid w:val="00C20F04"/>
    <w:rsid w:val="00C36C85"/>
    <w:rsid w:val="00C72BAB"/>
    <w:rsid w:val="00C8399D"/>
    <w:rsid w:val="00C8763E"/>
    <w:rsid w:val="00C901E4"/>
    <w:rsid w:val="00CB2721"/>
    <w:rsid w:val="00CB481A"/>
    <w:rsid w:val="00CB780E"/>
    <w:rsid w:val="00CC4444"/>
    <w:rsid w:val="00CC6E0B"/>
    <w:rsid w:val="00CE4D5F"/>
    <w:rsid w:val="00CF1603"/>
    <w:rsid w:val="00D01BBA"/>
    <w:rsid w:val="00D04B02"/>
    <w:rsid w:val="00D46C8D"/>
    <w:rsid w:val="00D62D13"/>
    <w:rsid w:val="00DB6DEA"/>
    <w:rsid w:val="00DD03B3"/>
    <w:rsid w:val="00DD285B"/>
    <w:rsid w:val="00DE2723"/>
    <w:rsid w:val="00DF0E17"/>
    <w:rsid w:val="00E06173"/>
    <w:rsid w:val="00E076A7"/>
    <w:rsid w:val="00E16E44"/>
    <w:rsid w:val="00E47823"/>
    <w:rsid w:val="00E90CC0"/>
    <w:rsid w:val="00EA26B7"/>
    <w:rsid w:val="00EA4A13"/>
    <w:rsid w:val="00EA4B66"/>
    <w:rsid w:val="00EB04EC"/>
    <w:rsid w:val="00EB5C33"/>
    <w:rsid w:val="00EB7858"/>
    <w:rsid w:val="00EC1059"/>
    <w:rsid w:val="00EC1CCE"/>
    <w:rsid w:val="00EC3BC5"/>
    <w:rsid w:val="00EC539B"/>
    <w:rsid w:val="00ED3DAF"/>
    <w:rsid w:val="00EE311A"/>
    <w:rsid w:val="00EE55F6"/>
    <w:rsid w:val="00F02804"/>
    <w:rsid w:val="00F202E1"/>
    <w:rsid w:val="00F42F14"/>
    <w:rsid w:val="00F54655"/>
    <w:rsid w:val="00F73E48"/>
    <w:rsid w:val="00F91408"/>
    <w:rsid w:val="00F93F72"/>
    <w:rsid w:val="00FC79C4"/>
    <w:rsid w:val="00FD50B1"/>
    <w:rsid w:val="00FE1802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8D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C1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1059"/>
    <w:rPr>
      <w:rFonts w:cs="Times New Roman"/>
      <w:lang w:val="it-IT" w:eastAsia="it-IT" w:bidi="ar-SA"/>
    </w:rPr>
  </w:style>
  <w:style w:type="character" w:styleId="CommentReference">
    <w:name w:val="annotation reference"/>
    <w:basedOn w:val="DefaultParagraphFont"/>
    <w:uiPriority w:val="99"/>
    <w:semiHidden/>
    <w:locked/>
    <w:rsid w:val="007B32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B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3296"/>
    <w:rPr>
      <w:rFonts w:cs="Times New Roman"/>
      <w:lang w:val="it-IT" w:eastAsia="it-IT" w:bidi="ar-SA"/>
    </w:rPr>
  </w:style>
  <w:style w:type="table" w:styleId="TableGrid">
    <w:name w:val="Table Grid"/>
    <w:basedOn w:val="TableNormal"/>
    <w:uiPriority w:val="99"/>
    <w:locked/>
    <w:rsid w:val="000C29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9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leterredellamarcasen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terredellamarcasen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.campolucci@leterredellamarcasen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1603</Words>
  <Characters>9138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sers04</cp:lastModifiedBy>
  <cp:revision>27</cp:revision>
  <cp:lastPrinted>2022-12-13T07:47:00Z</cp:lastPrinted>
  <dcterms:created xsi:type="dcterms:W3CDTF">2019-09-19T10:45:00Z</dcterms:created>
  <dcterms:modified xsi:type="dcterms:W3CDTF">2023-01-15T04:24:00Z</dcterms:modified>
</cp:coreProperties>
</file>