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9D" w:rsidRDefault="0031259D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b/>
          <w:sz w:val="28"/>
          <w:szCs w:val="28"/>
          <w:lang w:val="de-DE" w:eastAsia="ar-SA"/>
        </w:rPr>
      </w:pPr>
      <w:r>
        <w:rPr>
          <w:rFonts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hAnsi="Times New Roman"/>
          <w:b/>
          <w:sz w:val="28"/>
          <w:szCs w:val="28"/>
          <w:lang w:val="de-DE" w:eastAsia="ar-SA"/>
        </w:rPr>
        <w:t>”</w:t>
      </w:r>
    </w:p>
    <w:p w:rsidR="0031259D" w:rsidRDefault="0031259D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b/>
          <w:sz w:val="28"/>
          <w:szCs w:val="28"/>
          <w:lang w:val="de-DE" w:eastAsia="ar-SA"/>
        </w:rPr>
      </w:pPr>
    </w:p>
    <w:p w:rsidR="0031259D" w:rsidRDefault="0031259D" w:rsidP="00EE3801">
      <w:pPr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 w:rsidR="0031259D" w:rsidRDefault="0031259D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31259D" w:rsidRPr="003521E5" w:rsidTr="003521E5">
        <w:tc>
          <w:tcPr>
            <w:tcW w:w="9779" w:type="dxa"/>
          </w:tcPr>
          <w:p w:rsidR="0031259D" w:rsidRPr="003521E5" w:rsidRDefault="0031259D" w:rsidP="003521E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</w:p>
          <w:p w:rsidR="0031259D" w:rsidRPr="003521E5" w:rsidRDefault="0031259D" w:rsidP="003521E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3521E5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:rsidR="0031259D" w:rsidRPr="003521E5" w:rsidRDefault="0031259D" w:rsidP="003521E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</w:p>
          <w:p w:rsidR="0031259D" w:rsidRPr="003521E5" w:rsidRDefault="0031259D" w:rsidP="003521E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de-DE" w:eastAsia="ar-SA"/>
              </w:rPr>
            </w:pPr>
            <w:r w:rsidRPr="003521E5">
              <w:rPr>
                <w:rFonts w:ascii="Times New Roman" w:hAnsi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:rsidR="0031259D" w:rsidRPr="003521E5" w:rsidRDefault="0031259D" w:rsidP="003521E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3521E5">
              <w:rPr>
                <w:rFonts w:ascii="Times New Roman" w:hAnsi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:rsidR="0031259D" w:rsidRPr="003521E5" w:rsidRDefault="0031259D" w:rsidP="003521E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</w:p>
        </w:tc>
      </w:tr>
    </w:tbl>
    <w:p w:rsidR="0031259D" w:rsidRDefault="0031259D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31259D" w:rsidRPr="005234B1" w:rsidRDefault="0031259D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31259D" w:rsidRPr="005234B1" w:rsidRDefault="0031259D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nat</w:t>
      </w:r>
      <w:r w:rsidRPr="005234B1">
        <w:rPr>
          <w:rFonts w:ascii="Times New Roman" w:hAnsi="Times New Roman"/>
          <w:sz w:val="24"/>
          <w:szCs w:val="24"/>
          <w:lang w:eastAsia="ar-SA"/>
        </w:rPr>
        <w:t>o/</w:t>
      </w:r>
      <w:r>
        <w:rPr>
          <w:rFonts w:ascii="Times New Roman" w:hAnsi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hAnsi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31259D" w:rsidRDefault="0031259D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.…...</w:t>
      </w:r>
    </w:p>
    <w:p w:rsidR="0031259D" w:rsidRPr="00F65B5E" w:rsidRDefault="0031259D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F65B5E">
        <w:rPr>
          <w:rFonts w:ascii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31259D" w:rsidRPr="00682D0D" w:rsidRDefault="0031259D" w:rsidP="00D6392B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682D0D">
        <w:rPr>
          <w:rFonts w:ascii="Times New Roman" w:hAnsi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:rsidR="0031259D" w:rsidRPr="00682D0D" w:rsidRDefault="0031259D" w:rsidP="00D639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1259D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450">
        <w:rPr>
          <w:rFonts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</w:t>
      </w:r>
      <w:r w:rsidRPr="002E1450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2E1450">
        <w:rPr>
          <w:rFonts w:ascii="Times New Roman" w:hAnsi="Times New Roman"/>
          <w:sz w:val="24"/>
          <w:szCs w:val="24"/>
        </w:rPr>
        <w:t>……………………………………...</w:t>
      </w:r>
    </w:p>
    <w:p w:rsidR="0031259D" w:rsidRDefault="0031259D" w:rsidP="00D6392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59D" w:rsidRDefault="0031259D" w:rsidP="005B00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31259D" w:rsidRDefault="0031259D" w:rsidP="005B00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59D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2E2">
        <w:rPr>
          <w:rFonts w:ascii="Times New Roman" w:hAnsi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che:</w:t>
      </w:r>
    </w:p>
    <w:p w:rsidR="0031259D" w:rsidRPr="00682D0D" w:rsidRDefault="0031259D" w:rsidP="00276517">
      <w:pPr>
        <w:pStyle w:val="ListParagraph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/>
          <w:sz w:val="24"/>
          <w:szCs w:val="24"/>
        </w:rPr>
        <w:t xml:space="preserve">per interventi </w:t>
      </w:r>
      <w:r>
        <w:rPr>
          <w:rFonts w:ascii="Times New Roman" w:hAnsi="Times New Roman"/>
          <w:sz w:val="24"/>
          <w:szCs w:val="24"/>
        </w:rPr>
        <w:t>educativi/</w:t>
      </w:r>
      <w:r w:rsidRPr="00A513A6">
        <w:rPr>
          <w:rFonts w:ascii="Times New Roman" w:hAnsi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/>
          <w:sz w:val="24"/>
          <w:szCs w:val="24"/>
        </w:rPr>
        <w:t>: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31259D" w:rsidRPr="00F65B5E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 ______________________</w:t>
      </w:r>
    </w:p>
    <w:p w:rsidR="0031259D" w:rsidRDefault="0031259D" w:rsidP="00D639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59D" w:rsidRPr="004B03A6" w:rsidRDefault="0031259D" w:rsidP="00D639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03A6">
        <w:rPr>
          <w:rFonts w:ascii="Times New Roman" w:hAnsi="Times New Roman"/>
          <w:b/>
          <w:sz w:val="24"/>
          <w:szCs w:val="24"/>
        </w:rPr>
        <w:t xml:space="preserve">per un totale di € ____________________ </w:t>
      </w:r>
    </w:p>
    <w:p w:rsidR="0031259D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Pr="00C55A62" w:rsidRDefault="0031259D" w:rsidP="00D6392B">
      <w:pPr>
        <w:pStyle w:val="ListParagraph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2C39">
        <w:rPr>
          <w:rFonts w:ascii="Times New Roman" w:hAnsi="Times New Roman"/>
          <w:sz w:val="24"/>
          <w:szCs w:val="24"/>
        </w:rPr>
        <w:t xml:space="preserve">di </w:t>
      </w:r>
      <w:r w:rsidRPr="00752C39">
        <w:rPr>
          <w:rFonts w:ascii="Times New Roman" w:hAnsi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/>
          <w:sz w:val="24"/>
          <w:szCs w:val="24"/>
        </w:rPr>
        <w:t xml:space="preserve"> percepire</w:t>
      </w:r>
      <w:r>
        <w:rPr>
          <w:rFonts w:ascii="Times New Roman" w:hAnsi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/>
          <w:sz w:val="24"/>
          <w:szCs w:val="24"/>
        </w:rPr>
        <w:t>contributo concesso da………………</w:t>
      </w:r>
      <w:r>
        <w:rPr>
          <w:rFonts w:ascii="Times New Roman" w:hAnsi="Times New Roman"/>
          <w:sz w:val="24"/>
          <w:szCs w:val="24"/>
        </w:rPr>
        <w:t>…………….importo di €………………………………..);</w:t>
      </w:r>
    </w:p>
    <w:p w:rsidR="0031259D" w:rsidRPr="005B0037" w:rsidRDefault="0031259D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:rsidR="0031259D" w:rsidRPr="00C2635F" w:rsidRDefault="0031259D" w:rsidP="00C2635F">
      <w:pPr>
        <w:jc w:val="both"/>
        <w:rPr>
          <w:rFonts w:ascii="Times New Roman" w:hAnsi="Times New Roman"/>
          <w:sz w:val="24"/>
          <w:szCs w:val="24"/>
        </w:rPr>
      </w:pPr>
      <w:r w:rsidRPr="00C2635F">
        <w:rPr>
          <w:rFonts w:ascii="Times New Roman" w:hAnsi="Times New Roman"/>
          <w:b/>
          <w:sz w:val="24"/>
          <w:szCs w:val="24"/>
        </w:rPr>
        <w:t>Dichiara</w:t>
      </w:r>
      <w:r w:rsidRPr="00C2635F">
        <w:rPr>
          <w:rFonts w:ascii="Times New Roman" w:hAnsi="Times New Roman"/>
          <w:sz w:val="24"/>
          <w:szCs w:val="24"/>
        </w:rPr>
        <w:t xml:space="preserve"> inoltre che le coordinate del conto corrente su cui percepire il contributo sono le seguenti:</w:t>
      </w:r>
    </w:p>
    <w:p w:rsidR="0031259D" w:rsidRDefault="0031259D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31259D" w:rsidRPr="003521E5" w:rsidTr="00C2635F">
        <w:trPr>
          <w:trHeight w:val="2954"/>
          <w:jc w:val="center"/>
        </w:trPr>
        <w:tc>
          <w:tcPr>
            <w:tcW w:w="9747" w:type="dxa"/>
          </w:tcPr>
          <w:p w:rsidR="0031259D" w:rsidRPr="003521E5" w:rsidRDefault="0031259D" w:rsidP="00C2635F">
            <w:pPr>
              <w:rPr>
                <w:rFonts w:ascii="Times New Roman" w:hAnsi="Times New Roman"/>
                <w:sz w:val="24"/>
                <w:szCs w:val="24"/>
              </w:rPr>
            </w:pPr>
            <w:r w:rsidRPr="003521E5">
              <w:t xml:space="preserve">  </w:t>
            </w:r>
          </w:p>
          <w:p w:rsidR="0031259D" w:rsidRPr="003521E5" w:rsidRDefault="0031259D" w:rsidP="00C26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E5">
              <w:rPr>
                <w:rFonts w:ascii="Times New Roman" w:hAnsi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 w:rsidR="0031259D" w:rsidRPr="003521E5" w:rsidRDefault="0031259D" w:rsidP="00C26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E5">
              <w:rPr>
                <w:rFonts w:ascii="Times New Roman" w:hAnsi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</w:r>
            <w:r w:rsidRPr="003521E5">
              <w:rPr>
                <w:rFonts w:ascii="Times New Roman" w:hAnsi="Times New Roman"/>
                <w:sz w:val="24"/>
                <w:szCs w:val="24"/>
              </w:rPr>
              <w:br/>
              <w:t>CF ……………………………………….</w:t>
            </w:r>
          </w:p>
          <w:p w:rsidR="0031259D" w:rsidRPr="003521E5" w:rsidRDefault="0031259D" w:rsidP="00C26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59D" w:rsidRPr="003521E5" w:rsidRDefault="0031259D" w:rsidP="0032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E5">
              <w:rPr>
                <w:rFonts w:ascii="Times New Roman" w:hAnsi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 w:rsidR="0031259D" w:rsidRPr="003521E5" w:rsidRDefault="0031259D" w:rsidP="003266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59D" w:rsidRPr="003521E5" w:rsidRDefault="0031259D" w:rsidP="003266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E5">
              <w:rPr>
                <w:rFonts w:ascii="Times New Roman" w:hAnsi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31259D" w:rsidRPr="003521E5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59D" w:rsidRPr="003521E5" w:rsidRDefault="0031259D" w:rsidP="003266B5">
                  <w:pPr>
                    <w:spacing w:line="360" w:lineRule="auto"/>
                    <w:jc w:val="both"/>
                  </w:pPr>
                </w:p>
              </w:tc>
            </w:tr>
          </w:tbl>
          <w:p w:rsidR="0031259D" w:rsidRPr="003521E5" w:rsidRDefault="0031259D" w:rsidP="003266B5">
            <w:pPr>
              <w:spacing w:line="360" w:lineRule="auto"/>
              <w:jc w:val="both"/>
            </w:pPr>
          </w:p>
        </w:tc>
      </w:tr>
    </w:tbl>
    <w:p w:rsidR="0031259D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Pr="00F65B5E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5B5E">
        <w:rPr>
          <w:rFonts w:ascii="Times New Roman" w:hAnsi="Times New Roman"/>
          <w:sz w:val="24"/>
          <w:szCs w:val="24"/>
        </w:rPr>
        <w:t>Si allega:</w:t>
      </w:r>
    </w:p>
    <w:p w:rsidR="0031259D" w:rsidRPr="00276517" w:rsidRDefault="0031259D" w:rsidP="00276517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6517">
        <w:rPr>
          <w:rFonts w:ascii="Times New Roman" w:hAnsi="Times New Roman"/>
          <w:sz w:val="24"/>
          <w:szCs w:val="24"/>
        </w:rPr>
        <w:t xml:space="preserve">Copia della documentazione di spesa sopra elencata. </w:t>
      </w:r>
    </w:p>
    <w:p w:rsidR="0031259D" w:rsidRPr="00276517" w:rsidRDefault="0031259D" w:rsidP="0027651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Default="0031259D" w:rsidP="00846B3C">
      <w:pPr>
        <w:pStyle w:val="ListParagraph"/>
        <w:ind w:left="0"/>
        <w:jc w:val="both"/>
        <w:rPr>
          <w:b/>
          <w:sz w:val="20"/>
          <w:szCs w:val="20"/>
        </w:rPr>
      </w:pPr>
      <w:r w:rsidRPr="00F65B5E">
        <w:rPr>
          <w:rFonts w:ascii="Times New Roman" w:hAnsi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</w:t>
      </w:r>
      <w:r w:rsidRPr="00846B3C">
        <w:rPr>
          <w:rFonts w:ascii="Times New Roman" w:hAnsi="Times New Roman"/>
          <w:b/>
          <w:sz w:val="20"/>
          <w:szCs w:val="20"/>
        </w:rPr>
        <w:t xml:space="preserve">Direzione Politiche Sociali - Settore Contrasto al disagio a mezzo PEC al seguente indirizzo: </w:t>
      </w:r>
      <w:hyperlink r:id="rId7" w:history="1">
        <w:r w:rsidRPr="00846B3C">
          <w:rPr>
            <w:b/>
            <w:sz w:val="20"/>
            <w:szCs w:val="20"/>
          </w:rPr>
          <w:t>regione.marche.contrastodisagio@emarche.it</w:t>
        </w:r>
      </w:hyperlink>
      <w:r>
        <w:rPr>
          <w:b/>
          <w:sz w:val="20"/>
          <w:szCs w:val="20"/>
        </w:rPr>
        <w:t>.</w:t>
      </w:r>
    </w:p>
    <w:p w:rsidR="0031259D" w:rsidRDefault="0031259D" w:rsidP="00846B3C">
      <w:pPr>
        <w:pStyle w:val="ListParagraph"/>
        <w:ind w:left="0"/>
        <w:jc w:val="both"/>
        <w:rPr>
          <w:b/>
          <w:sz w:val="20"/>
          <w:szCs w:val="20"/>
        </w:rPr>
      </w:pPr>
    </w:p>
    <w:p w:rsidR="0031259D" w:rsidRPr="002E1450" w:rsidRDefault="0031259D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Default="0031259D" w:rsidP="00D6392B">
      <w:pPr>
        <w:spacing w:line="360" w:lineRule="auto"/>
        <w:jc w:val="both"/>
        <w:rPr>
          <w:rFonts w:ascii="Times New Roman" w:hAnsi="Times New Roman"/>
        </w:rPr>
      </w:pPr>
      <w:r w:rsidRPr="007F6D20">
        <w:rPr>
          <w:rFonts w:ascii="Times New Roman" w:hAnsi="Times New Roman"/>
        </w:rPr>
        <w:t>Luogo e Data__________________________</w:t>
      </w:r>
    </w:p>
    <w:p w:rsidR="0031259D" w:rsidRDefault="0031259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F6D20">
        <w:rPr>
          <w:rFonts w:ascii="Times New Roman" w:hAnsi="Times New Roman"/>
        </w:rPr>
        <w:tab/>
      </w:r>
      <w:r w:rsidRPr="007F6D2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>Firma</w:t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31259D" w:rsidRDefault="0031259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Default="0031259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31259D" w:rsidRPr="00DE32D7" w:rsidRDefault="0031259D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31259D" w:rsidRPr="00E53C92" w:rsidRDefault="0031259D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:rsidR="0031259D" w:rsidRDefault="0031259D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Default="0031259D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8" w:history="1">
        <w:r w:rsidRPr="00042E55">
          <w:rPr>
            <w:rStyle w:val="Hyperlink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Hyperlink"/>
          <w:rFonts w:ascii="Times New Roman" w:hAnsi="Times New Roman"/>
          <w:szCs w:val="24"/>
        </w:rPr>
        <w:t>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:rsidR="0031259D" w:rsidRPr="008A609C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:rsidR="0031259D" w:rsidRPr="002B7B35" w:rsidRDefault="0031259D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:rsidR="0031259D" w:rsidRPr="002B7B35" w:rsidRDefault="0031259D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31259D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9D" w:rsidRDefault="0031259D" w:rsidP="00623D96">
      <w:r>
        <w:separator/>
      </w:r>
    </w:p>
  </w:endnote>
  <w:endnote w:type="continuationSeparator" w:id="0">
    <w:p w:rsidR="0031259D" w:rsidRDefault="0031259D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9D" w:rsidRDefault="0031259D" w:rsidP="00623D96">
      <w:r>
        <w:separator/>
      </w:r>
    </w:p>
  </w:footnote>
  <w:footnote w:type="continuationSeparator" w:id="0">
    <w:p w:rsidR="0031259D" w:rsidRDefault="0031259D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9D" w:rsidRDefault="0031259D" w:rsidP="00623D96">
    <w:pPr>
      <w:framePr w:hSpace="141" w:wrap="auto" w:vAnchor="page" w:hAnchor="page" w:x="2439" w:y="605"/>
    </w:pPr>
  </w:p>
  <w:p w:rsidR="0031259D" w:rsidRDefault="0031259D" w:rsidP="007A047F">
    <w:pPr>
      <w:pStyle w:val="Header"/>
      <w:tabs>
        <w:tab w:val="clear" w:pos="4819"/>
        <w:tab w:val="clear" w:pos="9638"/>
        <w:tab w:val="left" w:pos="3556"/>
      </w:tabs>
    </w:pPr>
    <w:r w:rsidRPr="00CE04C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108pt;height:39pt;visibility:visible">
          <v:imagedata r:id="rId1" o:title=""/>
        </v:shape>
      </w:pict>
    </w:r>
  </w:p>
  <w:p w:rsidR="0031259D" w:rsidRDefault="00312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96"/>
    <w:rsid w:val="00002A89"/>
    <w:rsid w:val="00014A3C"/>
    <w:rsid w:val="00022BA7"/>
    <w:rsid w:val="00032846"/>
    <w:rsid w:val="000338DF"/>
    <w:rsid w:val="00042E55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B7B35"/>
    <w:rsid w:val="002C6903"/>
    <w:rsid w:val="002E0F33"/>
    <w:rsid w:val="002E1450"/>
    <w:rsid w:val="0031259D"/>
    <w:rsid w:val="003266B5"/>
    <w:rsid w:val="00351F42"/>
    <w:rsid w:val="003521E5"/>
    <w:rsid w:val="00371F84"/>
    <w:rsid w:val="0038713B"/>
    <w:rsid w:val="00390476"/>
    <w:rsid w:val="003953F7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03A6"/>
    <w:rsid w:val="004B2844"/>
    <w:rsid w:val="004C2862"/>
    <w:rsid w:val="004D3BB2"/>
    <w:rsid w:val="005234B1"/>
    <w:rsid w:val="00523944"/>
    <w:rsid w:val="00530ABF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52C39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7F6D20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02E2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513A6"/>
    <w:rsid w:val="00A60716"/>
    <w:rsid w:val="00A7575E"/>
    <w:rsid w:val="00A76BF1"/>
    <w:rsid w:val="00A80A35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55A62"/>
    <w:rsid w:val="00C81760"/>
    <w:rsid w:val="00C81E16"/>
    <w:rsid w:val="00CA27A7"/>
    <w:rsid w:val="00CA5DE8"/>
    <w:rsid w:val="00CD29FA"/>
    <w:rsid w:val="00CE04CF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01A08"/>
    <w:rsid w:val="00E12366"/>
    <w:rsid w:val="00E2349D"/>
    <w:rsid w:val="00E31183"/>
    <w:rsid w:val="00E46DBB"/>
    <w:rsid w:val="00E53C92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65B5E"/>
    <w:rsid w:val="00FC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F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D9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3D9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titolo4">
    <w:name w:val="titolo4"/>
    <w:basedOn w:val="Heading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hAnsi="Arial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2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96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D96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D96"/>
    <w:rPr>
      <w:rFonts w:cs="Times New Roman"/>
      <w:noProof/>
    </w:rPr>
  </w:style>
  <w:style w:type="paragraph" w:styleId="ListParagraph">
    <w:name w:val="List Paragraph"/>
    <w:basedOn w:val="Normal"/>
    <w:uiPriority w:val="99"/>
    <w:qFormat/>
    <w:rsid w:val="0042499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0685E"/>
    <w:rPr>
      <w:rFonts w:cs="Times New Roman"/>
    </w:rPr>
  </w:style>
  <w:style w:type="paragraph" w:customStyle="1" w:styleId="tipoimpegno">
    <w:name w:val="tipo impegno"/>
    <w:basedOn w:val="Normal"/>
    <w:link w:val="tipoimpegnoCarattere"/>
    <w:uiPriority w:val="99"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"/>
    <w:link w:val="firmaCarattere"/>
    <w:uiPriority w:val="99"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DefaultParagraphFont"/>
    <w:link w:val="tipoimpegno"/>
    <w:uiPriority w:val="99"/>
    <w:locked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DefaultParagraphFont"/>
    <w:link w:val="firma"/>
    <w:uiPriority w:val="99"/>
    <w:locked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BodyText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1E6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9A9"/>
    <w:rPr>
      <w:rFonts w:cs="Times New Roman"/>
    </w:rPr>
  </w:style>
  <w:style w:type="table" w:styleId="TableGrid">
    <w:name w:val="Table Grid"/>
    <w:basedOn w:val="TableNormal"/>
    <w:uiPriority w:val="99"/>
    <w:rsid w:val="00D63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392B"/>
    <w:rPr>
      <w:rFonts w:cs="Times New Roman"/>
      <w:color w:val="0000FF"/>
      <w:u w:val="single"/>
    </w:rPr>
  </w:style>
  <w:style w:type="paragraph" w:customStyle="1" w:styleId="Stile1">
    <w:name w:val="Stile1"/>
    <w:basedOn w:val="Normal"/>
    <w:uiPriority w:val="99"/>
    <w:rsid w:val="009367C7"/>
    <w:pPr>
      <w:jc w:val="both"/>
    </w:pPr>
    <w:rPr>
      <w:rFonts w:ascii="New York" w:eastAsia="Times New Roman" w:hAnsi="New York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892</Words>
  <Characters>5090</Characters>
  <Application>Microsoft Office Outlook</Application>
  <DocSecurity>0</DocSecurity>
  <Lines>0</Lines>
  <Paragraphs>0</Paragraphs>
  <ScaleCrop>false</ScaleCrop>
  <Company>LAMBDA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Allegato “C”</dc:title>
  <dc:subject/>
  <dc:creator>marco</dc:creator>
  <cp:keywords/>
  <dc:description/>
  <cp:lastModifiedBy>AdminServer</cp:lastModifiedBy>
  <cp:revision>2</cp:revision>
  <cp:lastPrinted>2015-02-05T14:30:00Z</cp:lastPrinted>
  <dcterms:created xsi:type="dcterms:W3CDTF">2022-04-07T13:03:00Z</dcterms:created>
  <dcterms:modified xsi:type="dcterms:W3CDTF">2022-04-07T13:03:00Z</dcterms:modified>
</cp:coreProperties>
</file>