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5D" w:rsidRPr="002C7AEB" w:rsidRDefault="008C175D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C175D" w:rsidRPr="00D13D60" w:rsidRDefault="008C175D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hAnsi="Arial" w:cs="Arial"/>
          <w:b/>
          <w:bCs/>
          <w:sz w:val="24"/>
          <w:szCs w:val="24"/>
          <w:lang w:eastAsia="it-IT"/>
        </w:rPr>
        <w:tab/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>ALLEGATO  “</w:t>
      </w:r>
      <w:r>
        <w:rPr>
          <w:rFonts w:ascii="Arial" w:hAnsi="Arial" w:cs="Arial"/>
          <w:b/>
          <w:bCs/>
          <w:sz w:val="24"/>
          <w:szCs w:val="24"/>
          <w:lang w:eastAsia="it-IT"/>
        </w:rPr>
        <w:t>E</w:t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>”</w:t>
      </w:r>
      <w:r w:rsidRPr="00D13D60">
        <w:rPr>
          <w:rFonts w:ascii="Arial" w:hAnsi="Arial" w:cs="Arial"/>
          <w:b/>
          <w:bCs/>
          <w:sz w:val="24"/>
          <w:szCs w:val="24"/>
          <w:lang w:eastAsia="it-IT"/>
        </w:rPr>
        <w:tab/>
      </w:r>
    </w:p>
    <w:p w:rsidR="008C175D" w:rsidRPr="00D13D60" w:rsidRDefault="008C175D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8C175D" w:rsidRPr="00D13D60" w:rsidRDefault="008C175D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hAnsi="Arial" w:cs="Arial"/>
          <w:i/>
          <w:iCs/>
          <w:color w:val="000000"/>
          <w:lang w:eastAsia="it-IT"/>
        </w:rPr>
      </w:pPr>
    </w:p>
    <w:p w:rsidR="008C175D" w:rsidRPr="00C60E89" w:rsidRDefault="008C175D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8C175D" w:rsidRPr="00C60E89" w:rsidRDefault="008C175D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8C175D" w:rsidRPr="00C60E89" w:rsidRDefault="008C175D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60E89">
        <w:rPr>
          <w:rFonts w:ascii="Arial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hAnsi="Arial" w:cs="Arial"/>
          <w:bCs/>
          <w:sz w:val="20"/>
          <w:szCs w:val="20"/>
          <w:lang w:eastAsia="it-IT"/>
        </w:rPr>
        <w:t>___________________________________</w:t>
      </w:r>
    </w:p>
    <w:p w:rsidR="008C175D" w:rsidRPr="00C60E89" w:rsidRDefault="008C175D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8C175D" w:rsidRPr="00C60E89" w:rsidRDefault="008C175D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60E89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:rsidR="008C175D" w:rsidRPr="00C60E89" w:rsidRDefault="008C175D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8C175D" w:rsidRPr="00C60E89" w:rsidRDefault="008C175D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C60E89">
        <w:rPr>
          <w:rFonts w:ascii="Arial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8C175D" w:rsidRPr="00C60E89" w:rsidRDefault="008C175D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hAnsi="Arial" w:cs="Arial"/>
          <w:bCs/>
          <w:lang w:eastAsia="it-IT"/>
        </w:rPr>
      </w:pPr>
    </w:p>
    <w:p w:rsidR="008C175D" w:rsidRPr="00C60E89" w:rsidRDefault="008C175D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hAnsi="Helvetica" w:cs="Helvetica"/>
          <w:strike/>
          <w:color w:val="000000"/>
          <w:sz w:val="19"/>
          <w:szCs w:val="19"/>
          <w:lang w:eastAsia="it-IT"/>
        </w:rPr>
      </w:pPr>
    </w:p>
    <w:p w:rsidR="008C175D" w:rsidRDefault="008C175D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C60E89">
        <w:rPr>
          <w:rFonts w:ascii="Arial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>
        <w:rPr>
          <w:rFonts w:ascii="Arial" w:hAnsi="Arial" w:cs="Arial"/>
          <w:b/>
          <w:bCs/>
          <w:lang w:eastAsia="it-IT"/>
        </w:rPr>
        <w:t>2021</w:t>
      </w:r>
    </w:p>
    <w:p w:rsidR="008C175D" w:rsidRDefault="008C175D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E102DE">
        <w:rPr>
          <w:rFonts w:ascii="Arial" w:hAnsi="Arial" w:cs="Arial"/>
          <w:b/>
          <w:bCs/>
          <w:lang w:eastAsia="it-IT"/>
        </w:rPr>
        <w:t xml:space="preserve">(D.M. 26/09/2016 </w:t>
      </w:r>
      <w:r w:rsidRPr="000E5326">
        <w:rPr>
          <w:rFonts w:ascii="Arial" w:hAnsi="Arial" w:cs="Arial"/>
          <w:b/>
          <w:bCs/>
          <w:lang w:eastAsia="it-IT"/>
        </w:rPr>
        <w:t>– DGR 1482/2021</w:t>
      </w:r>
      <w:r w:rsidRPr="00C60E89">
        <w:rPr>
          <w:rFonts w:ascii="Arial" w:hAnsi="Arial" w:cs="Arial"/>
          <w:b/>
          <w:bCs/>
          <w:lang w:eastAsia="it-IT"/>
        </w:rPr>
        <w:t>)</w:t>
      </w:r>
    </w:p>
    <w:p w:rsidR="008C175D" w:rsidRDefault="008C175D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</w:p>
    <w:p w:rsidR="008C175D" w:rsidRPr="001D5C7D" w:rsidRDefault="008C175D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</w:p>
    <w:p w:rsidR="008C175D" w:rsidRPr="004B319B" w:rsidRDefault="008C175D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4B319B">
        <w:rPr>
          <w:rFonts w:ascii="Arial" w:hAnsi="Arial" w:cs="Arial"/>
          <w:bCs/>
          <w:lang w:eastAsia="it-IT"/>
        </w:rPr>
        <w:t>Il/La sottoscritto/a _____________________________     _______________________________________</w:t>
      </w:r>
    </w:p>
    <w:p w:rsidR="008C175D" w:rsidRDefault="008C175D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hAnsi="Arial" w:cs="Arial"/>
          <w:bCs/>
          <w:sz w:val="16"/>
          <w:szCs w:val="16"/>
          <w:lang w:eastAsia="it-IT"/>
        </w:rPr>
        <w:tab/>
      </w:r>
      <w:r>
        <w:rPr>
          <w:rFonts w:ascii="Arial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:rsidR="008C175D" w:rsidRPr="000C3086" w:rsidRDefault="008C175D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residente a __________________</w:t>
      </w:r>
      <w:r>
        <w:rPr>
          <w:rFonts w:ascii="Arial" w:hAnsi="Arial" w:cs="Arial"/>
          <w:bCs/>
          <w:lang w:eastAsia="it-IT"/>
        </w:rPr>
        <w:t>_____</w:t>
      </w:r>
      <w:r w:rsidRPr="000C3086">
        <w:rPr>
          <w:rFonts w:ascii="Arial" w:hAnsi="Arial" w:cs="Arial"/>
          <w:bCs/>
          <w:lang w:eastAsia="it-IT"/>
        </w:rPr>
        <w:t>_______ Via 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 n. ___ CAP _______</w:t>
      </w:r>
    </w:p>
    <w:p w:rsidR="008C175D" w:rsidRPr="000C3086" w:rsidRDefault="008C175D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8C175D" w:rsidRPr="000C3086" w:rsidRDefault="008C175D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0C3086">
        <w:rPr>
          <w:rFonts w:ascii="Arial" w:hAnsi="Arial" w:cs="Arial"/>
          <w:bCs/>
          <w:lang w:eastAsia="it-IT"/>
        </w:rPr>
        <w:t>Codice fiscale ____________</w:t>
      </w:r>
      <w:r>
        <w:rPr>
          <w:rFonts w:ascii="Arial" w:hAnsi="Arial" w:cs="Arial"/>
          <w:bCs/>
          <w:lang w:eastAsia="it-IT"/>
        </w:rPr>
        <w:t>_______</w:t>
      </w:r>
      <w:r w:rsidRPr="000C3086">
        <w:rPr>
          <w:rFonts w:ascii="Arial" w:hAnsi="Arial" w:cs="Arial"/>
          <w:bCs/>
          <w:lang w:eastAsia="it-IT"/>
        </w:rPr>
        <w:t>______________________________________________________</w:t>
      </w:r>
    </w:p>
    <w:p w:rsidR="008C175D" w:rsidRPr="000C3086" w:rsidRDefault="008C175D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8C175D" w:rsidRPr="00B15075" w:rsidRDefault="008C175D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bCs/>
          <w:lang w:eastAsia="it-IT"/>
        </w:rPr>
        <w:t>Tel. ____________</w:t>
      </w:r>
      <w:r>
        <w:rPr>
          <w:rFonts w:ascii="Arial" w:hAnsi="Arial" w:cs="Arial"/>
          <w:bCs/>
          <w:lang w:eastAsia="it-IT"/>
        </w:rPr>
        <w:t>____</w:t>
      </w:r>
      <w:r w:rsidRPr="000C3086">
        <w:rPr>
          <w:rFonts w:ascii="Arial" w:hAnsi="Arial" w:cs="Arial"/>
          <w:bCs/>
          <w:lang w:eastAsia="it-IT"/>
        </w:rPr>
        <w:t>__Cell. _______</w:t>
      </w:r>
      <w:r>
        <w:rPr>
          <w:rFonts w:ascii="Arial" w:hAnsi="Arial" w:cs="Arial"/>
          <w:bCs/>
          <w:lang w:eastAsia="it-IT"/>
        </w:rPr>
        <w:t>_</w:t>
      </w:r>
      <w:r w:rsidRPr="000C3086">
        <w:rPr>
          <w:rFonts w:ascii="Arial" w:hAnsi="Arial" w:cs="Arial"/>
          <w:bCs/>
          <w:lang w:eastAsia="it-IT"/>
        </w:rPr>
        <w:t>________email___________</w:t>
      </w:r>
      <w:r>
        <w:rPr>
          <w:rFonts w:ascii="Arial" w:hAnsi="Arial" w:cs="Arial"/>
          <w:bCs/>
          <w:lang w:eastAsia="it-IT"/>
        </w:rPr>
        <w:t>__</w:t>
      </w:r>
      <w:r w:rsidRPr="000C3086">
        <w:rPr>
          <w:rFonts w:ascii="Arial" w:hAnsi="Arial" w:cs="Arial"/>
          <w:bCs/>
          <w:lang w:eastAsia="it-IT"/>
        </w:rPr>
        <w:t>__________________________</w:t>
      </w: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lang w:eastAsia="it-IT"/>
        </w:rPr>
      </w:pP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in qualità di:</w:t>
      </w: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2" o:spid="_x0000_s1026" style="position:absolute;left:0;text-align:left;margin-left:1.35pt;margin-top:1.15pt;width:11.25pt;height:12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</w:pict>
      </w:r>
      <w:r w:rsidRPr="00D13D60">
        <w:rPr>
          <w:rFonts w:ascii="Arial" w:hAnsi="Arial" w:cs="Arial"/>
          <w:lang w:eastAsia="it-IT"/>
        </w:rPr>
        <w:tab/>
        <w:t xml:space="preserve">  persona disabile in situazione di “disabilità gravissima”</w:t>
      </w: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1" o:spid="_x0000_s1027" style="position:absolute;left:0;text-align:left;margin-left:1.35pt;margin-top:-.15pt;width:11.25pt;height:12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</w:pict>
      </w:r>
      <w:r w:rsidRPr="00D13D60">
        <w:rPr>
          <w:rFonts w:ascii="Arial" w:hAnsi="Arial" w:cs="Arial"/>
          <w:lang w:eastAsia="it-IT"/>
        </w:rPr>
        <w:tab/>
        <w:t xml:space="preserve">  genitore</w:t>
      </w: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0" o:spid="_x0000_s1028" style="position:absolute;left:0;text-align:left;margin-left:1.35pt;margin-top:11.95pt;width:11.25pt;height:1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</w:pict>
      </w:r>
    </w:p>
    <w:p w:rsidR="008C175D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ab/>
        <w:t xml:space="preserve">  familiare</w:t>
      </w: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3" o:spid="_x0000_s1029" style="position:absolute;left:0;text-align:left;margin-left:2.05pt;margin-top:11.3pt;width:11.2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</w:pict>
      </w:r>
    </w:p>
    <w:p w:rsidR="008C175D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Pr="00D13D60">
        <w:rPr>
          <w:rFonts w:ascii="Arial" w:hAnsi="Arial" w:cs="Arial"/>
          <w:lang w:eastAsia="it-IT"/>
        </w:rPr>
        <w:t xml:space="preserve">esercente la potestà o tutela o amministrazione di sostegno </w:t>
      </w:r>
    </w:p>
    <w:p w:rsidR="008C175D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175D" w:rsidRPr="00FF0B75" w:rsidRDefault="008C175D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per conto di:</w:t>
      </w:r>
    </w:p>
    <w:p w:rsidR="008C175D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175D" w:rsidRPr="00FF0B75" w:rsidRDefault="008C175D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nome e cognome</w:t>
      </w:r>
      <w:r>
        <w:rPr>
          <w:rFonts w:ascii="Arial" w:hAnsi="Arial" w:cs="Arial"/>
          <w:lang w:eastAsia="it-IT"/>
        </w:rPr>
        <w:t>_______________________________________________________________________</w:t>
      </w:r>
    </w:p>
    <w:p w:rsidR="008C175D" w:rsidRPr="00FF0B75" w:rsidRDefault="008C175D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175D" w:rsidRPr="00FF0B75" w:rsidRDefault="008C175D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nato a ________________________</w:t>
      </w:r>
      <w:r>
        <w:rPr>
          <w:rFonts w:ascii="Arial" w:hAnsi="Arial" w:cs="Arial"/>
          <w:lang w:eastAsia="it-IT"/>
        </w:rPr>
        <w:t>_____________________</w:t>
      </w:r>
      <w:r w:rsidRPr="00FF0B75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    il  _________________________</w:t>
      </w:r>
    </w:p>
    <w:p w:rsidR="008C175D" w:rsidRPr="00FF0B75" w:rsidRDefault="008C175D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175D" w:rsidRPr="00FF0B75" w:rsidRDefault="008C175D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residente a ______________________________ Via ________________________ n. ___ CAP _______</w:t>
      </w:r>
    </w:p>
    <w:p w:rsidR="008C175D" w:rsidRPr="00FF0B75" w:rsidRDefault="008C175D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175D" w:rsidRDefault="008C175D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FF0B75">
        <w:rPr>
          <w:rFonts w:ascii="Arial" w:hAnsi="Arial" w:cs="Arial"/>
          <w:lang w:eastAsia="it-IT"/>
        </w:rPr>
        <w:t>Codice fiscale _________________________________________________________________________</w:t>
      </w:r>
    </w:p>
    <w:p w:rsidR="008C175D" w:rsidRPr="00D13D60" w:rsidRDefault="008C175D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C175D" w:rsidRPr="00D13D60" w:rsidRDefault="008C175D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hAnsi="Arial" w:cs="Arial"/>
          <w:b/>
          <w:bCs/>
          <w:lang w:eastAsia="it-IT"/>
        </w:rPr>
      </w:pPr>
    </w:p>
    <w:p w:rsidR="008C175D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CHIEDE</w:t>
      </w: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hAnsi="Arial" w:cs="Arial"/>
          <w:b/>
          <w:bCs/>
          <w:lang w:eastAsia="it-IT"/>
        </w:rPr>
      </w:pPr>
    </w:p>
    <w:p w:rsidR="008C175D" w:rsidRPr="005F3437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Cs/>
          <w:lang w:eastAsia="it-IT"/>
        </w:rPr>
      </w:pPr>
      <w:r w:rsidRPr="009C6CC2">
        <w:rPr>
          <w:rFonts w:ascii="Arial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hAnsi="Arial" w:cs="Arial"/>
          <w:bCs/>
          <w:lang w:eastAsia="it-IT"/>
        </w:rPr>
        <w:t xml:space="preserve"> il contributo per l’assistenza a favore di persone in condizione di “disabilità gravissima” fornita da:</w:t>
      </w:r>
    </w:p>
    <w:p w:rsidR="008C175D" w:rsidRPr="005F3437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Cs/>
          <w:lang w:eastAsia="it-IT"/>
        </w:rPr>
      </w:pPr>
    </w:p>
    <w:p w:rsidR="008C175D" w:rsidRPr="005F3437" w:rsidRDefault="008C175D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9" o:spid="_x0000_s1030" style="position:absolute;left:0;text-align:left;margin-left:2.1pt;margin-top:1.05pt;width:11.25pt;height:12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</w:pict>
      </w:r>
      <w:r>
        <w:rPr>
          <w:rFonts w:ascii="Arial" w:hAnsi="Arial" w:cs="Arial"/>
          <w:bCs/>
          <w:lang w:eastAsia="it-IT"/>
        </w:rPr>
        <w:t xml:space="preserve">       genitore/familiare</w:t>
      </w:r>
      <w:r w:rsidRPr="005F3437">
        <w:rPr>
          <w:rFonts w:ascii="Arial" w:hAnsi="Arial" w:cs="Arial"/>
          <w:bCs/>
          <w:lang w:eastAsia="it-IT"/>
        </w:rPr>
        <w:t xml:space="preserve"> convivente            </w:t>
      </w:r>
    </w:p>
    <w:p w:rsidR="008C175D" w:rsidRPr="005F3437" w:rsidRDefault="008C175D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8" o:spid="_x0000_s1031" style="position:absolute;left:0;text-align:left;margin-left:2.1pt;margin-top:4.55pt;width:11.2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</w:pict>
      </w:r>
      <w:r w:rsidRPr="005F3437">
        <w:rPr>
          <w:rFonts w:ascii="Arial" w:hAnsi="Arial" w:cs="Arial"/>
          <w:bCs/>
          <w:lang w:eastAsia="it-IT"/>
        </w:rPr>
        <w:t xml:space="preserve">       genitore/familiare non convivente        </w:t>
      </w:r>
    </w:p>
    <w:p w:rsidR="008C175D" w:rsidRPr="005F3437" w:rsidRDefault="008C175D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>
        <w:rPr>
          <w:noProof/>
          <w:lang w:eastAsia="it-IT"/>
        </w:rPr>
        <w:pict>
          <v:rect id="Rettangolo 7" o:spid="_x0000_s1032" style="position:absolute;left:0;text-align:left;margin-left:2.1pt;margin-top:6.55pt;width:11.2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</w:pict>
      </w:r>
      <w:r w:rsidRPr="005F3437">
        <w:rPr>
          <w:rFonts w:ascii="Arial" w:hAnsi="Arial" w:cs="Arial"/>
          <w:bCs/>
          <w:lang w:eastAsia="it-IT"/>
        </w:rPr>
        <w:t xml:space="preserve">       operatore esterno                                 </w:t>
      </w:r>
    </w:p>
    <w:p w:rsidR="008C175D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hAnsi="Arial" w:cs="Arial"/>
          <w:b/>
          <w:bCs/>
          <w:lang w:eastAsia="it-IT"/>
        </w:rPr>
      </w:pPr>
    </w:p>
    <w:p w:rsidR="008C175D" w:rsidRPr="00D13D60" w:rsidRDefault="008C175D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a tal fine </w:t>
      </w:r>
      <w:r w:rsidRPr="00D13D60">
        <w:rPr>
          <w:rFonts w:ascii="Arial" w:hAnsi="Arial" w:cs="Arial"/>
          <w:b/>
          <w:bCs/>
          <w:lang w:eastAsia="it-IT"/>
        </w:rPr>
        <w:t>DICHIARA</w:t>
      </w: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Cs/>
          <w:lang w:eastAsia="it-IT"/>
        </w:rPr>
      </w:pP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1. la persona disabile in condiz</w:t>
      </w:r>
      <w:r>
        <w:rPr>
          <w:rFonts w:ascii="Arial" w:hAnsi="Arial" w:cs="Arial"/>
          <w:b/>
          <w:bCs/>
          <w:lang w:eastAsia="it-IT"/>
        </w:rPr>
        <w:t>ione di “disabilità gravissima”</w:t>
      </w: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p w:rsidR="008C175D" w:rsidRDefault="008C175D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6" o:spid="_x0000_s1033" style="position:absolute;left:0;text-align:left;margin-left:-.15pt;margin-top:4.6pt;width:11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</w:pict>
      </w:r>
      <w:r w:rsidRPr="00D13D60">
        <w:rPr>
          <w:rFonts w:ascii="Arial" w:hAnsi="Arial" w:cs="Arial"/>
          <w:lang w:eastAsia="it-IT"/>
        </w:rPr>
        <w:t xml:space="preserve">     </w:t>
      </w:r>
      <w:r>
        <w:rPr>
          <w:rFonts w:ascii="Arial" w:hAnsi="Arial" w:cs="Arial"/>
          <w:lang w:eastAsia="it-IT"/>
        </w:rPr>
        <w:t>è</w:t>
      </w:r>
      <w:r w:rsidRPr="00D13D60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 xml:space="preserve">inserito nel percorso di </w:t>
      </w:r>
      <w:r w:rsidRPr="00775D00">
        <w:rPr>
          <w:rFonts w:ascii="Arial" w:hAnsi="Arial" w:cs="Arial"/>
          <w:lang w:eastAsia="it-IT"/>
        </w:rPr>
        <w:t>istruzione/formazione</w:t>
      </w:r>
      <w:r>
        <w:rPr>
          <w:rFonts w:ascii="Arial" w:hAnsi="Arial" w:cs="Arial"/>
          <w:lang w:eastAsia="it-IT"/>
        </w:rPr>
        <w:t xml:space="preserve"> scolastica</w:t>
      </w:r>
    </w:p>
    <w:p w:rsidR="008C175D" w:rsidRDefault="008C175D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:rsidR="008C175D" w:rsidRPr="0093328A" w:rsidRDefault="008C175D" w:rsidP="00E64C23">
      <w:pPr>
        <w:pStyle w:val="ListParagraph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93328A">
        <w:rPr>
          <w:rFonts w:ascii="Arial" w:hAnsi="Arial" w:cs="Arial"/>
          <w:lang w:eastAsia="it-IT"/>
        </w:rPr>
        <w:t>Dal_______al__________;</w:t>
      </w:r>
    </w:p>
    <w:p w:rsidR="008C175D" w:rsidRPr="0093328A" w:rsidRDefault="008C175D" w:rsidP="00E64C23">
      <w:pPr>
        <w:numPr>
          <w:ilvl w:val="0"/>
          <w:numId w:val="6"/>
        </w:numPr>
        <w:contextualSpacing/>
        <w:rPr>
          <w:rFonts w:ascii="Arial" w:hAnsi="Arial" w:cs="Arial"/>
          <w:lang w:eastAsia="it-IT"/>
        </w:rPr>
      </w:pPr>
      <w:r w:rsidRPr="0093328A">
        <w:rPr>
          <w:rFonts w:ascii="Arial" w:hAnsi="Arial" w:cs="Arial"/>
          <w:lang w:eastAsia="it-IT"/>
        </w:rPr>
        <w:t>Dal_______al__________;</w:t>
      </w:r>
    </w:p>
    <w:p w:rsidR="008C175D" w:rsidRPr="0093328A" w:rsidRDefault="008C175D" w:rsidP="00E64C23">
      <w:pPr>
        <w:numPr>
          <w:ilvl w:val="0"/>
          <w:numId w:val="6"/>
        </w:numPr>
        <w:contextualSpacing/>
        <w:rPr>
          <w:rFonts w:ascii="Arial" w:hAnsi="Arial" w:cs="Arial"/>
          <w:lang w:eastAsia="it-IT"/>
        </w:rPr>
      </w:pPr>
      <w:r w:rsidRPr="0093328A">
        <w:rPr>
          <w:rFonts w:ascii="Arial" w:hAnsi="Arial" w:cs="Arial"/>
          <w:lang w:eastAsia="it-IT"/>
        </w:rPr>
        <w:t>Dal_______al__________;</w:t>
      </w:r>
    </w:p>
    <w:p w:rsidR="008C175D" w:rsidRDefault="008C175D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  <w:r w:rsidRPr="00E64C23">
        <w:rPr>
          <w:rFonts w:ascii="Arial" w:hAnsi="Arial" w:cs="Arial"/>
          <w:lang w:eastAsia="it-IT"/>
        </w:rPr>
        <w:t>per un totale di giorni complessivi pari a ____</w:t>
      </w:r>
    </w:p>
    <w:p w:rsidR="008C175D" w:rsidRDefault="008C175D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8C175D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5" o:spid="_x0000_s1034" style="position:absolute;left:0;text-align:left;margin-left:-.9pt;margin-top:1.85pt;width:11.2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</w:pict>
      </w:r>
      <w:r w:rsidRPr="00D13D60">
        <w:rPr>
          <w:rFonts w:ascii="Arial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hAnsi="Arial" w:cs="Arial"/>
          <w:lang w:eastAsia="it-IT"/>
        </w:rPr>
        <w:t>L.R. 21/2016</w:t>
      </w:r>
      <w:r w:rsidRPr="00D13D60">
        <w:rPr>
          <w:rFonts w:ascii="Arial" w:hAnsi="Arial" w:cs="Arial"/>
          <w:lang w:eastAsia="it-IT"/>
        </w:rPr>
        <w:t xml:space="preserve"> sulla base di un piano educativo individualizzato predisposto dalla competente UMEA</w:t>
      </w:r>
      <w:r>
        <w:rPr>
          <w:rFonts w:ascii="Arial" w:hAnsi="Arial" w:cs="Arial"/>
          <w:lang w:eastAsia="it-IT"/>
        </w:rPr>
        <w:t xml:space="preserve">. </w:t>
      </w:r>
    </w:p>
    <w:p w:rsidR="008C175D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it-IT"/>
        </w:rPr>
      </w:pPr>
      <w:r w:rsidRPr="00E64C23">
        <w:rPr>
          <w:rFonts w:ascii="Arial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hAnsi="Arial" w:cs="Arial"/>
          <w:lang w:eastAsia="it-IT"/>
        </w:rPr>
        <w:t xml:space="preserve">del Centro </w:t>
      </w:r>
      <w:r w:rsidRPr="00E64C23">
        <w:rPr>
          <w:rFonts w:ascii="Arial" w:hAnsi="Arial" w:cs="Arial"/>
          <w:lang w:eastAsia="it-IT"/>
        </w:rPr>
        <w:t>Socio Educativo Riabilitativo Diurno a motivo della pandemia da Covid 19 specificare di seguito i giorni che è rimasto a casa:</w:t>
      </w:r>
    </w:p>
    <w:p w:rsidR="008C175D" w:rsidRPr="0093328A" w:rsidRDefault="008C175D" w:rsidP="00E64C23">
      <w:pPr>
        <w:pStyle w:val="ListParagraph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93328A">
        <w:rPr>
          <w:rFonts w:ascii="Arial" w:hAnsi="Arial" w:cs="Arial"/>
          <w:lang w:eastAsia="it-IT"/>
        </w:rPr>
        <w:t>Dal_______al__________;</w:t>
      </w:r>
    </w:p>
    <w:p w:rsidR="008C175D" w:rsidRPr="0093328A" w:rsidRDefault="008C175D" w:rsidP="00E64C23">
      <w:pPr>
        <w:numPr>
          <w:ilvl w:val="0"/>
          <w:numId w:val="8"/>
        </w:numPr>
        <w:contextualSpacing/>
        <w:rPr>
          <w:rFonts w:ascii="Arial" w:hAnsi="Arial" w:cs="Arial"/>
          <w:lang w:eastAsia="it-IT"/>
        </w:rPr>
      </w:pPr>
      <w:r w:rsidRPr="0093328A">
        <w:rPr>
          <w:rFonts w:ascii="Arial" w:hAnsi="Arial" w:cs="Arial"/>
          <w:lang w:eastAsia="it-IT"/>
        </w:rPr>
        <w:t>Dal_______al__________;</w:t>
      </w:r>
    </w:p>
    <w:p w:rsidR="008C175D" w:rsidRPr="0093328A" w:rsidRDefault="008C175D" w:rsidP="00E64C23">
      <w:pPr>
        <w:numPr>
          <w:ilvl w:val="0"/>
          <w:numId w:val="8"/>
        </w:numPr>
        <w:contextualSpacing/>
        <w:rPr>
          <w:rFonts w:ascii="Arial" w:hAnsi="Arial" w:cs="Arial"/>
          <w:lang w:eastAsia="it-IT"/>
        </w:rPr>
      </w:pPr>
      <w:r w:rsidRPr="0093328A">
        <w:rPr>
          <w:rFonts w:ascii="Arial" w:hAnsi="Arial" w:cs="Arial"/>
          <w:lang w:eastAsia="it-IT"/>
        </w:rPr>
        <w:t>Dal_______al__________;</w:t>
      </w:r>
    </w:p>
    <w:p w:rsidR="008C175D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lang w:eastAsia="it-IT"/>
        </w:rPr>
      </w:pPr>
    </w:p>
    <w:p w:rsidR="008C175D" w:rsidRPr="00A56DE1" w:rsidRDefault="008C175D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Arial" w:hAnsi="Arial" w:cs="Arial"/>
          <w:lang w:eastAsia="it-IT"/>
        </w:rPr>
        <w:t xml:space="preserve">è stata ricoverata </w:t>
      </w:r>
      <w:r w:rsidRPr="00957D98">
        <w:rPr>
          <w:rFonts w:ascii="Arial" w:hAnsi="Arial" w:cs="Arial"/>
          <w:lang w:eastAsia="it-IT"/>
        </w:rPr>
        <w:t>presso strutture ospedaliere per</w:t>
      </w:r>
      <w:r>
        <w:rPr>
          <w:rFonts w:ascii="Arial" w:hAnsi="Arial" w:cs="Arial"/>
          <w:lang w:eastAsia="it-IT"/>
        </w:rPr>
        <w:t xml:space="preserve"> i seguenti period</w:t>
      </w:r>
      <w:r w:rsidRPr="00CD6148">
        <w:rPr>
          <w:rFonts w:ascii="Arial" w:hAnsi="Arial" w:cs="Arial"/>
          <w:lang w:eastAsia="it-IT"/>
        </w:rPr>
        <w:t>i</w:t>
      </w:r>
      <w:r>
        <w:rPr>
          <w:noProof/>
          <w:lang w:eastAsia="it-IT"/>
        </w:rPr>
        <w:pict>
          <v:rect id="Rettangolo 14" o:spid="_x0000_s1035" style="position:absolute;left:0;text-align:left;margin-left:0;margin-top:.7pt;width:11.25pt;height:1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</w:pict>
      </w:r>
      <w:r w:rsidRPr="00CD6148">
        <w:rPr>
          <w:rFonts w:ascii="Arial" w:hAnsi="Arial" w:cs="Arial"/>
          <w:lang w:eastAsia="it-IT"/>
        </w:rPr>
        <w:t>:</w:t>
      </w:r>
    </w:p>
    <w:p w:rsidR="008C175D" w:rsidRPr="00E058A2" w:rsidRDefault="008C175D" w:rsidP="00E64C23">
      <w:pPr>
        <w:pStyle w:val="ListParagraph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E058A2">
        <w:rPr>
          <w:rFonts w:ascii="Arial" w:hAnsi="Arial" w:cs="Arial"/>
          <w:lang w:eastAsia="it-IT"/>
        </w:rPr>
        <w:t>Dal_______al__________;</w:t>
      </w:r>
    </w:p>
    <w:p w:rsidR="008C175D" w:rsidRPr="00E058A2" w:rsidRDefault="008C175D" w:rsidP="00E64C23">
      <w:pPr>
        <w:pStyle w:val="ListParagraph"/>
        <w:numPr>
          <w:ilvl w:val="0"/>
          <w:numId w:val="9"/>
        </w:numPr>
        <w:rPr>
          <w:rFonts w:ascii="Arial" w:hAnsi="Arial" w:cs="Arial"/>
          <w:lang w:eastAsia="it-IT"/>
        </w:rPr>
      </w:pPr>
      <w:r w:rsidRPr="00E058A2">
        <w:rPr>
          <w:rFonts w:ascii="Arial" w:hAnsi="Arial" w:cs="Arial"/>
          <w:lang w:eastAsia="it-IT"/>
        </w:rPr>
        <w:t>Dal_______al__________;</w:t>
      </w:r>
    </w:p>
    <w:p w:rsidR="008C175D" w:rsidRPr="00E058A2" w:rsidRDefault="008C175D" w:rsidP="00E64C23">
      <w:pPr>
        <w:pStyle w:val="ListParagraph"/>
        <w:numPr>
          <w:ilvl w:val="0"/>
          <w:numId w:val="9"/>
        </w:numPr>
        <w:rPr>
          <w:rFonts w:ascii="Arial" w:hAnsi="Arial" w:cs="Arial"/>
          <w:lang w:eastAsia="it-IT"/>
        </w:rPr>
      </w:pPr>
      <w:r w:rsidRPr="00E058A2">
        <w:rPr>
          <w:rFonts w:ascii="Arial" w:hAnsi="Arial" w:cs="Arial"/>
          <w:lang w:eastAsia="it-IT"/>
        </w:rPr>
        <w:t>Dal_______al__________;</w:t>
      </w:r>
    </w:p>
    <w:p w:rsidR="008C175D" w:rsidRPr="00E058A2" w:rsidRDefault="008C175D" w:rsidP="00E70988">
      <w:pPr>
        <w:rPr>
          <w:rFonts w:ascii="Arial" w:hAnsi="Arial" w:cs="Arial"/>
          <w:lang w:eastAsia="it-IT"/>
        </w:rPr>
      </w:pPr>
      <w:r w:rsidRPr="00E058A2">
        <w:rPr>
          <w:rFonts w:ascii="Arial" w:hAnsi="Arial" w:cs="Arial"/>
          <w:lang w:eastAsia="it-IT"/>
        </w:rPr>
        <w:t>per un totale di giorni complessivi di ricovero pari a ____</w:t>
      </w: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 w:rsidRPr="00D13D60">
        <w:rPr>
          <w:rFonts w:ascii="Arial" w:hAnsi="Arial" w:cs="Arial"/>
          <w:b/>
          <w:bCs/>
          <w:lang w:eastAsia="it-IT"/>
        </w:rPr>
        <w:t>2. che la persona in condizione di “disabilità gravissima”</w:t>
      </w: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noProof/>
          <w:lang w:eastAsia="it-IT"/>
        </w:rPr>
        <w:pict>
          <v:rect id="Rettangolo 3" o:spid="_x0000_s1036" style="position:absolute;left:0;text-align:left;margin-left:-.9pt;margin-top:9.6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</w:pict>
      </w:r>
    </w:p>
    <w:p w:rsidR="008C175D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 xml:space="preserve">     non beneficia del contributo regionale </w:t>
      </w:r>
      <w:r>
        <w:rPr>
          <w:rFonts w:ascii="Arial" w:hAnsi="Arial" w:cs="Arial"/>
          <w:lang w:eastAsia="it-IT"/>
        </w:rPr>
        <w:t xml:space="preserve">relativo al </w:t>
      </w:r>
      <w:r w:rsidRPr="0005538E">
        <w:rPr>
          <w:rFonts w:ascii="Arial" w:hAnsi="Arial" w:cs="Arial"/>
          <w:lang w:eastAsia="it-IT"/>
        </w:rPr>
        <w:t>progetto “Vita Indipendente</w:t>
      </w:r>
      <w:r w:rsidRPr="00D13D60">
        <w:rPr>
          <w:rFonts w:ascii="Arial" w:hAnsi="Arial" w:cs="Arial"/>
          <w:lang w:eastAsia="it-IT"/>
        </w:rPr>
        <w:t>"</w:t>
      </w:r>
      <w:r>
        <w:rPr>
          <w:rFonts w:ascii="Arial" w:hAnsi="Arial" w:cs="Arial"/>
          <w:lang w:eastAsia="it-IT"/>
        </w:rPr>
        <w:t>.</w:t>
      </w: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C175D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1" o:spid="_x0000_s1037" style="position:absolute;left:0;text-align:left;margin-left:-.9pt;margin-top:.05pt;width:11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</w:pict>
      </w:r>
      <w:r w:rsidRPr="00D13D60">
        <w:rPr>
          <w:rFonts w:ascii="Arial" w:hAnsi="Arial" w:cs="Arial"/>
          <w:lang w:eastAsia="it-IT"/>
        </w:rPr>
        <w:t xml:space="preserve">     non beneficia del contributo regionale </w:t>
      </w:r>
      <w:r>
        <w:rPr>
          <w:rFonts w:ascii="Arial" w:hAnsi="Arial" w:cs="Arial"/>
          <w:lang w:eastAsia="it-IT"/>
        </w:rPr>
        <w:t xml:space="preserve">relativo </w:t>
      </w:r>
      <w:r w:rsidRPr="0005538E">
        <w:rPr>
          <w:rFonts w:ascii="Arial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>
        <w:rPr>
          <w:rFonts w:ascii="Arial" w:hAnsi="Arial" w:cs="Arial"/>
          <w:lang w:eastAsia="it-IT"/>
        </w:rPr>
        <w:t xml:space="preserve"> Sclerosi Laterale Amiotrofica”.</w:t>
      </w:r>
    </w:p>
    <w:p w:rsidR="008C175D" w:rsidRPr="00D13D60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</w:p>
    <w:p w:rsidR="008C175D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2" o:spid="_x0000_s1038" style="position:absolute;left:0;text-align:left;margin-left:.35pt;margin-top:-.55pt;width:11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</w:pict>
      </w:r>
      <w:r>
        <w:rPr>
          <w:rFonts w:ascii="Arial" w:hAnsi="Arial" w:cs="Arial"/>
          <w:lang w:eastAsia="it-IT"/>
        </w:rPr>
        <w:t xml:space="preserve">     </w:t>
      </w:r>
      <w:r w:rsidRPr="00D13D60">
        <w:rPr>
          <w:rFonts w:ascii="Arial" w:hAnsi="Arial" w:cs="Arial"/>
          <w:lang w:eastAsia="it-IT"/>
        </w:rPr>
        <w:t>non beneficia dell’Assegno di cura per anziani non autosufficienti</w:t>
      </w:r>
      <w:r>
        <w:rPr>
          <w:rFonts w:ascii="Arial" w:hAnsi="Arial" w:cs="Arial"/>
          <w:lang w:eastAsia="it-IT"/>
        </w:rPr>
        <w:t>.</w:t>
      </w:r>
    </w:p>
    <w:p w:rsidR="008C175D" w:rsidRDefault="008C175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C175D" w:rsidRPr="005F3437" w:rsidRDefault="008C175D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hAnsi="Arial" w:cs="Arial"/>
          <w:lang w:eastAsia="it-IT"/>
        </w:rPr>
      </w:pPr>
      <w:r>
        <w:rPr>
          <w:noProof/>
          <w:lang w:eastAsia="it-IT"/>
        </w:rPr>
        <w:pict>
          <v:rect id="Rettangolo 4" o:spid="_x0000_s1039" style="position:absolute;left:0;text-align:left;margin-left:.35pt;margin-top:-.55pt;width:11.2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</w:pict>
      </w:r>
      <w:r w:rsidRPr="005F3437">
        <w:rPr>
          <w:rFonts w:ascii="Arial" w:hAnsi="Arial" w:cs="Arial"/>
          <w:lang w:eastAsia="it-IT"/>
        </w:rPr>
        <w:t xml:space="preserve">     non beneficia</w:t>
      </w:r>
      <w:r>
        <w:rPr>
          <w:rFonts w:ascii="Arial" w:hAnsi="Arial" w:cs="Arial"/>
          <w:lang w:eastAsia="it-IT"/>
        </w:rPr>
        <w:t xml:space="preserve"> del contributo regionale relativo all’intervento a favore di minori affetti da malattie rare di cui alla DGR n.475/2019.</w:t>
      </w:r>
    </w:p>
    <w:p w:rsidR="008C175D" w:rsidRPr="0005538E" w:rsidRDefault="008C175D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8C175D" w:rsidRDefault="008C175D" w:rsidP="004B319B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3. </w:t>
      </w:r>
      <w:r w:rsidRPr="004B319B">
        <w:rPr>
          <w:rFonts w:ascii="Arial" w:hAnsi="Arial" w:cs="Arial"/>
          <w:b/>
          <w:bCs/>
          <w:lang w:eastAsia="it-IT"/>
        </w:rPr>
        <w:t>che le coordinate del conto corrente bancario/postale sono le seguenti:</w:t>
      </w:r>
    </w:p>
    <w:p w:rsidR="008C175D" w:rsidRPr="004B319B" w:rsidRDefault="008C175D" w:rsidP="004B319B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8C175D" w:rsidRPr="00F8704D" w:rsidTr="00F8704D">
        <w:trPr>
          <w:trHeight w:val="3382"/>
        </w:trPr>
        <w:tc>
          <w:tcPr>
            <w:tcW w:w="9747" w:type="dxa"/>
          </w:tcPr>
          <w:p w:rsidR="008C175D" w:rsidRPr="00F8704D" w:rsidRDefault="008C175D" w:rsidP="00F870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175D" w:rsidRPr="00F8704D" w:rsidRDefault="008C175D" w:rsidP="00F8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04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8704D">
              <w:rPr>
                <w:b/>
                <w:bCs/>
              </w:rPr>
              <w:sym w:font="Symbol" w:char="F097"/>
            </w:r>
            <w:r w:rsidRPr="00F8704D">
              <w:rPr>
                <w:rFonts w:ascii="Times New Roman" w:hAnsi="Times New Roman"/>
                <w:sz w:val="20"/>
                <w:szCs w:val="20"/>
              </w:rPr>
              <w:t xml:space="preserve">   Conto corrente postale   </w:t>
            </w:r>
            <w:bookmarkStart w:id="0" w:name="_GoBack"/>
            <w:bookmarkEnd w:id="0"/>
          </w:p>
          <w:p w:rsidR="008C175D" w:rsidRPr="00F8704D" w:rsidRDefault="008C175D" w:rsidP="00F8704D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4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8704D">
              <w:rPr>
                <w:b/>
                <w:bCs/>
              </w:rPr>
              <w:sym w:font="Symbol" w:char="F097"/>
            </w:r>
            <w:r w:rsidRPr="00F8704D">
              <w:rPr>
                <w:rFonts w:ascii="Times New Roman" w:hAnsi="Times New Roman"/>
                <w:sz w:val="20"/>
                <w:szCs w:val="20"/>
              </w:rPr>
              <w:t xml:space="preserve">   Conto corrente bancario   </w:t>
            </w:r>
          </w:p>
          <w:p w:rsidR="008C175D" w:rsidRPr="00F8704D" w:rsidRDefault="008C175D" w:rsidP="00F870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175D" w:rsidRPr="00F8704D" w:rsidRDefault="008C175D" w:rsidP="00F870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704D">
              <w:rPr>
                <w:rFonts w:ascii="Times New Roman" w:hAnsi="Times New Roman"/>
              </w:rPr>
              <w:t>presso  …………………………………………………....… Agenzia/filiale di………………………….</w:t>
            </w:r>
          </w:p>
          <w:p w:rsidR="008C175D" w:rsidRPr="00F8704D" w:rsidRDefault="008C175D" w:rsidP="00F870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175D" w:rsidRPr="00F8704D" w:rsidRDefault="008C175D" w:rsidP="00F8704D">
            <w:pPr>
              <w:spacing w:after="0" w:line="240" w:lineRule="auto"/>
              <w:rPr>
                <w:rFonts w:ascii="Times New Roman" w:hAnsi="Times New Roman"/>
              </w:rPr>
            </w:pPr>
            <w:r w:rsidRPr="00F8704D">
              <w:rPr>
                <w:rFonts w:ascii="Times New Roman" w:hAnsi="Times New Roman"/>
              </w:rPr>
              <w:t xml:space="preserve">intestato a (METTERE SEMPRE IL CF!)  </w:t>
            </w:r>
          </w:p>
          <w:p w:rsidR="008C175D" w:rsidRPr="00F8704D" w:rsidRDefault="008C175D" w:rsidP="00F870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75D" w:rsidRPr="00F8704D" w:rsidRDefault="008C175D" w:rsidP="00F8704D">
            <w:pPr>
              <w:spacing w:after="0" w:line="240" w:lineRule="auto"/>
              <w:rPr>
                <w:rFonts w:ascii="Times New Roman" w:hAnsi="Times New Roman"/>
              </w:rPr>
            </w:pPr>
            <w:r w:rsidRPr="00F8704D">
              <w:rPr>
                <w:rFonts w:ascii="Times New Roman" w:hAnsi="Times New Roman"/>
              </w:rPr>
              <w:t>…………………………………………………………………………………………...………</w:t>
            </w:r>
          </w:p>
          <w:p w:rsidR="008C175D" w:rsidRPr="00F8704D" w:rsidRDefault="008C175D" w:rsidP="00F87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75D" w:rsidRPr="00F8704D" w:rsidRDefault="008C175D" w:rsidP="00F8704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8704D">
              <w:rPr>
                <w:rFonts w:ascii="Times New Roman" w:hAnsi="Times New Roman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8C175D" w:rsidRPr="00F8704D" w:rsidTr="00F8704D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175D" w:rsidRPr="00F8704D" w:rsidRDefault="008C175D" w:rsidP="00F8704D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C175D" w:rsidRPr="00F8704D" w:rsidRDefault="008C175D" w:rsidP="00F8704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C175D" w:rsidRPr="00D13D60" w:rsidRDefault="008C175D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hAnsi="Arial" w:cs="Arial"/>
          <w:i/>
          <w:iCs/>
          <w:lang w:eastAsia="it-IT"/>
        </w:rPr>
      </w:pPr>
      <w:r w:rsidRPr="00D13D60">
        <w:rPr>
          <w:rFonts w:ascii="Arial" w:hAnsi="Arial" w:cs="Arial"/>
          <w:i/>
          <w:iCs/>
          <w:lang w:eastAsia="it-IT"/>
        </w:rPr>
        <w:t xml:space="preserve">                                    </w:t>
      </w:r>
    </w:p>
    <w:p w:rsidR="008C175D" w:rsidRPr="00D13D60" w:rsidRDefault="008C175D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D13D60">
        <w:rPr>
          <w:rFonts w:ascii="Arial" w:hAnsi="Arial" w:cs="Arial"/>
          <w:lang w:eastAsia="it-IT"/>
        </w:rPr>
        <w:t>Data ______________________</w:t>
      </w:r>
    </w:p>
    <w:p w:rsidR="008C175D" w:rsidRPr="00D13D60" w:rsidRDefault="008C175D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</w:r>
      <w:r w:rsidRPr="00D13D60">
        <w:rPr>
          <w:rFonts w:ascii="Arial" w:hAnsi="Arial" w:cs="Arial"/>
          <w:spacing w:val="15"/>
          <w:lang w:eastAsia="it-IT"/>
        </w:rPr>
        <w:tab/>
        <w:t xml:space="preserve">  </w:t>
      </w:r>
      <w:r>
        <w:rPr>
          <w:rFonts w:ascii="Arial" w:hAnsi="Arial" w:cs="Arial"/>
          <w:spacing w:val="15"/>
          <w:lang w:eastAsia="it-IT"/>
        </w:rPr>
        <w:t xml:space="preserve">      </w:t>
      </w:r>
      <w:r w:rsidRPr="00D13D60">
        <w:rPr>
          <w:rFonts w:ascii="Arial" w:hAnsi="Arial" w:cs="Arial"/>
          <w:spacing w:val="15"/>
          <w:lang w:eastAsia="it-IT"/>
        </w:rPr>
        <w:t xml:space="preserve"> </w:t>
      </w:r>
      <w:r>
        <w:rPr>
          <w:rFonts w:ascii="Arial" w:hAnsi="Arial" w:cs="Arial"/>
          <w:spacing w:val="15"/>
          <w:lang w:eastAsia="it-IT"/>
        </w:rPr>
        <w:t xml:space="preserve">     </w:t>
      </w:r>
      <w:r w:rsidRPr="00D13D60">
        <w:rPr>
          <w:rFonts w:ascii="Arial" w:hAnsi="Arial" w:cs="Arial"/>
          <w:spacing w:val="15"/>
          <w:lang w:eastAsia="it-IT"/>
        </w:rPr>
        <w:t xml:space="preserve"> </w:t>
      </w:r>
      <w:r>
        <w:rPr>
          <w:rFonts w:ascii="Arial" w:hAnsi="Arial" w:cs="Arial"/>
          <w:spacing w:val="15"/>
          <w:lang w:eastAsia="it-IT"/>
        </w:rPr>
        <w:t>Firma</w:t>
      </w:r>
    </w:p>
    <w:p w:rsidR="008C175D" w:rsidRPr="00D13D60" w:rsidRDefault="008C175D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D13D60">
        <w:rPr>
          <w:rFonts w:ascii="Arial" w:hAnsi="Arial" w:cs="Arial"/>
          <w:spacing w:val="15"/>
          <w:lang w:eastAsia="it-IT"/>
        </w:rPr>
        <w:t xml:space="preserve">                                                                </w:t>
      </w:r>
      <w:r>
        <w:rPr>
          <w:rFonts w:ascii="Arial" w:hAnsi="Arial" w:cs="Arial"/>
          <w:spacing w:val="15"/>
          <w:lang w:eastAsia="it-IT"/>
        </w:rPr>
        <w:t>_________________________________</w:t>
      </w:r>
    </w:p>
    <w:p w:rsidR="008C175D" w:rsidRDefault="008C175D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sz w:val="20"/>
          <w:szCs w:val="20"/>
          <w:lang w:eastAsia="it-IT"/>
        </w:rPr>
      </w:pPr>
    </w:p>
    <w:p w:rsidR="008C175D" w:rsidRDefault="008C175D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sz w:val="20"/>
          <w:szCs w:val="20"/>
          <w:lang w:eastAsia="it-IT"/>
        </w:rPr>
      </w:pPr>
    </w:p>
    <w:p w:rsidR="008C175D" w:rsidRPr="00D13D60" w:rsidRDefault="008C175D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hAnsi="Arial" w:cs="Arial"/>
          <w:lang w:eastAsia="it-IT"/>
        </w:rPr>
      </w:pPr>
      <w:r w:rsidRPr="004A7E97">
        <w:rPr>
          <w:rFonts w:ascii="Arial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hAnsi="Arial" w:cs="Arial"/>
          <w:lang w:eastAsia="it-IT"/>
        </w:rPr>
        <w:t>.</w:t>
      </w:r>
    </w:p>
    <w:p w:rsidR="008C175D" w:rsidRPr="00D13D60" w:rsidRDefault="008C175D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spacing w:val="15"/>
          <w:lang w:eastAsia="it-IT"/>
        </w:rPr>
      </w:pPr>
      <w:r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8C175D" w:rsidRPr="004A7E97" w:rsidRDefault="008C175D" w:rsidP="00D13D6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:rsidR="008C175D" w:rsidRDefault="008C175D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</w:p>
    <w:p w:rsidR="008C175D" w:rsidRPr="00CD6148" w:rsidRDefault="008C175D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  <w:r w:rsidRPr="00CD6148">
        <w:rPr>
          <w:rFonts w:ascii="Arial" w:hAnsi="Arial" w:cs="Arial"/>
          <w:sz w:val="18"/>
          <w:szCs w:val="18"/>
          <w:lang w:eastAsia="it-IT"/>
        </w:rPr>
        <w:t xml:space="preserve">L’ Addetto alla ricezione Ass. Soc.              </w:t>
      </w:r>
    </w:p>
    <w:p w:rsidR="008C175D" w:rsidRPr="00BE3E82" w:rsidRDefault="008C175D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hAnsi="Times New Roman"/>
          <w:sz w:val="24"/>
          <w:szCs w:val="24"/>
          <w:lang w:eastAsia="it-IT"/>
        </w:rPr>
      </w:pPr>
      <w:r w:rsidRPr="00CD6148">
        <w:rPr>
          <w:rFonts w:ascii="Arial" w:hAnsi="Arial" w:cs="Arial"/>
          <w:sz w:val="18"/>
          <w:szCs w:val="18"/>
          <w:lang w:eastAsia="it-IT"/>
        </w:rPr>
        <w:t>ovvero altro referente dell’Ente locale</w:t>
      </w:r>
      <w:r w:rsidRPr="004D7662">
        <w:rPr>
          <w:rFonts w:ascii="Arial" w:hAnsi="Arial" w:cs="Arial"/>
          <w:lang w:eastAsia="it-IT"/>
        </w:rPr>
        <w:tab/>
        <w:t>____________________________</w:t>
      </w:r>
      <w:r w:rsidRPr="004D7662">
        <w:rPr>
          <w:rFonts w:ascii="Arial" w:hAnsi="Arial" w:cs="Arial"/>
          <w:lang w:eastAsia="it-IT"/>
        </w:rPr>
        <w:tab/>
      </w:r>
    </w:p>
    <w:sectPr w:rsidR="008C175D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5D" w:rsidRDefault="008C175D" w:rsidP="004B3CB0">
      <w:pPr>
        <w:spacing w:after="0" w:line="240" w:lineRule="auto"/>
      </w:pPr>
      <w:r>
        <w:separator/>
      </w:r>
    </w:p>
  </w:endnote>
  <w:endnote w:type="continuationSeparator" w:id="0">
    <w:p w:rsidR="008C175D" w:rsidRDefault="008C175D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5D" w:rsidRDefault="008C175D" w:rsidP="004B3CB0">
      <w:pPr>
        <w:spacing w:after="0" w:line="240" w:lineRule="auto"/>
      </w:pPr>
      <w:r>
        <w:separator/>
      </w:r>
    </w:p>
  </w:footnote>
  <w:footnote w:type="continuationSeparator" w:id="0">
    <w:p w:rsidR="008C175D" w:rsidRDefault="008C175D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5" o:spid="_x0000_i1025" type="#_x0000_t75" style="width:12.75pt;height:13.5pt;visibility:visible" o:bullet="t">
        <v:imagedata r:id="rId1" o:title=""/>
      </v:shape>
    </w:pict>
  </w:numPicBullet>
  <w:abstractNum w:abstractNumId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0076D"/>
    <w:rsid w:val="00042F0F"/>
    <w:rsid w:val="0005538E"/>
    <w:rsid w:val="000844B8"/>
    <w:rsid w:val="000C24A3"/>
    <w:rsid w:val="000C3086"/>
    <w:rsid w:val="000E5326"/>
    <w:rsid w:val="001230BA"/>
    <w:rsid w:val="001256F3"/>
    <w:rsid w:val="00140FF6"/>
    <w:rsid w:val="00151DAD"/>
    <w:rsid w:val="001623FA"/>
    <w:rsid w:val="00193E28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72D99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48B"/>
    <w:rsid w:val="00537B15"/>
    <w:rsid w:val="005429A7"/>
    <w:rsid w:val="0054749C"/>
    <w:rsid w:val="0055551D"/>
    <w:rsid w:val="00567496"/>
    <w:rsid w:val="00596E49"/>
    <w:rsid w:val="005D4D4D"/>
    <w:rsid w:val="005F3437"/>
    <w:rsid w:val="005F4FAF"/>
    <w:rsid w:val="006617EE"/>
    <w:rsid w:val="00676948"/>
    <w:rsid w:val="006843B0"/>
    <w:rsid w:val="00684E9C"/>
    <w:rsid w:val="006F51DD"/>
    <w:rsid w:val="007346DA"/>
    <w:rsid w:val="0074451B"/>
    <w:rsid w:val="00757B47"/>
    <w:rsid w:val="007606C3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70ED6"/>
    <w:rsid w:val="008C175D"/>
    <w:rsid w:val="008F13DB"/>
    <w:rsid w:val="00912F8F"/>
    <w:rsid w:val="00913B1F"/>
    <w:rsid w:val="0093328A"/>
    <w:rsid w:val="00942003"/>
    <w:rsid w:val="00957D98"/>
    <w:rsid w:val="009C6CC2"/>
    <w:rsid w:val="00A06292"/>
    <w:rsid w:val="00A27390"/>
    <w:rsid w:val="00A40C0E"/>
    <w:rsid w:val="00A4668D"/>
    <w:rsid w:val="00A56DE1"/>
    <w:rsid w:val="00A73BD2"/>
    <w:rsid w:val="00AB5210"/>
    <w:rsid w:val="00AD33B6"/>
    <w:rsid w:val="00AE4529"/>
    <w:rsid w:val="00B02973"/>
    <w:rsid w:val="00B11AC7"/>
    <w:rsid w:val="00B15075"/>
    <w:rsid w:val="00B332AD"/>
    <w:rsid w:val="00B6574B"/>
    <w:rsid w:val="00B70863"/>
    <w:rsid w:val="00B9166E"/>
    <w:rsid w:val="00BE1498"/>
    <w:rsid w:val="00BE3E82"/>
    <w:rsid w:val="00C60E89"/>
    <w:rsid w:val="00C71699"/>
    <w:rsid w:val="00C761E1"/>
    <w:rsid w:val="00CD6148"/>
    <w:rsid w:val="00CE38D0"/>
    <w:rsid w:val="00D13D60"/>
    <w:rsid w:val="00D21A1E"/>
    <w:rsid w:val="00D26913"/>
    <w:rsid w:val="00D4107B"/>
    <w:rsid w:val="00D634BF"/>
    <w:rsid w:val="00DB1E59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8704D"/>
    <w:rsid w:val="00FB7ABF"/>
    <w:rsid w:val="00FD6DC9"/>
    <w:rsid w:val="00FD7ECB"/>
    <w:rsid w:val="00FE6535"/>
    <w:rsid w:val="00FF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2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3C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3CB0"/>
    <w:rPr>
      <w:rFonts w:cs="Times New Roman"/>
    </w:rPr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124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731</Words>
  <Characters>4172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cp:keywords/>
  <dc:description/>
  <cp:lastModifiedBy>AdminServer</cp:lastModifiedBy>
  <cp:revision>2</cp:revision>
  <dcterms:created xsi:type="dcterms:W3CDTF">2022-01-21T12:50:00Z</dcterms:created>
  <dcterms:modified xsi:type="dcterms:W3CDTF">2022-01-21T12:50:00Z</dcterms:modified>
</cp:coreProperties>
</file>