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E9" w:rsidRPr="00754BC3" w:rsidRDefault="00707BE9" w:rsidP="00754BC3">
      <w:pPr>
        <w:pStyle w:val="Default"/>
        <w:jc w:val="right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A</w:t>
      </w:r>
      <w:r>
        <w:rPr>
          <w:b/>
          <w:sz w:val="22"/>
          <w:szCs w:val="22"/>
        </w:rPr>
        <w:t>llegato “C”</w:t>
      </w:r>
      <w:r w:rsidRPr="00754BC3">
        <w:rPr>
          <w:b/>
          <w:sz w:val="22"/>
          <w:szCs w:val="22"/>
        </w:rPr>
        <w:t xml:space="preserve"> </w:t>
      </w:r>
    </w:p>
    <w:p w:rsidR="00707BE9" w:rsidRDefault="00707BE9" w:rsidP="004B38DA">
      <w:pPr>
        <w:pStyle w:val="Default"/>
        <w:rPr>
          <w:b/>
          <w:sz w:val="22"/>
          <w:szCs w:val="22"/>
        </w:rPr>
      </w:pPr>
    </w:p>
    <w:p w:rsidR="00707BE9" w:rsidRPr="00754BC3" w:rsidRDefault="00707BE9" w:rsidP="004B38DA">
      <w:pPr>
        <w:pStyle w:val="Default"/>
        <w:rPr>
          <w:b/>
          <w:sz w:val="22"/>
          <w:szCs w:val="22"/>
        </w:rPr>
      </w:pPr>
    </w:p>
    <w:p w:rsidR="00707BE9" w:rsidRPr="00754BC3" w:rsidRDefault="00707BE9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CERTIFICAZIONE MEDICA SPECIALISTICA</w:t>
      </w:r>
    </w:p>
    <w:p w:rsidR="00707BE9" w:rsidRPr="00754BC3" w:rsidRDefault="00707BE9" w:rsidP="00754BC3">
      <w:pPr>
        <w:pStyle w:val="Default"/>
        <w:jc w:val="center"/>
        <w:rPr>
          <w:b/>
          <w:bCs/>
          <w:sz w:val="22"/>
          <w:szCs w:val="22"/>
        </w:rPr>
      </w:pPr>
      <w:r w:rsidRPr="00754BC3">
        <w:rPr>
          <w:b/>
          <w:bCs/>
          <w:sz w:val="22"/>
          <w:szCs w:val="22"/>
        </w:rPr>
        <w:t xml:space="preserve">DELLA CONDIZIONE DI “DISABILITA’ GRAVISSIMA” </w:t>
      </w:r>
    </w:p>
    <w:p w:rsidR="00707BE9" w:rsidRPr="00754BC3" w:rsidRDefault="00707BE9" w:rsidP="00754BC3">
      <w:pPr>
        <w:pStyle w:val="Default"/>
        <w:jc w:val="center"/>
        <w:rPr>
          <w:b/>
          <w:sz w:val="22"/>
          <w:szCs w:val="22"/>
        </w:rPr>
      </w:pPr>
      <w:r w:rsidRPr="00754BC3">
        <w:rPr>
          <w:b/>
          <w:sz w:val="22"/>
          <w:szCs w:val="22"/>
        </w:rPr>
        <w:t>(art. 3 del D.M. 26/09/2016)</w:t>
      </w:r>
    </w:p>
    <w:p w:rsidR="00707BE9" w:rsidRPr="00754BC3" w:rsidRDefault="00707BE9" w:rsidP="004B38DA">
      <w:pPr>
        <w:pStyle w:val="Default"/>
        <w:rPr>
          <w:b/>
          <w:sz w:val="22"/>
          <w:szCs w:val="22"/>
        </w:rPr>
      </w:pPr>
    </w:p>
    <w:p w:rsidR="00707BE9" w:rsidRDefault="00707BE9" w:rsidP="004B38DA">
      <w:pPr>
        <w:pStyle w:val="Default"/>
        <w:rPr>
          <w:sz w:val="22"/>
          <w:szCs w:val="22"/>
        </w:rPr>
      </w:pPr>
    </w:p>
    <w:p w:rsidR="00707BE9" w:rsidRPr="00754BC3" w:rsidRDefault="00707BE9" w:rsidP="004B38DA">
      <w:pPr>
        <w:pStyle w:val="Default"/>
        <w:rPr>
          <w:sz w:val="22"/>
          <w:szCs w:val="22"/>
        </w:rPr>
      </w:pPr>
    </w:p>
    <w:p w:rsidR="00707BE9" w:rsidRPr="00754BC3" w:rsidRDefault="00707BE9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Il/La sottoscritto/a </w:t>
      </w:r>
      <w:r>
        <w:rPr>
          <w:sz w:val="22"/>
          <w:szCs w:val="22"/>
        </w:rPr>
        <w:t xml:space="preserve">Dr./ Dr.ssa </w:t>
      </w:r>
      <w:r w:rsidRPr="00754BC3">
        <w:rPr>
          <w:sz w:val="22"/>
          <w:szCs w:val="22"/>
        </w:rPr>
        <w:t>______________________________________________</w:t>
      </w:r>
      <w:r>
        <w:rPr>
          <w:sz w:val="22"/>
          <w:szCs w:val="22"/>
        </w:rPr>
        <w:t>_</w:t>
      </w:r>
      <w:r w:rsidRPr="00754BC3">
        <w:rPr>
          <w:sz w:val="22"/>
          <w:szCs w:val="22"/>
        </w:rPr>
        <w:t xml:space="preserve">________  </w:t>
      </w:r>
    </w:p>
    <w:p w:rsidR="00707BE9" w:rsidRPr="00754BC3" w:rsidRDefault="00707BE9" w:rsidP="00754BC3">
      <w:pPr>
        <w:pStyle w:val="Default"/>
        <w:jc w:val="both"/>
        <w:rPr>
          <w:sz w:val="22"/>
          <w:szCs w:val="22"/>
        </w:rPr>
      </w:pPr>
    </w:p>
    <w:p w:rsidR="00707BE9" w:rsidRPr="00754BC3" w:rsidRDefault="00707BE9" w:rsidP="00754BC3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>in servizio presso</w:t>
      </w:r>
      <w:r w:rsidRPr="00754BC3">
        <w:rPr>
          <w:rStyle w:val="FootnoteReference"/>
          <w:rFonts w:cs="Arial"/>
          <w:sz w:val="22"/>
          <w:szCs w:val="22"/>
        </w:rPr>
        <w:footnoteReference w:id="1"/>
      </w:r>
      <w:r w:rsidRPr="00754BC3">
        <w:rPr>
          <w:sz w:val="22"/>
          <w:szCs w:val="22"/>
        </w:rPr>
        <w:t xml:space="preserve"> </w:t>
      </w:r>
      <w:r>
        <w:rPr>
          <w:sz w:val="22"/>
          <w:szCs w:val="22"/>
        </w:rPr>
        <w:t>_</w:t>
      </w:r>
      <w:r w:rsidRPr="00754BC3">
        <w:rPr>
          <w:sz w:val="22"/>
          <w:szCs w:val="22"/>
        </w:rPr>
        <w:t xml:space="preserve">______________________________________________________________ </w:t>
      </w:r>
    </w:p>
    <w:p w:rsidR="00707BE9" w:rsidRPr="00754BC3" w:rsidRDefault="00707BE9" w:rsidP="00754BC3">
      <w:pPr>
        <w:pStyle w:val="Default"/>
        <w:jc w:val="both"/>
        <w:rPr>
          <w:sz w:val="22"/>
          <w:szCs w:val="22"/>
        </w:rPr>
      </w:pPr>
    </w:p>
    <w:p w:rsidR="00707BE9" w:rsidRPr="00754BC3" w:rsidRDefault="00707BE9" w:rsidP="00754BC3">
      <w:pPr>
        <w:pStyle w:val="Default"/>
        <w:jc w:val="both"/>
        <w:rPr>
          <w:sz w:val="22"/>
          <w:szCs w:val="22"/>
        </w:rPr>
      </w:pPr>
    </w:p>
    <w:p w:rsidR="00707BE9" w:rsidRDefault="00707BE9" w:rsidP="00754BC3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CERTIFICA </w:t>
      </w:r>
      <w:bookmarkStart w:id="0" w:name="_GoBack"/>
      <w:bookmarkEnd w:id="0"/>
      <w:r w:rsidRPr="00754BC3">
        <w:rPr>
          <w:b/>
          <w:bCs/>
          <w:sz w:val="22"/>
          <w:szCs w:val="22"/>
        </w:rPr>
        <w:t>CHE</w:t>
      </w:r>
    </w:p>
    <w:p w:rsidR="00707BE9" w:rsidRDefault="00707BE9" w:rsidP="00754BC3">
      <w:pPr>
        <w:pStyle w:val="Default"/>
        <w:jc w:val="both"/>
        <w:rPr>
          <w:b/>
          <w:bCs/>
          <w:sz w:val="22"/>
          <w:szCs w:val="22"/>
        </w:rPr>
      </w:pPr>
    </w:p>
    <w:p w:rsidR="00707BE9" w:rsidRPr="00754BC3" w:rsidRDefault="00707BE9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>
        <w:rPr>
          <w:rFonts w:ascii="Arial" w:hAnsi="Arial" w:cs="Arial"/>
          <w:bCs/>
          <w:lang w:eastAsia="it-IT"/>
        </w:rPr>
        <w:t>Il/La</w:t>
      </w:r>
      <w:r w:rsidRPr="00754BC3">
        <w:rPr>
          <w:rFonts w:ascii="Arial" w:hAnsi="Arial" w:cs="Arial"/>
          <w:bCs/>
          <w:lang w:eastAsia="it-IT"/>
        </w:rPr>
        <w:t xml:space="preserve"> Sig./Sig.ra  ___</w:t>
      </w:r>
      <w:r>
        <w:rPr>
          <w:rFonts w:ascii="Arial" w:hAnsi="Arial" w:cs="Arial"/>
          <w:bCs/>
          <w:lang w:eastAsia="it-IT"/>
        </w:rPr>
        <w:t>____________</w:t>
      </w:r>
      <w:r w:rsidRPr="00754BC3">
        <w:rPr>
          <w:rFonts w:ascii="Arial" w:hAnsi="Arial" w:cs="Arial"/>
          <w:bCs/>
          <w:lang w:eastAsia="it-IT"/>
        </w:rPr>
        <w:t>_____________________________</w:t>
      </w:r>
      <w:r>
        <w:rPr>
          <w:rFonts w:ascii="Arial" w:hAnsi="Arial" w:cs="Arial"/>
          <w:bCs/>
          <w:lang w:eastAsia="it-IT"/>
        </w:rPr>
        <w:t>_____________________</w:t>
      </w:r>
    </w:p>
    <w:p w:rsidR="00707BE9" w:rsidRPr="00754BC3" w:rsidRDefault="00707BE9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707BE9" w:rsidRPr="00754BC3" w:rsidRDefault="00707BE9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754BC3">
        <w:rPr>
          <w:rFonts w:ascii="Arial" w:hAnsi="Arial" w:cs="Arial"/>
          <w:bCs/>
          <w:lang w:eastAsia="it-IT"/>
        </w:rPr>
        <w:t>nato/a a _________________________________________</w:t>
      </w:r>
      <w:r>
        <w:rPr>
          <w:rFonts w:ascii="Arial" w:hAnsi="Arial" w:cs="Arial"/>
          <w:bCs/>
          <w:lang w:eastAsia="it-IT"/>
        </w:rPr>
        <w:t>_</w:t>
      </w:r>
      <w:r w:rsidRPr="00754BC3">
        <w:rPr>
          <w:rFonts w:ascii="Arial" w:hAnsi="Arial" w:cs="Arial"/>
          <w:bCs/>
          <w:lang w:eastAsia="it-IT"/>
        </w:rPr>
        <w:t>_______ il ____________________</w:t>
      </w:r>
    </w:p>
    <w:p w:rsidR="00707BE9" w:rsidRPr="00754BC3" w:rsidRDefault="00707BE9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707BE9" w:rsidRDefault="00707BE9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  <w:r w:rsidRPr="00754BC3">
        <w:rPr>
          <w:rFonts w:ascii="Arial" w:hAnsi="Arial" w:cs="Arial"/>
          <w:bCs/>
          <w:lang w:eastAsia="it-IT"/>
        </w:rPr>
        <w:t>residente a __________________________ Via ______________________ n. ___ CAP _______</w:t>
      </w:r>
    </w:p>
    <w:p w:rsidR="00707BE9" w:rsidRDefault="00707BE9" w:rsidP="00754BC3">
      <w:pPr>
        <w:tabs>
          <w:tab w:val="left" w:pos="227"/>
        </w:tabs>
        <w:autoSpaceDE w:val="0"/>
        <w:autoSpaceDN w:val="0"/>
        <w:adjustRightInd w:val="0"/>
        <w:spacing w:after="0" w:line="210" w:lineRule="atLeast"/>
        <w:ind w:left="227" w:hanging="227"/>
        <w:jc w:val="both"/>
        <w:rPr>
          <w:rFonts w:ascii="Arial" w:hAnsi="Arial" w:cs="Arial"/>
          <w:bCs/>
          <w:lang w:eastAsia="it-IT"/>
        </w:rPr>
      </w:pPr>
    </w:p>
    <w:p w:rsidR="00707BE9" w:rsidRPr="00754BC3" w:rsidRDefault="00707BE9" w:rsidP="004B38DA">
      <w:pPr>
        <w:pStyle w:val="Default"/>
        <w:rPr>
          <w:b/>
          <w:sz w:val="22"/>
          <w:szCs w:val="22"/>
        </w:rPr>
      </w:pPr>
    </w:p>
    <w:p w:rsidR="00707BE9" w:rsidRPr="00754BC3" w:rsidRDefault="00707BE9" w:rsidP="00754BC3">
      <w:pPr>
        <w:pStyle w:val="Default"/>
        <w:rPr>
          <w:sz w:val="22"/>
          <w:szCs w:val="22"/>
        </w:rPr>
      </w:pPr>
      <w:r w:rsidRPr="00754BC3">
        <w:rPr>
          <w:b/>
          <w:sz w:val="22"/>
          <w:szCs w:val="22"/>
        </w:rPr>
        <w:t>E’ AFFETTO/A  DA PATOLOGIA TALE DA RIENTRARE IN ALMENO UNA</w:t>
      </w:r>
      <w:r w:rsidRPr="00754BC3">
        <w:rPr>
          <w:rStyle w:val="FootnoteReference"/>
          <w:rFonts w:cs="Arial"/>
          <w:b/>
          <w:sz w:val="22"/>
          <w:szCs w:val="22"/>
        </w:rPr>
        <w:footnoteReference w:id="2"/>
      </w:r>
      <w:r w:rsidRPr="00754BC3">
        <w:rPr>
          <w:b/>
          <w:sz w:val="22"/>
          <w:szCs w:val="22"/>
        </w:rPr>
        <w:t xml:space="preserve">  DELLE SEGUENTI CONDIZIONI</w:t>
      </w:r>
      <w:r w:rsidRPr="00754BC3">
        <w:rPr>
          <w:sz w:val="22"/>
          <w:szCs w:val="22"/>
        </w:rPr>
        <w:t>:</w:t>
      </w:r>
    </w:p>
    <w:p w:rsidR="00707BE9" w:rsidRPr="00754BC3" w:rsidRDefault="00707BE9" w:rsidP="00A512AC">
      <w:pPr>
        <w:pStyle w:val="Default"/>
        <w:spacing w:after="17"/>
        <w:jc w:val="both"/>
        <w:rPr>
          <w:sz w:val="22"/>
          <w:szCs w:val="22"/>
        </w:rPr>
      </w:pPr>
    </w:p>
    <w:p w:rsidR="00707BE9" w:rsidRPr="00754BC3" w:rsidRDefault="00707BE9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a) persone in condizione di coma, Stato Vegetativo (SV) oppure di Stato di Minima Coscienza (SMC) e con punteggio nella scala </w:t>
      </w:r>
      <w:r w:rsidRPr="00754BC3">
        <w:rPr>
          <w:i/>
          <w:iCs/>
          <w:sz w:val="22"/>
          <w:szCs w:val="22"/>
        </w:rPr>
        <w:t xml:space="preserve">Glasgow Coma Scale </w:t>
      </w:r>
      <w:r w:rsidRPr="00754BC3">
        <w:rPr>
          <w:sz w:val="22"/>
          <w:szCs w:val="22"/>
        </w:rPr>
        <w:t xml:space="preserve">(GCS)&lt;=10 (PUNTEGGIO RISCONTRATO:______); </w:t>
      </w:r>
    </w:p>
    <w:p w:rsidR="00707BE9" w:rsidRPr="00754BC3" w:rsidRDefault="00707BE9" w:rsidP="00A512AC">
      <w:pPr>
        <w:pStyle w:val="Default"/>
        <w:spacing w:after="17"/>
        <w:jc w:val="both"/>
        <w:rPr>
          <w:sz w:val="22"/>
          <w:szCs w:val="22"/>
        </w:rPr>
      </w:pPr>
    </w:p>
    <w:p w:rsidR="00707BE9" w:rsidRPr="00754BC3" w:rsidRDefault="00707BE9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b) persone dipendenti da ventilazione meccanica assistita o non invasiva continuativa (24/7); </w:t>
      </w:r>
    </w:p>
    <w:p w:rsidR="00707BE9" w:rsidRPr="00754BC3" w:rsidRDefault="00707BE9" w:rsidP="00A512AC">
      <w:pPr>
        <w:pStyle w:val="Default"/>
        <w:spacing w:after="17"/>
        <w:jc w:val="both"/>
        <w:rPr>
          <w:sz w:val="22"/>
          <w:szCs w:val="22"/>
        </w:rPr>
      </w:pPr>
    </w:p>
    <w:p w:rsidR="00707BE9" w:rsidRPr="00754BC3" w:rsidRDefault="00707BE9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c) persone con grave o gravissimo stato di demenza con un punteggio sulla scala </w:t>
      </w:r>
      <w:r w:rsidRPr="00754BC3">
        <w:rPr>
          <w:i/>
          <w:iCs/>
          <w:sz w:val="22"/>
          <w:szCs w:val="22"/>
        </w:rPr>
        <w:t xml:space="preserve">Clinical Dementia Rating Scale </w:t>
      </w:r>
      <w:r w:rsidRPr="00754BC3">
        <w:rPr>
          <w:sz w:val="22"/>
          <w:szCs w:val="22"/>
        </w:rPr>
        <w:t xml:space="preserve">(CDRS)&gt;=4 (PUNTEGGIO RISCONTRATO:______); </w:t>
      </w:r>
    </w:p>
    <w:p w:rsidR="00707BE9" w:rsidRPr="00754BC3" w:rsidRDefault="00707BE9" w:rsidP="00A512AC">
      <w:pPr>
        <w:pStyle w:val="Default"/>
        <w:spacing w:after="17"/>
        <w:jc w:val="both"/>
        <w:rPr>
          <w:sz w:val="22"/>
          <w:szCs w:val="22"/>
        </w:rPr>
      </w:pPr>
    </w:p>
    <w:p w:rsidR="00707BE9" w:rsidRPr="00754BC3" w:rsidRDefault="00707BE9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d) persone con lesioni spinali fra C0/C5, di qualsiasi natura, con livello della lesione, identificata dal livello sulla scala </w:t>
      </w:r>
      <w:r w:rsidRPr="00754BC3">
        <w:rPr>
          <w:i/>
          <w:iCs/>
          <w:sz w:val="22"/>
          <w:szCs w:val="22"/>
        </w:rPr>
        <w:t xml:space="preserve">ASIA Impairment Scale </w:t>
      </w:r>
      <w:r w:rsidRPr="00754BC3">
        <w:rPr>
          <w:sz w:val="22"/>
          <w:szCs w:val="22"/>
        </w:rPr>
        <w:t xml:space="preserve">(AIS) di grado A o B. Nel caso di lesioni con esiti asimmetrici ambedue le lateralità devono essere valutate con lesione di grado A o B; </w:t>
      </w:r>
    </w:p>
    <w:p w:rsidR="00707BE9" w:rsidRPr="00754BC3" w:rsidRDefault="00707BE9" w:rsidP="00A512AC">
      <w:pPr>
        <w:pStyle w:val="Default"/>
        <w:jc w:val="both"/>
        <w:rPr>
          <w:sz w:val="22"/>
          <w:szCs w:val="22"/>
        </w:rPr>
      </w:pPr>
    </w:p>
    <w:p w:rsidR="00707BE9" w:rsidRPr="00754BC3" w:rsidRDefault="00707BE9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e) persone con gravissima compromissione motoria da patologia neurologica o muscolare con bilancio muscolare complessivo ≤ 1 ai 4 arti alla scala </w:t>
      </w:r>
      <w:r w:rsidRPr="00754BC3">
        <w:rPr>
          <w:i/>
          <w:iCs/>
          <w:sz w:val="22"/>
          <w:szCs w:val="22"/>
        </w:rPr>
        <w:t xml:space="preserve">Medical Research Council </w:t>
      </w:r>
      <w:r w:rsidRPr="00754BC3">
        <w:rPr>
          <w:sz w:val="22"/>
          <w:szCs w:val="22"/>
        </w:rPr>
        <w:t xml:space="preserve">(MRC), o con punteggio alla </w:t>
      </w:r>
      <w:r w:rsidRPr="00754BC3">
        <w:rPr>
          <w:i/>
          <w:iCs/>
          <w:sz w:val="22"/>
          <w:szCs w:val="22"/>
        </w:rPr>
        <w:t xml:space="preserve">Expanded Disability Status Scale </w:t>
      </w:r>
      <w:r w:rsidRPr="00754BC3">
        <w:rPr>
          <w:sz w:val="22"/>
          <w:szCs w:val="22"/>
        </w:rPr>
        <w:t xml:space="preserve">(EDSS) ≥ 9  - PUNTEGGIO RISCONTRATO:______ - o in stadio 5 di </w:t>
      </w:r>
      <w:r w:rsidRPr="00754BC3">
        <w:rPr>
          <w:i/>
          <w:iCs/>
          <w:sz w:val="22"/>
          <w:szCs w:val="22"/>
        </w:rPr>
        <w:t xml:space="preserve">Hoehn </w:t>
      </w:r>
      <w:r w:rsidRPr="00754BC3">
        <w:rPr>
          <w:sz w:val="22"/>
          <w:szCs w:val="22"/>
        </w:rPr>
        <w:t xml:space="preserve">e </w:t>
      </w:r>
      <w:r w:rsidRPr="00754BC3">
        <w:rPr>
          <w:i/>
          <w:iCs/>
          <w:sz w:val="22"/>
          <w:szCs w:val="22"/>
        </w:rPr>
        <w:t>Yahr mod.</w:t>
      </w:r>
      <w:r w:rsidRPr="00754BC3">
        <w:rPr>
          <w:sz w:val="22"/>
          <w:szCs w:val="22"/>
        </w:rPr>
        <w:t xml:space="preserve">; </w:t>
      </w:r>
    </w:p>
    <w:p w:rsidR="00707BE9" w:rsidRPr="00754BC3" w:rsidRDefault="00707BE9" w:rsidP="00A512AC">
      <w:pPr>
        <w:pStyle w:val="Default"/>
        <w:spacing w:after="17"/>
        <w:jc w:val="both"/>
        <w:rPr>
          <w:sz w:val="22"/>
          <w:szCs w:val="22"/>
        </w:rPr>
      </w:pPr>
    </w:p>
    <w:p w:rsidR="00707BE9" w:rsidRPr="00754BC3" w:rsidRDefault="00707BE9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f) persone con deprivazione sensoriale complessa intesa come compresenza di minorazione visiva totale o con residuo visivo non superiore a 1/20 in entrambi gli occhi o nell’occhio migliore, anche con eventuale correzione o con residuo perimetrico binoculare inferiore al 10 per cento e ipoacusia, a prescindere dall’epoca di insorgenza, pari o superiore a 90 decibel HTL di media fra le frequenze 500, 1000, 2000 hertz nell’orecchio migliore; </w:t>
      </w:r>
    </w:p>
    <w:p w:rsidR="00707BE9" w:rsidRPr="00754BC3" w:rsidRDefault="00707BE9" w:rsidP="00A512AC">
      <w:pPr>
        <w:pStyle w:val="Default"/>
        <w:spacing w:after="17"/>
        <w:jc w:val="both"/>
        <w:rPr>
          <w:sz w:val="22"/>
          <w:szCs w:val="22"/>
        </w:rPr>
      </w:pPr>
    </w:p>
    <w:p w:rsidR="00707BE9" w:rsidRPr="00754BC3" w:rsidRDefault="00707BE9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g) persone con gravissima disabilità comportamentale dello spettro autistico ascritta al livello 3 della classificazione del DSM-5; </w:t>
      </w:r>
    </w:p>
    <w:p w:rsidR="00707BE9" w:rsidRDefault="00707BE9" w:rsidP="00A512AC">
      <w:pPr>
        <w:pStyle w:val="Default"/>
        <w:spacing w:after="17"/>
        <w:jc w:val="both"/>
        <w:rPr>
          <w:sz w:val="22"/>
          <w:szCs w:val="22"/>
        </w:rPr>
      </w:pPr>
    </w:p>
    <w:p w:rsidR="00707BE9" w:rsidRPr="00754BC3" w:rsidRDefault="00707BE9" w:rsidP="00A512AC">
      <w:pPr>
        <w:pStyle w:val="Default"/>
        <w:spacing w:after="17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h) persone con diagnosi di Ritardo Mentale Grave o Profondo secondo classificazione DSM-5, con QI&lt;=34 (PUNTEGGIO RISCONTRATO:______) e con punteggio sulla scala </w:t>
      </w:r>
      <w:r w:rsidRPr="00754BC3">
        <w:rPr>
          <w:i/>
          <w:iCs/>
          <w:sz w:val="22"/>
          <w:szCs w:val="22"/>
        </w:rPr>
        <w:t xml:space="preserve">Level of Activity in Profound/Severe Mental Retardation </w:t>
      </w:r>
      <w:r w:rsidRPr="00754BC3">
        <w:rPr>
          <w:sz w:val="22"/>
          <w:szCs w:val="22"/>
        </w:rPr>
        <w:t xml:space="preserve">(LAPMER) </w:t>
      </w:r>
      <w:r w:rsidRPr="00754BC3">
        <w:rPr>
          <w:i/>
          <w:iCs/>
          <w:sz w:val="22"/>
          <w:szCs w:val="22"/>
        </w:rPr>
        <w:t>&lt;=8 (</w:t>
      </w:r>
      <w:r w:rsidRPr="00754BC3">
        <w:rPr>
          <w:sz w:val="22"/>
          <w:szCs w:val="22"/>
        </w:rPr>
        <w:t>PUNTEGGIO RISCONTRATO:______)</w:t>
      </w:r>
      <w:r w:rsidRPr="00754BC3">
        <w:rPr>
          <w:i/>
          <w:iCs/>
          <w:sz w:val="22"/>
          <w:szCs w:val="22"/>
        </w:rPr>
        <w:t xml:space="preserve">; </w:t>
      </w:r>
    </w:p>
    <w:p w:rsidR="00707BE9" w:rsidRPr="00754BC3" w:rsidRDefault="00707BE9" w:rsidP="00A512AC">
      <w:pPr>
        <w:pStyle w:val="Default"/>
        <w:jc w:val="both"/>
        <w:rPr>
          <w:sz w:val="22"/>
          <w:szCs w:val="22"/>
        </w:rPr>
      </w:pPr>
    </w:p>
    <w:p w:rsidR="00707BE9" w:rsidRPr="00754BC3" w:rsidRDefault="00707BE9" w:rsidP="00A512AC">
      <w:pPr>
        <w:pStyle w:val="Default"/>
        <w:jc w:val="both"/>
        <w:rPr>
          <w:sz w:val="22"/>
          <w:szCs w:val="22"/>
        </w:rPr>
      </w:pPr>
      <w:r w:rsidRPr="00754BC3">
        <w:rPr>
          <w:sz w:val="22"/>
          <w:szCs w:val="22"/>
        </w:rPr>
        <w:t xml:space="preserve">i) ogni altra persona in condizione di dipendenza vitale (vedi allegato 2, DM 26/09/2016) che necessiti di assistenza continuativa e monitoraggio nelle 24 ore, sette giorni su sette, per bisogni complessi derivanti dalle gravi condizioni psicofisiche. </w:t>
      </w:r>
    </w:p>
    <w:p w:rsidR="00707BE9" w:rsidRPr="00754BC3" w:rsidRDefault="00707BE9" w:rsidP="00A512AC">
      <w:pPr>
        <w:pStyle w:val="Default"/>
        <w:jc w:val="both"/>
        <w:rPr>
          <w:sz w:val="22"/>
          <w:szCs w:val="22"/>
        </w:rPr>
      </w:pPr>
    </w:p>
    <w:p w:rsidR="00707BE9" w:rsidRDefault="00707BE9" w:rsidP="00A512AC">
      <w:pPr>
        <w:pStyle w:val="Default"/>
        <w:jc w:val="both"/>
        <w:rPr>
          <w:sz w:val="22"/>
          <w:szCs w:val="22"/>
        </w:rPr>
      </w:pPr>
    </w:p>
    <w:p w:rsidR="00707BE9" w:rsidRDefault="00707BE9" w:rsidP="00CF13CA">
      <w:pPr>
        <w:pStyle w:val="Default"/>
        <w:jc w:val="both"/>
        <w:rPr>
          <w:b/>
          <w:sz w:val="20"/>
          <w:szCs w:val="20"/>
        </w:rPr>
      </w:pPr>
      <w:r w:rsidRPr="00754BC3">
        <w:rPr>
          <w:b/>
          <w:sz w:val="20"/>
          <w:szCs w:val="20"/>
        </w:rPr>
        <w:t>N</w:t>
      </w:r>
      <w:r>
        <w:rPr>
          <w:b/>
          <w:sz w:val="20"/>
          <w:szCs w:val="20"/>
        </w:rPr>
        <w:t xml:space="preserve">.B. </w:t>
      </w:r>
      <w:r w:rsidRPr="00754BC3">
        <w:rPr>
          <w:b/>
          <w:sz w:val="20"/>
          <w:szCs w:val="20"/>
        </w:rPr>
        <w:t xml:space="preserve">Lo specialista deve </w:t>
      </w:r>
      <w:r w:rsidRPr="00754BC3">
        <w:rPr>
          <w:b/>
          <w:sz w:val="20"/>
          <w:szCs w:val="20"/>
          <w:u w:val="single"/>
        </w:rPr>
        <w:t>sempre</w:t>
      </w:r>
      <w:r w:rsidRPr="00754BC3">
        <w:rPr>
          <w:b/>
          <w:sz w:val="20"/>
          <w:szCs w:val="20"/>
        </w:rPr>
        <w:t xml:space="preserve"> barrare la voce che ricorre ed indicare, laddove richiesto, il punteggio della scala funzionale accertato.</w:t>
      </w:r>
    </w:p>
    <w:p w:rsidR="00707BE9" w:rsidRDefault="00707BE9" w:rsidP="00ED2ADF">
      <w:pPr>
        <w:pStyle w:val="Default"/>
        <w:rPr>
          <w:b/>
          <w:sz w:val="20"/>
          <w:szCs w:val="20"/>
        </w:rPr>
      </w:pPr>
    </w:p>
    <w:p w:rsidR="00707BE9" w:rsidRDefault="00707BE9" w:rsidP="00ED2ADF">
      <w:pPr>
        <w:pStyle w:val="Default"/>
        <w:rPr>
          <w:b/>
          <w:sz w:val="20"/>
          <w:szCs w:val="20"/>
        </w:rPr>
      </w:pPr>
    </w:p>
    <w:p w:rsidR="00707BE9" w:rsidRDefault="00707BE9" w:rsidP="00ED2ADF">
      <w:pPr>
        <w:pStyle w:val="Default"/>
        <w:rPr>
          <w:b/>
          <w:sz w:val="20"/>
          <w:szCs w:val="20"/>
        </w:rPr>
      </w:pPr>
    </w:p>
    <w:p w:rsidR="00707BE9" w:rsidRDefault="00707BE9" w:rsidP="00ED2ADF">
      <w:pPr>
        <w:pStyle w:val="Default"/>
        <w:rPr>
          <w:b/>
          <w:sz w:val="20"/>
          <w:szCs w:val="20"/>
        </w:rPr>
      </w:pPr>
    </w:p>
    <w:p w:rsidR="00707BE9" w:rsidRPr="00754BC3" w:rsidRDefault="00707BE9" w:rsidP="00ED2ADF">
      <w:pPr>
        <w:pStyle w:val="Default"/>
        <w:rPr>
          <w:b/>
          <w:sz w:val="20"/>
          <w:szCs w:val="20"/>
        </w:rPr>
      </w:pPr>
    </w:p>
    <w:p w:rsidR="00707BE9" w:rsidRPr="00754BC3" w:rsidRDefault="00707BE9" w:rsidP="00754BC3">
      <w:pPr>
        <w:pStyle w:val="Default"/>
        <w:rPr>
          <w:sz w:val="22"/>
          <w:szCs w:val="22"/>
        </w:rPr>
      </w:pPr>
      <w:r w:rsidRPr="00754BC3">
        <w:rPr>
          <w:sz w:val="22"/>
          <w:szCs w:val="22"/>
        </w:rPr>
        <w:t xml:space="preserve">Data______________________ </w:t>
      </w:r>
    </w:p>
    <w:p w:rsidR="00707BE9" w:rsidRDefault="00707BE9" w:rsidP="00B532D1">
      <w:pPr>
        <w:pStyle w:val="Default"/>
        <w:ind w:left="360"/>
        <w:rPr>
          <w:sz w:val="22"/>
          <w:szCs w:val="22"/>
        </w:rPr>
      </w:pPr>
    </w:p>
    <w:p w:rsidR="00707BE9" w:rsidRDefault="00707BE9" w:rsidP="00B532D1">
      <w:pPr>
        <w:pStyle w:val="Default"/>
        <w:ind w:left="360"/>
        <w:rPr>
          <w:sz w:val="22"/>
          <w:szCs w:val="22"/>
        </w:rPr>
      </w:pPr>
    </w:p>
    <w:p w:rsidR="00707BE9" w:rsidRPr="00754BC3" w:rsidRDefault="00707BE9" w:rsidP="00754BC3">
      <w:pPr>
        <w:pStyle w:val="Default"/>
        <w:spacing w:line="360" w:lineRule="auto"/>
        <w:ind w:left="357"/>
        <w:rPr>
          <w:sz w:val="22"/>
          <w:szCs w:val="22"/>
        </w:rPr>
      </w:pPr>
    </w:p>
    <w:p w:rsidR="00707BE9" w:rsidRDefault="00707BE9" w:rsidP="00754BC3">
      <w:pPr>
        <w:pStyle w:val="Default"/>
        <w:spacing w:line="360" w:lineRule="auto"/>
        <w:ind w:left="357"/>
        <w:jc w:val="right"/>
        <w:rPr>
          <w:sz w:val="22"/>
          <w:szCs w:val="22"/>
        </w:rPr>
      </w:pPr>
      <w:r w:rsidRPr="00754BC3">
        <w:rPr>
          <w:sz w:val="20"/>
          <w:szCs w:val="20"/>
        </w:rPr>
        <w:t>TIMBRO E FIRMA  DEL MEDICO SPECIALISTA</w:t>
      </w:r>
      <w:r w:rsidRPr="00754BC3">
        <w:rPr>
          <w:sz w:val="22"/>
          <w:szCs w:val="22"/>
        </w:rPr>
        <w:t xml:space="preserve">  </w:t>
      </w:r>
    </w:p>
    <w:p w:rsidR="00707BE9" w:rsidRDefault="00707BE9" w:rsidP="00754BC3">
      <w:pPr>
        <w:pStyle w:val="Default"/>
        <w:spacing w:line="360" w:lineRule="auto"/>
        <w:ind w:left="357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Pr="00754BC3">
        <w:rPr>
          <w:sz w:val="22"/>
          <w:szCs w:val="22"/>
        </w:rPr>
        <w:t>__________________________</w:t>
      </w:r>
    </w:p>
    <w:sectPr w:rsidR="00707BE9" w:rsidSect="007306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BE9" w:rsidRDefault="00707BE9" w:rsidP="003B582B">
      <w:pPr>
        <w:spacing w:after="0" w:line="240" w:lineRule="auto"/>
      </w:pPr>
      <w:r>
        <w:separator/>
      </w:r>
    </w:p>
  </w:endnote>
  <w:endnote w:type="continuationSeparator" w:id="0">
    <w:p w:rsidR="00707BE9" w:rsidRDefault="00707BE9" w:rsidP="003B5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BE9" w:rsidRDefault="00707BE9" w:rsidP="003B582B">
      <w:pPr>
        <w:spacing w:after="0" w:line="240" w:lineRule="auto"/>
      </w:pPr>
      <w:r>
        <w:separator/>
      </w:r>
    </w:p>
  </w:footnote>
  <w:footnote w:type="continuationSeparator" w:id="0">
    <w:p w:rsidR="00707BE9" w:rsidRDefault="00707BE9" w:rsidP="003B582B">
      <w:pPr>
        <w:spacing w:after="0" w:line="240" w:lineRule="auto"/>
      </w:pPr>
      <w:r>
        <w:continuationSeparator/>
      </w:r>
    </w:p>
  </w:footnote>
  <w:footnote w:id="1">
    <w:p w:rsidR="00707BE9" w:rsidRDefault="00707BE9" w:rsidP="00754BC3">
      <w:pPr>
        <w:pStyle w:val="FootnoteText"/>
        <w:spacing w:after="0" w:line="240" w:lineRule="auto"/>
      </w:pPr>
      <w:r w:rsidRPr="007C2C1F">
        <w:rPr>
          <w:rStyle w:val="FootnoteReference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Indicare dove lo specialista opera: struttura pubblica o privata convenzionata e/o accreditata.</w:t>
      </w:r>
    </w:p>
  </w:footnote>
  <w:footnote w:id="2">
    <w:p w:rsidR="00707BE9" w:rsidRDefault="00707BE9" w:rsidP="00754BC3">
      <w:pPr>
        <w:pStyle w:val="FootnoteText"/>
        <w:spacing w:after="0" w:line="240" w:lineRule="auto"/>
      </w:pPr>
      <w:r w:rsidRPr="007C2C1F">
        <w:rPr>
          <w:rStyle w:val="FootnoteReference"/>
          <w:sz w:val="16"/>
          <w:szCs w:val="16"/>
        </w:rPr>
        <w:footnoteRef/>
      </w:r>
      <w:r w:rsidRPr="007C2C1F">
        <w:rPr>
          <w:sz w:val="16"/>
          <w:szCs w:val="16"/>
        </w:rPr>
        <w:t xml:space="preserve"> Possono essere indicate anche più condizioni.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FA66C8"/>
    <w:multiLevelType w:val="hybridMultilevel"/>
    <w:tmpl w:val="892A7C84"/>
    <w:lvl w:ilvl="0" w:tplc="B1024E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38DA"/>
    <w:rsid w:val="00072FD6"/>
    <w:rsid w:val="000F4B8E"/>
    <w:rsid w:val="001A25E0"/>
    <w:rsid w:val="001C043E"/>
    <w:rsid w:val="002D2F7D"/>
    <w:rsid w:val="003B582B"/>
    <w:rsid w:val="004163DE"/>
    <w:rsid w:val="004B38DA"/>
    <w:rsid w:val="0053209F"/>
    <w:rsid w:val="00563A55"/>
    <w:rsid w:val="00570411"/>
    <w:rsid w:val="005E47F7"/>
    <w:rsid w:val="00707BE9"/>
    <w:rsid w:val="007306CE"/>
    <w:rsid w:val="00754BC3"/>
    <w:rsid w:val="007C2C1F"/>
    <w:rsid w:val="007C4929"/>
    <w:rsid w:val="008479E5"/>
    <w:rsid w:val="008C38E7"/>
    <w:rsid w:val="00935FE9"/>
    <w:rsid w:val="00941738"/>
    <w:rsid w:val="00A512AC"/>
    <w:rsid w:val="00B2399C"/>
    <w:rsid w:val="00B532D1"/>
    <w:rsid w:val="00BB219B"/>
    <w:rsid w:val="00BF7785"/>
    <w:rsid w:val="00CD3109"/>
    <w:rsid w:val="00CF13CA"/>
    <w:rsid w:val="00DB73DD"/>
    <w:rsid w:val="00DF582D"/>
    <w:rsid w:val="00E15E50"/>
    <w:rsid w:val="00EA4697"/>
    <w:rsid w:val="00EC09B9"/>
    <w:rsid w:val="00ED2ADF"/>
    <w:rsid w:val="00F1672B"/>
    <w:rsid w:val="00F83CCA"/>
    <w:rsid w:val="00FD7F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6C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4B38D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B582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B582B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B582B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467</Words>
  <Characters>2667</Characters>
  <Application>Microsoft Office Outlook</Application>
  <DocSecurity>0</DocSecurity>
  <Lines>0</Lines>
  <Paragraphs>0</Paragraphs>
  <ScaleCrop>false</ScaleCrop>
  <Company>Regione Marche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A</dc:title>
  <dc:subject/>
  <dc:creator>Monica Frezzotti</dc:creator>
  <cp:keywords/>
  <dc:description/>
  <cp:lastModifiedBy>AdminServer</cp:lastModifiedBy>
  <cp:revision>2</cp:revision>
  <cp:lastPrinted>2017-09-13T13:49:00Z</cp:lastPrinted>
  <dcterms:created xsi:type="dcterms:W3CDTF">2022-01-21T12:46:00Z</dcterms:created>
  <dcterms:modified xsi:type="dcterms:W3CDTF">2022-01-21T12:46:00Z</dcterms:modified>
</cp:coreProperties>
</file>