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BA" w:rsidRPr="006A3CAD" w:rsidRDefault="00296EBA" w:rsidP="006A3CAD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 1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296EBA" w:rsidRPr="006A3CAD" w:rsidRDefault="00296EBA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  <w:r>
        <w:rPr>
          <w:rFonts w:ascii="Arial" w:hAnsi="Arial" w:cs="Arial"/>
          <w:lang w:eastAsia="it-IT"/>
        </w:rPr>
        <w:t xml:space="preserve">  </w:t>
      </w:r>
      <w:r w:rsidRPr="00010BE1">
        <w:rPr>
          <w:rFonts w:ascii="Arial" w:hAnsi="Arial" w:cs="Arial"/>
          <w:sz w:val="18"/>
          <w:szCs w:val="18"/>
          <w:lang w:eastAsia="it-IT"/>
        </w:rPr>
        <w:t>MODELLO DI DOMANDA REDATTA DA TERZI</w:t>
      </w:r>
    </w:p>
    <w:p w:rsidR="00296EBA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296EBA" w:rsidRPr="008B51E6" w:rsidTr="008B51E6">
        <w:trPr>
          <w:trHeight w:val="572"/>
        </w:trPr>
        <w:tc>
          <w:tcPr>
            <w:tcW w:w="10598" w:type="dxa"/>
          </w:tcPr>
          <w:p w:rsidR="00296EBA" w:rsidRPr="008B51E6" w:rsidRDefault="00296EBA" w:rsidP="008B51E6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8B51E6">
              <w:rPr>
                <w:rFonts w:ascii="Times New Roman" w:hAnsi="Times New Roman"/>
                <w:b/>
                <w:lang w:val="de-DE" w:eastAsia="ar-SA"/>
              </w:rPr>
              <w:t xml:space="preserve">DICHIARAZIONI SOSTITUTIVA </w:t>
            </w:r>
          </w:p>
          <w:p w:rsidR="00296EBA" w:rsidRPr="008B51E6" w:rsidRDefault="00296EBA" w:rsidP="008B51E6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8B51E6">
              <w:rPr>
                <w:rFonts w:ascii="Times New Roman" w:hAnsi="Times New Roman"/>
                <w:b/>
                <w:lang w:val="de-DE" w:eastAsia="ar-SA"/>
              </w:rPr>
              <w:t>(art. 46/47 del D.P.R. 445 del 28.12.2000)</w:t>
            </w:r>
          </w:p>
          <w:p w:rsidR="00296EBA" w:rsidRPr="008B51E6" w:rsidRDefault="00296EBA" w:rsidP="008B51E6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</w:p>
        </w:tc>
      </w:tr>
    </w:tbl>
    <w:p w:rsidR="00296EBA" w:rsidRPr="005C77C7" w:rsidRDefault="00296EBA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lang w:eastAsia="it-IT"/>
        </w:rPr>
      </w:pPr>
    </w:p>
    <w:p w:rsidR="00296EBA" w:rsidRPr="00B15075" w:rsidRDefault="00296EBA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296EBA" w:rsidRPr="00B15075" w:rsidRDefault="00296EBA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296EBA" w:rsidRPr="00B15075" w:rsidRDefault="00296EBA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296EBA" w:rsidRPr="00B15075" w:rsidRDefault="00296EBA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296EBA" w:rsidRPr="00B15075" w:rsidRDefault="00296EBA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296EBA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296EBA" w:rsidRPr="00B15075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296EBA" w:rsidRPr="00FA3144" w:rsidRDefault="00296EBA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296EBA" w:rsidRPr="00FA3144" w:rsidRDefault="00296EBA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296EBA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296EBA" w:rsidRPr="006A3CAD" w:rsidRDefault="00296EB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96EBA" w:rsidRPr="00996231" w:rsidRDefault="00296EBA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Il/La sottoscritto/a  _________________________________      _________________________________</w:t>
      </w:r>
    </w:p>
    <w:p w:rsidR="00296EBA" w:rsidRPr="00996231" w:rsidRDefault="00296EBA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996231">
        <w:rPr>
          <w:rFonts w:ascii="Arial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296EBA" w:rsidRDefault="00296EBA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96EBA" w:rsidRPr="000C3086" w:rsidRDefault="00296EBA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296EBA" w:rsidRPr="000C3086" w:rsidRDefault="00296EBA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296EBA" w:rsidRPr="000C3086" w:rsidRDefault="00296EBA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296EBA" w:rsidRPr="000C3086" w:rsidRDefault="00296EBA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296EBA" w:rsidRPr="00B15075" w:rsidRDefault="00296EBA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296EBA" w:rsidRDefault="00296EB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96EBA" w:rsidRDefault="00296EBA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96EBA" w:rsidRPr="006A3CAD" w:rsidRDefault="00296EB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296EBA" w:rsidRPr="006A3CAD" w:rsidRDefault="00296EB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296EBA" w:rsidRPr="006A3CAD" w:rsidRDefault="00296EB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genitore</w:t>
      </w:r>
    </w:p>
    <w:p w:rsidR="00296EBA" w:rsidRPr="006A3CAD" w:rsidRDefault="00296EB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296EBA" w:rsidRPr="006A3CAD" w:rsidRDefault="00296EB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familiare</w:t>
      </w:r>
    </w:p>
    <w:p w:rsidR="00296EBA" w:rsidRPr="006A3CAD" w:rsidRDefault="00296EB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28" style="position:absolute;left:0;text-align:left;margin-left:-2.5pt;margin-top:11.6pt;width:12.55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296EBA" w:rsidRPr="006A3CAD" w:rsidRDefault="00296EB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esercente la potestà o tutela o amministrazione di sostegno</w:t>
      </w:r>
    </w:p>
    <w:p w:rsidR="00296EBA" w:rsidRDefault="00296EB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96EBA" w:rsidRPr="006A3CAD" w:rsidRDefault="00296EB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296EBA" w:rsidRPr="006A3CAD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296EBA" w:rsidRPr="006A3CAD" w:rsidRDefault="00296EB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96EBA" w:rsidRPr="00996231" w:rsidRDefault="00296EBA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________________________________________     ___________________________________________</w:t>
      </w:r>
    </w:p>
    <w:p w:rsidR="00296EBA" w:rsidRPr="00996231" w:rsidRDefault="00296EBA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996231">
        <w:rPr>
          <w:rFonts w:ascii="Arial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296EBA" w:rsidRPr="006A3CAD" w:rsidRDefault="00296EB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96EBA" w:rsidRPr="006A3CAD" w:rsidRDefault="00296EB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296EBA" w:rsidRPr="006A3CAD" w:rsidRDefault="00296EB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96EBA" w:rsidRPr="000C3086" w:rsidRDefault="00296EBA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296EBA" w:rsidRPr="000C3086" w:rsidRDefault="00296EBA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296EBA" w:rsidRPr="000C3086" w:rsidRDefault="00296EBA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296EBA" w:rsidRPr="00B15075" w:rsidRDefault="00296EBA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96EBA" w:rsidRDefault="00296EBA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296EBA" w:rsidRPr="00B15075" w:rsidRDefault="00296EBA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296EBA" w:rsidRPr="00B15075" w:rsidRDefault="00296EBA" w:rsidP="00436B64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lang w:eastAsia="it-IT"/>
        </w:rPr>
      </w:pPr>
    </w:p>
    <w:p w:rsidR="00296EBA" w:rsidRPr="00B15075" w:rsidRDefault="00296EB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Che il suddetto venga ammesso </w:t>
      </w:r>
      <w:r w:rsidRPr="00B15075">
        <w:rPr>
          <w:rFonts w:ascii="Arial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hAnsi="Arial" w:cs="Arial"/>
          <w:bCs/>
          <w:lang w:eastAsia="it-IT"/>
        </w:rPr>
        <w:t>alla DGR 1482/2021</w:t>
      </w:r>
      <w:r w:rsidRPr="00891EEE">
        <w:rPr>
          <w:rFonts w:ascii="Arial" w:hAnsi="Arial" w:cs="Arial"/>
          <w:bCs/>
          <w:lang w:eastAsia="it-IT"/>
        </w:rPr>
        <w:t>.</w:t>
      </w:r>
    </w:p>
    <w:p w:rsidR="00296EBA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296EBA" w:rsidRPr="00B15075" w:rsidRDefault="00296EB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296EBA" w:rsidRPr="00B15075" w:rsidRDefault="00296EB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296EBA" w:rsidRPr="00B15075" w:rsidRDefault="00296EBA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9" style="position:absolute;left:0;text-align:left;margin-left:-2.6pt;margin-top:.6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>
        <w:rPr>
          <w:rFonts w:ascii="Arial" w:hAnsi="Arial" w:cs="Arial"/>
          <w:bCs/>
          <w:lang w:eastAsia="it-IT"/>
        </w:rPr>
        <w:t>o di rientrare nella</w:t>
      </w:r>
      <w:r w:rsidRPr="00B15075">
        <w:rPr>
          <w:rFonts w:ascii="Arial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296EBA" w:rsidRPr="00B15075" w:rsidRDefault="00296EBA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296EBA" w:rsidRPr="00B15075" w:rsidRDefault="00296EBA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296EBA" w:rsidRPr="00B15075" w:rsidRDefault="00296EBA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296EBA" w:rsidRPr="002C7AEB" w:rsidRDefault="00296EBA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296EBA" w:rsidRPr="002C7AEB" w:rsidRDefault="00296EBA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296EBA" w:rsidRPr="002C7AEB" w:rsidRDefault="00296EBA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296EBA" w:rsidRPr="002C7AEB" w:rsidRDefault="00296EBA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296EBA" w:rsidRPr="006A3CAD" w:rsidRDefault="00296EBA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296EBA" w:rsidRPr="002C7AEB" w:rsidRDefault="00296EBA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296EBA" w:rsidRPr="00FA3144" w:rsidRDefault="00296EBA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296EBA" w:rsidRPr="002C7AEB" w:rsidRDefault="00296EBA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296EBA" w:rsidRPr="002C7AEB" w:rsidRDefault="00296EBA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296EBA" w:rsidRDefault="00296EBA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296EBA" w:rsidRPr="001B51E3" w:rsidRDefault="00296EBA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hAnsi="Arial" w:cs="Arial"/>
          <w:bCs/>
          <w:i/>
          <w:color w:val="000000"/>
          <w:lang w:eastAsia="it-IT"/>
        </w:rPr>
        <w:br/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296EBA" w:rsidRPr="00B15075" w:rsidRDefault="00296EBA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96EBA" w:rsidRPr="00B15075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296EBA" w:rsidRPr="00B15075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96EBA" w:rsidRPr="008327C2" w:rsidRDefault="00296EBA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hAnsi="Arial" w:cs="Arial"/>
          <w:lang w:eastAsia="it-IT"/>
        </w:rPr>
        <w:t>.</w:t>
      </w:r>
      <w:r>
        <w:rPr>
          <w:rFonts w:ascii="Arial" w:hAnsi="Arial" w:cs="Arial"/>
          <w:lang w:eastAsia="it-IT"/>
        </w:rPr>
        <w:t xml:space="preserve"> </w:t>
      </w:r>
      <w:r w:rsidRPr="008327C2">
        <w:rPr>
          <w:rFonts w:ascii="Arial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:rsidR="00296EBA" w:rsidRPr="00996231" w:rsidRDefault="00296EBA" w:rsidP="00C85185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bCs/>
          <w:lang w:eastAsia="it-IT"/>
        </w:rPr>
        <w:t>Certificazione medica specialistica</w:t>
      </w:r>
      <w:r>
        <w:rPr>
          <w:rFonts w:ascii="Arial" w:hAnsi="Arial" w:cs="Arial"/>
          <w:bCs/>
          <w:lang w:eastAsia="it-IT"/>
        </w:rPr>
        <w:t>,</w:t>
      </w:r>
      <w:r w:rsidRPr="00996231">
        <w:rPr>
          <w:rFonts w:ascii="Arial" w:hAnsi="Arial" w:cs="Arial"/>
          <w:bCs/>
          <w:lang w:eastAsia="it-IT"/>
        </w:rPr>
        <w:t xml:space="preserve"> </w:t>
      </w:r>
      <w:r w:rsidRPr="00C85185">
        <w:rPr>
          <w:rFonts w:ascii="Arial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hAnsi="Arial" w:cs="Arial"/>
          <w:bCs/>
          <w:lang w:eastAsia="it-IT"/>
        </w:rPr>
        <w:t>attestante una delle condizioni previste dalla lettera a) alla lettera i)</w:t>
      </w:r>
      <w:r>
        <w:rPr>
          <w:rFonts w:ascii="Arial" w:hAnsi="Arial" w:cs="Arial"/>
          <w:bCs/>
          <w:lang w:eastAsia="it-IT"/>
        </w:rPr>
        <w:t xml:space="preserve"> </w:t>
      </w:r>
      <w:r w:rsidRPr="00996231">
        <w:rPr>
          <w:rFonts w:ascii="Arial" w:hAnsi="Arial" w:cs="Arial"/>
          <w:bCs/>
          <w:lang w:eastAsia="it-IT"/>
        </w:rPr>
        <w:t>sopra riportate.</w:t>
      </w:r>
    </w:p>
    <w:p w:rsidR="00296EBA" w:rsidRPr="008327C2" w:rsidRDefault="00296EBA" w:rsidP="00996231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996231">
        <w:rPr>
          <w:rFonts w:ascii="Arial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hAnsi="Arial" w:cs="Arial"/>
          <w:bCs/>
          <w:lang w:eastAsia="it-IT"/>
        </w:rPr>
        <w:t>della persona che compila la domanda e della persona disabile.</w:t>
      </w:r>
    </w:p>
    <w:p w:rsidR="00296EBA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96EBA" w:rsidRDefault="00296EBA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296EBA" w:rsidRPr="00B15075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96EBA" w:rsidRPr="00B15075" w:rsidRDefault="00296EBA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296EBA" w:rsidRPr="00B15075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296EBA" w:rsidRPr="00B15075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296EBA" w:rsidRPr="00B15075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296EBA" w:rsidRPr="00B15075" w:rsidRDefault="00296EB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96EBA" w:rsidRPr="00D13D60" w:rsidRDefault="00296EBA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296EBA" w:rsidRPr="009C728F" w:rsidRDefault="00296EBA" w:rsidP="009C728F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296EBA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BA" w:rsidRDefault="00296EBA" w:rsidP="004B3CB0">
      <w:pPr>
        <w:spacing w:after="0" w:line="240" w:lineRule="auto"/>
      </w:pPr>
      <w:r>
        <w:separator/>
      </w:r>
    </w:p>
  </w:endnote>
  <w:endnote w:type="continuationSeparator" w:id="0">
    <w:p w:rsidR="00296EBA" w:rsidRDefault="00296EB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BA" w:rsidRDefault="00296EBA" w:rsidP="004B3CB0">
      <w:pPr>
        <w:spacing w:after="0" w:line="240" w:lineRule="auto"/>
      </w:pPr>
      <w:r>
        <w:separator/>
      </w:r>
    </w:p>
  </w:footnote>
  <w:footnote w:type="continuationSeparator" w:id="0">
    <w:p w:rsidR="00296EBA" w:rsidRDefault="00296EB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0BE1"/>
    <w:rsid w:val="00042F0F"/>
    <w:rsid w:val="000844B8"/>
    <w:rsid w:val="000C24A3"/>
    <w:rsid w:val="000C3086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809B2"/>
    <w:rsid w:val="00296EB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C77C7"/>
    <w:rsid w:val="005D4D4D"/>
    <w:rsid w:val="005F4FAF"/>
    <w:rsid w:val="006028BC"/>
    <w:rsid w:val="00617353"/>
    <w:rsid w:val="006366F7"/>
    <w:rsid w:val="00647C28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8B51E6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D3417"/>
    <w:rsid w:val="00AE6BCA"/>
    <w:rsid w:val="00B02973"/>
    <w:rsid w:val="00B11AC7"/>
    <w:rsid w:val="00B15075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13D6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408C"/>
    <w:rsid w:val="00F77EBF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  <w:style w:type="table" w:styleId="TableGrid">
    <w:name w:val="Table Grid"/>
    <w:basedOn w:val="TableNormal"/>
    <w:uiPriority w:val="99"/>
    <w:rsid w:val="00C271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894</Words>
  <Characters>5098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 1”</dc:title>
  <dc:subject/>
  <dc:creator>Emanuela Lucertini</dc:creator>
  <cp:keywords/>
  <dc:description/>
  <cp:lastModifiedBy>AdminServer</cp:lastModifiedBy>
  <cp:revision>2</cp:revision>
  <dcterms:created xsi:type="dcterms:W3CDTF">2022-01-21T12:44:00Z</dcterms:created>
  <dcterms:modified xsi:type="dcterms:W3CDTF">2022-01-21T12:44:00Z</dcterms:modified>
</cp:coreProperties>
</file>