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CE" w:rsidRDefault="00AA55CE" w:rsidP="00FD7ECB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A55CE" w:rsidRPr="00A36F70" w:rsidRDefault="00AA55CE" w:rsidP="00FD7ECB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A36F70">
        <w:rPr>
          <w:rFonts w:ascii="Arial" w:hAnsi="Arial" w:cs="Arial"/>
          <w:b/>
          <w:sz w:val="24"/>
          <w:szCs w:val="24"/>
          <w:lang w:val="pt-BR"/>
        </w:rPr>
        <w:t>Allegato “B”</w:t>
      </w:r>
    </w:p>
    <w:p w:rsidR="00AA55CE" w:rsidRPr="00B33D78" w:rsidRDefault="00AA55CE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A36F70">
        <w:rPr>
          <w:rFonts w:ascii="Arial" w:hAnsi="Arial" w:cs="Arial"/>
          <w:sz w:val="18"/>
          <w:szCs w:val="18"/>
          <w:lang w:eastAsia="it-IT"/>
        </w:rPr>
        <w:t>MODELLO DI DOMANDA REDATTA DAL</w:t>
      </w:r>
      <w:r>
        <w:rPr>
          <w:rFonts w:ascii="Arial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hAnsi="Arial" w:cs="Arial"/>
          <w:sz w:val="18"/>
          <w:szCs w:val="18"/>
          <w:lang w:eastAsia="it-IT"/>
        </w:rPr>
        <w:t>DISABILE</w:t>
      </w:r>
    </w:p>
    <w:p w:rsidR="00AA55CE" w:rsidRPr="00A36F70" w:rsidRDefault="00AA55CE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</w:t>
      </w:r>
      <w:r>
        <w:rPr>
          <w:rFonts w:ascii="Arial" w:hAnsi="Arial" w:cs="Arial"/>
          <w:lang w:eastAsia="it-IT"/>
        </w:rPr>
        <w:t xml:space="preserve">                      </w:t>
      </w:r>
      <w:r w:rsidRPr="00B15075">
        <w:rPr>
          <w:rFonts w:ascii="Arial" w:hAnsi="Arial" w:cs="Arial"/>
          <w:lang w:eastAsia="it-IT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8"/>
      </w:tblGrid>
      <w:tr w:rsidR="00AA55CE" w:rsidRPr="00864E16" w:rsidTr="00864E16">
        <w:tc>
          <w:tcPr>
            <w:tcW w:w="10598" w:type="dxa"/>
          </w:tcPr>
          <w:p w:rsidR="00AA55CE" w:rsidRPr="00864E16" w:rsidRDefault="00AA55CE" w:rsidP="00864E16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864E16">
              <w:rPr>
                <w:rFonts w:ascii="Times New Roman" w:hAnsi="Times New Roman"/>
                <w:b/>
                <w:lang w:val="de-DE" w:eastAsia="ar-SA"/>
              </w:rPr>
              <w:t xml:space="preserve">DICHIARAZIONI SOSTITUTIVA </w:t>
            </w:r>
          </w:p>
          <w:p w:rsidR="00AA55CE" w:rsidRPr="00864E16" w:rsidRDefault="00AA55CE" w:rsidP="00864E16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864E16">
              <w:rPr>
                <w:rFonts w:ascii="Times New Roman" w:hAnsi="Times New Roman"/>
                <w:b/>
                <w:lang w:val="de-DE" w:eastAsia="ar-SA"/>
              </w:rPr>
              <w:t>(art. 46/47 del D.P.R. 445 del 28.12.2000)</w:t>
            </w:r>
          </w:p>
          <w:p w:rsidR="00AA55CE" w:rsidRPr="00864E16" w:rsidRDefault="00AA55CE" w:rsidP="00864E16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</w:p>
        </w:tc>
      </w:tr>
    </w:tbl>
    <w:p w:rsidR="00AA55CE" w:rsidRPr="00A36F70" w:rsidRDefault="00AA55CE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A55CE" w:rsidRPr="00B15075" w:rsidRDefault="00AA55CE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AA55CE" w:rsidRPr="00B15075" w:rsidRDefault="00AA55CE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>c/o SERVIZIO DI MEDICINA LEGALE</w:t>
      </w:r>
    </w:p>
    <w:p w:rsidR="00AA55CE" w:rsidRPr="00B15075" w:rsidRDefault="00AA55CE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bCs/>
          <w:lang w:eastAsia="it-IT"/>
        </w:rPr>
        <w:t>_________________________</w:t>
      </w:r>
    </w:p>
    <w:p w:rsidR="00AA55CE" w:rsidRPr="00B15075" w:rsidRDefault="00AA55CE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AA55CE" w:rsidRPr="00B15075" w:rsidRDefault="00AA55CE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AA55CE" w:rsidRPr="00B15075" w:rsidRDefault="00AA55CE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AA55CE" w:rsidRPr="00B15075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AA55CE" w:rsidRPr="00FA3144" w:rsidRDefault="00AA55CE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AA55CE" w:rsidRPr="00FA3144" w:rsidRDefault="00AA55CE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AA55CE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hAnsi="Arial" w:cs="Arial"/>
          <w:sz w:val="20"/>
          <w:szCs w:val="20"/>
          <w:lang w:eastAsia="it-IT"/>
        </w:rPr>
        <w:t>26/09/2016 )</w:t>
      </w:r>
    </w:p>
    <w:p w:rsidR="00AA55CE" w:rsidRPr="00B15075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AA55CE" w:rsidRPr="000C3086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AA55CE" w:rsidRPr="00F72014" w:rsidRDefault="00AA55CE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F72014">
        <w:rPr>
          <w:rFonts w:ascii="Arial" w:hAnsi="Arial" w:cs="Arial"/>
          <w:bCs/>
          <w:lang w:eastAsia="it-IT"/>
        </w:rPr>
        <w:t>Il/La sottoscritto/a _____________________________     _______________________________________</w:t>
      </w:r>
    </w:p>
    <w:p w:rsidR="00AA55CE" w:rsidRPr="00F72014" w:rsidRDefault="00AA55CE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sz w:val="16"/>
          <w:szCs w:val="16"/>
          <w:lang w:eastAsia="it-IT"/>
        </w:rPr>
      </w:pP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 xml:space="preserve">        </w:t>
      </w:r>
    </w:p>
    <w:p w:rsidR="00AA55CE" w:rsidRPr="000C3086" w:rsidRDefault="00AA55CE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AA55CE" w:rsidRPr="000C3086" w:rsidRDefault="00AA55CE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nato/a a ____________________________________________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 il ____________________</w:t>
      </w:r>
    </w:p>
    <w:p w:rsidR="00AA55CE" w:rsidRPr="000C3086" w:rsidRDefault="00AA55CE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AA55CE" w:rsidRPr="000C3086" w:rsidRDefault="00AA55CE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AA55CE" w:rsidRPr="000C3086" w:rsidRDefault="00AA55CE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AA55CE" w:rsidRPr="000C3086" w:rsidRDefault="00AA55CE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AA55CE" w:rsidRPr="000C3086" w:rsidRDefault="00AA55CE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AA55CE" w:rsidRPr="000C3086" w:rsidRDefault="00AA55CE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AA55CE" w:rsidRDefault="00AA55CE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AA55CE" w:rsidRDefault="00AA55CE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AA55CE" w:rsidRDefault="00AA55CE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AA55CE" w:rsidRPr="00B15075" w:rsidRDefault="00AA55CE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AA55CE" w:rsidRPr="00B15075" w:rsidRDefault="00AA55CE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AA55CE" w:rsidRPr="00B15075" w:rsidRDefault="00AA55CE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hAnsi="Arial" w:cs="Arial"/>
          <w:bCs/>
          <w:lang w:eastAsia="it-IT"/>
        </w:rPr>
        <w:t>cui al D.M.</w:t>
      </w:r>
      <w:r>
        <w:rPr>
          <w:rFonts w:ascii="Arial" w:hAnsi="Arial" w:cs="Arial"/>
          <w:bCs/>
          <w:lang w:eastAsia="it-IT"/>
        </w:rPr>
        <w:t xml:space="preserve"> </w:t>
      </w:r>
      <w:r w:rsidRPr="00FA3144">
        <w:rPr>
          <w:rFonts w:ascii="Arial" w:hAnsi="Arial" w:cs="Arial"/>
          <w:bCs/>
          <w:lang w:eastAsia="it-IT"/>
        </w:rPr>
        <w:t>26/09/2016</w:t>
      </w:r>
      <w:r>
        <w:rPr>
          <w:rFonts w:ascii="Arial" w:hAnsi="Arial" w:cs="Arial"/>
          <w:bCs/>
          <w:lang w:eastAsia="it-IT"/>
        </w:rPr>
        <w:t xml:space="preserve"> ai fini</w:t>
      </w:r>
      <w:r w:rsidRPr="00B15075">
        <w:rPr>
          <w:rFonts w:ascii="Arial" w:hAnsi="Arial" w:cs="Arial"/>
          <w:bCs/>
          <w:lang w:eastAsia="it-IT"/>
        </w:rPr>
        <w:t xml:space="preserve"> della concessione del contributo </w:t>
      </w:r>
      <w:r>
        <w:rPr>
          <w:rFonts w:ascii="Arial" w:hAnsi="Arial" w:cs="Arial"/>
          <w:bCs/>
          <w:lang w:eastAsia="it-IT"/>
        </w:rPr>
        <w:t>“Disabilità gravissima”</w:t>
      </w:r>
      <w:r w:rsidRPr="00B15075">
        <w:rPr>
          <w:rFonts w:ascii="Arial" w:hAnsi="Arial" w:cs="Arial"/>
          <w:bCs/>
          <w:lang w:eastAsia="it-IT"/>
        </w:rPr>
        <w:t xml:space="preserve"> di cui </w:t>
      </w:r>
      <w:r w:rsidRPr="00821E24">
        <w:rPr>
          <w:rFonts w:ascii="Arial" w:hAnsi="Arial" w:cs="Arial"/>
          <w:bCs/>
          <w:lang w:eastAsia="it-IT"/>
        </w:rPr>
        <w:t>alla DGR n. 1482/2021</w:t>
      </w:r>
      <w:r w:rsidRPr="00E1499B">
        <w:rPr>
          <w:rFonts w:ascii="Arial" w:hAnsi="Arial" w:cs="Arial"/>
          <w:bCs/>
          <w:lang w:eastAsia="it-IT"/>
        </w:rPr>
        <w:t>.</w:t>
      </w:r>
    </w:p>
    <w:p w:rsidR="00AA55CE" w:rsidRPr="00B15075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AA55CE" w:rsidRPr="00B15075" w:rsidRDefault="00AA55CE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AA55CE" w:rsidRPr="00B15075" w:rsidRDefault="00AA55CE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AA55CE" w:rsidRPr="00B15075" w:rsidRDefault="00AA55CE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1" o:spid="_x0000_s1026" style="position:absolute;left:0;text-align:left;margin-left:4.5pt;margin-top:.65pt;width:11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</w:pict>
      </w:r>
      <w:r w:rsidRPr="00B15075">
        <w:rPr>
          <w:rFonts w:ascii="Arial" w:hAnsi="Arial" w:cs="Arial"/>
          <w:bCs/>
          <w:lang w:eastAsia="it-IT"/>
        </w:rPr>
        <w:t>di beneficiare</w:t>
      </w:r>
      <w:r w:rsidRPr="00B15075"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>
        <w:rPr>
          <w:rFonts w:ascii="Arial" w:hAnsi="Arial" w:cs="Arial"/>
          <w:bCs/>
          <w:lang w:eastAsia="it-IT"/>
        </w:rPr>
        <w:t xml:space="preserve">o di rientrare nella </w:t>
      </w:r>
      <w:r w:rsidRPr="00B15075">
        <w:rPr>
          <w:rFonts w:ascii="Arial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:rsidR="00AA55CE" w:rsidRPr="00B15075" w:rsidRDefault="00AA55CE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</w:p>
    <w:p w:rsidR="00AA55CE" w:rsidRPr="00B15075" w:rsidRDefault="00AA55CE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    </w:t>
      </w:r>
      <w:r w:rsidRPr="00B15075">
        <w:rPr>
          <w:rFonts w:ascii="Arial" w:hAnsi="Arial" w:cs="Arial"/>
          <w:color w:val="000000"/>
          <w:lang w:eastAsia="it-IT"/>
        </w:rPr>
        <w:t>e di trovarsi almeno in una delle seguenti condizioni:</w:t>
      </w:r>
    </w:p>
    <w:p w:rsidR="00AA55CE" w:rsidRPr="00B15075" w:rsidRDefault="00AA55CE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AA55CE" w:rsidRPr="002C7AEB" w:rsidRDefault="00AA55CE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(GCS)&lt;=10;</w:t>
      </w:r>
    </w:p>
    <w:p w:rsidR="00AA55CE" w:rsidRPr="002C7AEB" w:rsidRDefault="00AA55CE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AA55CE" w:rsidRPr="002C7AEB" w:rsidRDefault="00AA55CE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(CDRS)&gt;=4; </w:t>
      </w:r>
    </w:p>
    <w:p w:rsidR="00AA55CE" w:rsidRPr="002C7AEB" w:rsidRDefault="00AA55CE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AA55CE" w:rsidRDefault="00AA55CE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hAnsi="Arial" w:cs="Arial"/>
          <w:bCs/>
          <w:color w:val="000000"/>
          <w:lang w:eastAsia="it-IT"/>
        </w:rPr>
        <w:t>;</w:t>
      </w:r>
    </w:p>
    <w:p w:rsidR="00AA55CE" w:rsidRPr="002C7AEB" w:rsidRDefault="00AA55CE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AA55CE" w:rsidRPr="00FA3144" w:rsidRDefault="00AA55CE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AA55CE" w:rsidRPr="002C7AEB" w:rsidRDefault="00AA55CE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bCs/>
          <w:color w:val="000000"/>
          <w:lang w:eastAsia="it-IT"/>
        </w:rPr>
        <w:t>(LAPMER)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 &lt;=8;</w:t>
      </w:r>
    </w:p>
    <w:p w:rsidR="00AA55CE" w:rsidRPr="002C7AEB" w:rsidRDefault="00AA55CE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AA55CE" w:rsidRDefault="00AA55CE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AA55CE" w:rsidRPr="00E253C6" w:rsidRDefault="00AA55CE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i/>
          <w:color w:val="000000"/>
          <w:lang w:eastAsia="it-IT"/>
        </w:rPr>
      </w:pPr>
      <w:r>
        <w:rPr>
          <w:rFonts w:ascii="Arial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Pr="00E253C6">
        <w:rPr>
          <w:rFonts w:ascii="Arial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AA55CE" w:rsidRPr="000A5FC1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/>
          <w:lang w:eastAsia="it-IT"/>
        </w:rPr>
      </w:pPr>
    </w:p>
    <w:p w:rsidR="00AA55CE" w:rsidRPr="00B15075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A55CE" w:rsidRPr="00B15075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AA55CE" w:rsidRPr="00B15075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A55CE" w:rsidRPr="00B15075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A55CE" w:rsidRPr="00B63D14" w:rsidRDefault="00AA55CE" w:rsidP="006E7AA5">
      <w:pPr>
        <w:pStyle w:val="ListParagraph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754850">
        <w:rPr>
          <w:rFonts w:ascii="Arial" w:hAnsi="Arial" w:cs="Arial"/>
          <w:lang w:eastAsia="it-IT"/>
        </w:rPr>
        <w:t xml:space="preserve">Copia del verbale di indennità di accompagnamento rilasciato dall’INPS. </w:t>
      </w:r>
      <w:r w:rsidRPr="00B63D14">
        <w:rPr>
          <w:rFonts w:ascii="Arial" w:hAnsi="Arial" w:cs="Arial"/>
          <w:lang w:eastAsia="it-IT"/>
        </w:rPr>
        <w:t>(Allegare la copia del verbale senza gli OMISSIS, ovvero la copia del verbale dove sono chiaramente specificate le patologie della persona disabile);</w:t>
      </w:r>
    </w:p>
    <w:p w:rsidR="00AA55CE" w:rsidRPr="00754850" w:rsidRDefault="00AA55CE" w:rsidP="006E7AA5">
      <w:pPr>
        <w:pStyle w:val="ListParagraph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lang w:eastAsia="it-IT"/>
        </w:rPr>
      </w:pPr>
      <w:r w:rsidRPr="00754850">
        <w:rPr>
          <w:rFonts w:ascii="Arial" w:hAnsi="Arial" w:cs="Arial"/>
          <w:bCs/>
          <w:lang w:eastAsia="it-IT"/>
        </w:rPr>
        <w:t xml:space="preserve">Certificazione medica </w:t>
      </w:r>
      <w:r w:rsidRPr="00696F26">
        <w:rPr>
          <w:rFonts w:ascii="Arial" w:hAnsi="Arial" w:cs="Arial"/>
          <w:bCs/>
          <w:lang w:eastAsia="it-IT"/>
        </w:rPr>
        <w:t>specialistica, redatta utilizzando l’Allegato C),</w:t>
      </w:r>
      <w:r>
        <w:rPr>
          <w:rFonts w:ascii="Arial" w:hAnsi="Arial" w:cs="Arial"/>
          <w:bCs/>
          <w:lang w:eastAsia="it-IT"/>
        </w:rPr>
        <w:t xml:space="preserve"> </w:t>
      </w:r>
      <w:r w:rsidRPr="00754850">
        <w:rPr>
          <w:rFonts w:ascii="Arial" w:hAnsi="Arial" w:cs="Arial"/>
          <w:bCs/>
          <w:lang w:eastAsia="it-IT"/>
        </w:rPr>
        <w:t>attestante una delle con</w:t>
      </w:r>
      <w:r>
        <w:rPr>
          <w:rFonts w:ascii="Arial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hAnsi="Arial" w:cs="Arial"/>
          <w:bCs/>
          <w:lang w:eastAsia="it-IT"/>
        </w:rPr>
        <w:t>a) alla lettera i</w:t>
      </w:r>
      <w:r>
        <w:rPr>
          <w:rFonts w:ascii="Arial" w:hAnsi="Arial" w:cs="Arial"/>
          <w:bCs/>
          <w:lang w:eastAsia="it-IT"/>
        </w:rPr>
        <w:t xml:space="preserve">) </w:t>
      </w:r>
      <w:r w:rsidRPr="00754850">
        <w:rPr>
          <w:rFonts w:ascii="Arial" w:hAnsi="Arial" w:cs="Arial"/>
          <w:bCs/>
          <w:lang w:eastAsia="it-IT"/>
        </w:rPr>
        <w:t>sopra riportate</w:t>
      </w:r>
      <w:r>
        <w:rPr>
          <w:rFonts w:ascii="Arial" w:hAnsi="Arial" w:cs="Arial"/>
          <w:bCs/>
          <w:lang w:eastAsia="it-IT"/>
        </w:rPr>
        <w:t>;</w:t>
      </w:r>
    </w:p>
    <w:p w:rsidR="00AA55CE" w:rsidRPr="00F60EFA" w:rsidRDefault="00AA55CE" w:rsidP="00F60EFA">
      <w:pPr>
        <w:pStyle w:val="ListParagraph"/>
        <w:numPr>
          <w:ilvl w:val="0"/>
          <w:numId w:val="7"/>
        </w:numPr>
        <w:rPr>
          <w:rFonts w:ascii="Arial" w:hAnsi="Arial" w:cs="Arial"/>
          <w:lang w:eastAsia="it-IT"/>
        </w:rPr>
      </w:pPr>
      <w:r w:rsidRPr="00754850">
        <w:rPr>
          <w:rFonts w:ascii="Arial" w:hAnsi="Arial" w:cs="Arial"/>
          <w:lang w:eastAsia="it-IT"/>
        </w:rPr>
        <w:t>Copia</w:t>
      </w:r>
      <w:r w:rsidRPr="00F60EFA">
        <w:rPr>
          <w:rFonts w:ascii="Arial" w:hAnsi="Arial" w:cs="Arial"/>
          <w:lang w:eastAsia="it-IT"/>
        </w:rPr>
        <w:t xml:space="preserve"> fotostatica del documento di riconoscimento.</w:t>
      </w:r>
    </w:p>
    <w:p w:rsidR="00AA55CE" w:rsidRPr="00B15075" w:rsidRDefault="00AA55CE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hAnsi="Arial" w:cs="Arial"/>
          <w:lang w:eastAsia="it-IT"/>
        </w:rPr>
      </w:pPr>
    </w:p>
    <w:p w:rsidR="00AA55CE" w:rsidRPr="00B15075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A55CE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A55CE" w:rsidRPr="00B15075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AA55CE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A55CE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A55CE" w:rsidRPr="00B15075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A55CE" w:rsidRPr="00B15075" w:rsidRDefault="00AA55CE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AA55CE" w:rsidRPr="00B15075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AA55CE" w:rsidRPr="00B15075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AA55CE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AA55CE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AA55CE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AA55CE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AA55CE" w:rsidRDefault="00AA55C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AA55CE" w:rsidRPr="00BE3E82" w:rsidRDefault="00AA55CE" w:rsidP="001932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AA55CE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CE" w:rsidRDefault="00AA55CE" w:rsidP="004B3CB0">
      <w:pPr>
        <w:spacing w:after="0" w:line="240" w:lineRule="auto"/>
      </w:pPr>
      <w:r>
        <w:separator/>
      </w:r>
    </w:p>
  </w:endnote>
  <w:endnote w:type="continuationSeparator" w:id="0">
    <w:p w:rsidR="00AA55CE" w:rsidRDefault="00AA55C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CE" w:rsidRDefault="00AA55CE" w:rsidP="004B3CB0">
      <w:pPr>
        <w:spacing w:after="0" w:line="240" w:lineRule="auto"/>
      </w:pPr>
      <w:r>
        <w:separator/>
      </w:r>
    </w:p>
  </w:footnote>
  <w:footnote w:type="continuationSeparator" w:id="0">
    <w:p w:rsidR="00AA55CE" w:rsidRDefault="00AA55C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42F0F"/>
    <w:rsid w:val="00060FDE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3540"/>
    <w:rsid w:val="00785EBA"/>
    <w:rsid w:val="007B3A7C"/>
    <w:rsid w:val="007D5896"/>
    <w:rsid w:val="007D6439"/>
    <w:rsid w:val="008174BD"/>
    <w:rsid w:val="00821E24"/>
    <w:rsid w:val="008248D9"/>
    <w:rsid w:val="00852799"/>
    <w:rsid w:val="00864E16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A55CE"/>
    <w:rsid w:val="00AD33B6"/>
    <w:rsid w:val="00B02973"/>
    <w:rsid w:val="00B11AC7"/>
    <w:rsid w:val="00B15075"/>
    <w:rsid w:val="00B332AD"/>
    <w:rsid w:val="00B33D78"/>
    <w:rsid w:val="00B63D14"/>
    <w:rsid w:val="00B6574B"/>
    <w:rsid w:val="00BD039F"/>
    <w:rsid w:val="00BE1498"/>
    <w:rsid w:val="00BE3E82"/>
    <w:rsid w:val="00C21297"/>
    <w:rsid w:val="00C44BEE"/>
    <w:rsid w:val="00C71699"/>
    <w:rsid w:val="00C761E1"/>
    <w:rsid w:val="00CB7637"/>
    <w:rsid w:val="00CE38D0"/>
    <w:rsid w:val="00D13D6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paragraph" w:customStyle="1" w:styleId="rsporgente">
    <w:name w:val="r. sporgente"/>
    <w:basedOn w:val="Normal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/>
      <w:sz w:val="19"/>
      <w:szCs w:val="19"/>
      <w:lang w:eastAsia="it-IT"/>
    </w:rPr>
  </w:style>
  <w:style w:type="table" w:styleId="TableGrid">
    <w:name w:val="Table Grid"/>
    <w:basedOn w:val="TableNormal"/>
    <w:uiPriority w:val="99"/>
    <w:rsid w:val="00824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780</Words>
  <Characters>4446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subject/>
  <dc:creator>Emanuela Lucertini</dc:creator>
  <cp:keywords/>
  <dc:description/>
  <cp:lastModifiedBy>AdminServer</cp:lastModifiedBy>
  <cp:revision>2</cp:revision>
  <dcterms:created xsi:type="dcterms:W3CDTF">2022-01-21T12:44:00Z</dcterms:created>
  <dcterms:modified xsi:type="dcterms:W3CDTF">2022-01-21T12:44:00Z</dcterms:modified>
</cp:coreProperties>
</file>