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D2" w:rsidRPr="00DC277B" w:rsidRDefault="00584AD2" w:rsidP="00DC277B">
      <w:pPr>
        <w:pStyle w:val="BodyText"/>
        <w:tabs>
          <w:tab w:val="left" w:pos="5830"/>
        </w:tabs>
        <w:ind w:left="114"/>
        <w:rPr>
          <w:b/>
          <w:noProof/>
          <w:position w:val="7"/>
          <w:sz w:val="24"/>
          <w:szCs w:val="24"/>
          <w:lang w:eastAsia="it-IT"/>
        </w:rPr>
      </w:pPr>
      <w:r>
        <w:rPr>
          <w:rFonts w:ascii="Times New Roman"/>
          <w:noProof/>
          <w:position w:val="7"/>
          <w:lang w:eastAsia="it-IT"/>
        </w:rPr>
        <w:tab/>
      </w:r>
      <w:r w:rsidRPr="00DC277B">
        <w:rPr>
          <w:b/>
          <w:noProof/>
          <w:position w:val="7"/>
          <w:sz w:val="24"/>
          <w:szCs w:val="24"/>
          <w:lang w:eastAsia="it-IT"/>
        </w:rPr>
        <w:t>All’UNIONE DEI COMUNI</w:t>
      </w:r>
    </w:p>
    <w:p w:rsidR="00584AD2" w:rsidRPr="00DC277B" w:rsidRDefault="00584AD2" w:rsidP="00DC277B">
      <w:pPr>
        <w:pStyle w:val="BodyText"/>
        <w:tabs>
          <w:tab w:val="left" w:pos="5830"/>
        </w:tabs>
        <w:ind w:left="114"/>
        <w:rPr>
          <w:b/>
          <w:noProof/>
          <w:position w:val="7"/>
          <w:sz w:val="24"/>
          <w:szCs w:val="24"/>
          <w:lang w:eastAsia="it-IT"/>
        </w:rPr>
      </w:pPr>
      <w:r w:rsidRPr="00DC277B">
        <w:rPr>
          <w:b/>
          <w:noProof/>
          <w:position w:val="7"/>
          <w:sz w:val="24"/>
          <w:szCs w:val="24"/>
          <w:lang w:eastAsia="it-IT"/>
        </w:rPr>
        <w:tab/>
        <w:t>LE TERRE DELLA MARCA SENONE</w:t>
      </w:r>
    </w:p>
    <w:p w:rsidR="00584AD2" w:rsidRPr="00DC277B" w:rsidRDefault="00584AD2" w:rsidP="00DC277B">
      <w:pPr>
        <w:pStyle w:val="BodyText"/>
        <w:tabs>
          <w:tab w:val="left" w:pos="5830"/>
        </w:tabs>
        <w:ind w:left="114"/>
        <w:rPr>
          <w:b/>
          <w:noProof/>
          <w:position w:val="7"/>
          <w:sz w:val="24"/>
          <w:szCs w:val="24"/>
          <w:lang w:eastAsia="it-IT"/>
        </w:rPr>
      </w:pPr>
      <w:r w:rsidRPr="00DC277B">
        <w:rPr>
          <w:b/>
          <w:noProof/>
          <w:position w:val="7"/>
          <w:sz w:val="24"/>
          <w:szCs w:val="24"/>
          <w:lang w:eastAsia="it-IT"/>
        </w:rPr>
        <w:tab/>
        <w:t>UFFICIO SERVIZI SOCIALI</w:t>
      </w:r>
    </w:p>
    <w:p w:rsidR="00584AD2" w:rsidRPr="00DC277B" w:rsidRDefault="00584AD2">
      <w:pPr>
        <w:pStyle w:val="BodyText"/>
        <w:tabs>
          <w:tab w:val="left" w:pos="7391"/>
        </w:tabs>
        <w:ind w:left="114"/>
        <w:rPr>
          <w:rFonts w:ascii="Times New Roman"/>
          <w:b/>
          <w:noProof/>
          <w:position w:val="7"/>
          <w:lang w:eastAsia="it-IT"/>
        </w:rPr>
      </w:pPr>
    </w:p>
    <w:p w:rsidR="00584AD2" w:rsidRDefault="00584AD2">
      <w:pPr>
        <w:pStyle w:val="BodyText"/>
        <w:tabs>
          <w:tab w:val="left" w:pos="7391"/>
        </w:tabs>
        <w:ind w:left="114"/>
        <w:rPr>
          <w:rFonts w:ascii="Times New Roman"/>
          <w:sz w:val="24"/>
          <w:szCs w:val="24"/>
        </w:rPr>
      </w:pPr>
    </w:p>
    <w:p w:rsidR="00584AD2" w:rsidRPr="00DC277B" w:rsidRDefault="00584AD2">
      <w:pPr>
        <w:pStyle w:val="BodyText"/>
        <w:tabs>
          <w:tab w:val="left" w:pos="7391"/>
        </w:tabs>
        <w:ind w:left="114"/>
        <w:rPr>
          <w:rFonts w:ascii="Times New Roman"/>
          <w:sz w:val="24"/>
          <w:szCs w:val="24"/>
        </w:rPr>
      </w:pPr>
    </w:p>
    <w:p w:rsidR="00584AD2" w:rsidRPr="00DC277B" w:rsidRDefault="00584AD2">
      <w:pPr>
        <w:spacing w:before="51"/>
        <w:ind w:right="43"/>
        <w:jc w:val="center"/>
        <w:rPr>
          <w:b/>
          <w:i/>
          <w:sz w:val="24"/>
          <w:szCs w:val="24"/>
        </w:rPr>
      </w:pPr>
      <w:r w:rsidRPr="00DC277B">
        <w:rPr>
          <w:b/>
          <w:i/>
          <w:sz w:val="24"/>
          <w:szCs w:val="24"/>
        </w:rPr>
        <w:t>Modello</w:t>
      </w:r>
      <w:r w:rsidRPr="00DC277B">
        <w:rPr>
          <w:b/>
          <w:i/>
          <w:spacing w:val="-2"/>
          <w:sz w:val="24"/>
          <w:szCs w:val="24"/>
        </w:rPr>
        <w:t xml:space="preserve"> </w:t>
      </w:r>
      <w:r w:rsidRPr="00DC277B">
        <w:rPr>
          <w:b/>
          <w:i/>
          <w:sz w:val="24"/>
          <w:szCs w:val="24"/>
        </w:rPr>
        <w:t>di</w:t>
      </w:r>
      <w:r w:rsidRPr="00DC277B">
        <w:rPr>
          <w:b/>
          <w:i/>
          <w:spacing w:val="-4"/>
          <w:sz w:val="24"/>
          <w:szCs w:val="24"/>
        </w:rPr>
        <w:t xml:space="preserve"> </w:t>
      </w:r>
      <w:r w:rsidRPr="00DC277B">
        <w:rPr>
          <w:b/>
          <w:i/>
          <w:sz w:val="24"/>
          <w:szCs w:val="24"/>
        </w:rPr>
        <w:t>domanda</w:t>
      </w:r>
      <w:r w:rsidRPr="00DC277B">
        <w:rPr>
          <w:b/>
          <w:i/>
          <w:spacing w:val="-1"/>
          <w:sz w:val="24"/>
          <w:szCs w:val="24"/>
        </w:rPr>
        <w:t xml:space="preserve"> </w:t>
      </w:r>
      <w:r w:rsidRPr="00DC277B">
        <w:rPr>
          <w:b/>
          <w:i/>
          <w:sz w:val="24"/>
          <w:szCs w:val="24"/>
        </w:rPr>
        <w:t>del</w:t>
      </w:r>
      <w:r w:rsidRPr="00DC277B">
        <w:rPr>
          <w:b/>
          <w:i/>
          <w:spacing w:val="-3"/>
          <w:sz w:val="24"/>
          <w:szCs w:val="24"/>
        </w:rPr>
        <w:t xml:space="preserve"> </w:t>
      </w:r>
      <w:r w:rsidRPr="00DC277B">
        <w:rPr>
          <w:b/>
          <w:i/>
          <w:sz w:val="24"/>
          <w:szCs w:val="24"/>
        </w:rPr>
        <w:t>Reddito</w:t>
      </w:r>
      <w:r w:rsidRPr="00DC277B">
        <w:rPr>
          <w:b/>
          <w:i/>
          <w:spacing w:val="-1"/>
          <w:sz w:val="24"/>
          <w:szCs w:val="24"/>
        </w:rPr>
        <w:t xml:space="preserve"> </w:t>
      </w:r>
      <w:r w:rsidRPr="00DC277B">
        <w:rPr>
          <w:b/>
          <w:i/>
          <w:sz w:val="24"/>
          <w:szCs w:val="24"/>
        </w:rPr>
        <w:t>di</w:t>
      </w:r>
      <w:r w:rsidRPr="00DC277B">
        <w:rPr>
          <w:b/>
          <w:i/>
          <w:spacing w:val="-3"/>
          <w:sz w:val="24"/>
          <w:szCs w:val="24"/>
        </w:rPr>
        <w:t xml:space="preserve"> </w:t>
      </w:r>
      <w:r w:rsidRPr="00DC277B">
        <w:rPr>
          <w:b/>
          <w:i/>
          <w:sz w:val="24"/>
          <w:szCs w:val="24"/>
        </w:rPr>
        <w:t>libertà</w:t>
      </w:r>
    </w:p>
    <w:p w:rsidR="00584AD2" w:rsidRPr="00DC277B" w:rsidRDefault="00584AD2" w:rsidP="00DC277B">
      <w:pPr>
        <w:rPr>
          <w:i/>
        </w:rPr>
      </w:pPr>
      <w:r w:rsidRPr="00DC277B">
        <w:rPr>
          <w:i/>
        </w:rPr>
        <w:t>Modello di dichiarazione sostitutiva dell’atto di notorietà (artt. 46 e 47, D.P.R. 28 dicembre 2020, n. 455)</w:t>
      </w:r>
    </w:p>
    <w:p w:rsidR="00584AD2" w:rsidRDefault="00584AD2">
      <w:pPr>
        <w:pStyle w:val="BodyText"/>
        <w:spacing w:before="5"/>
        <w:rPr>
          <w:i/>
          <w:sz w:val="23"/>
        </w:rPr>
      </w:pPr>
    </w:p>
    <w:p w:rsidR="00584AD2" w:rsidRPr="00DC277B" w:rsidRDefault="00584AD2">
      <w:pPr>
        <w:pStyle w:val="BodyText"/>
        <w:spacing w:line="276" w:lineRule="auto"/>
        <w:ind w:left="112" w:right="150"/>
        <w:jc w:val="both"/>
        <w:rPr>
          <w:sz w:val="22"/>
          <w:szCs w:val="22"/>
        </w:rPr>
      </w:pPr>
      <w:r w:rsidRPr="00DC277B">
        <w:rPr>
          <w:sz w:val="22"/>
          <w:szCs w:val="22"/>
        </w:rPr>
        <w:t>Con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DPCM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17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dicembre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2020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(nella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G.U.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n.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172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20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luglio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2021),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è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stata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introdotta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la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misura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denominata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Reddito</w:t>
      </w:r>
      <w:r w:rsidRPr="00DC277B">
        <w:rPr>
          <w:spacing w:val="-42"/>
          <w:sz w:val="22"/>
          <w:szCs w:val="22"/>
        </w:rPr>
        <w:t xml:space="preserve"> </w:t>
      </w:r>
      <w:r w:rsidRPr="00DC277B">
        <w:rPr>
          <w:sz w:val="22"/>
          <w:szCs w:val="22"/>
        </w:rPr>
        <w:t>di libertà (RDL) per le donne vittime di violenza. La presentazione della domanda avviene per il tramite del Comune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competente per residenza. Il beneficio corrisposto da INPS è pari ad euro 400 per un massimo di dodici mensilità. Si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ricorda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che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per beneficiare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della misura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è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necessario essere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in possesso:</w:t>
      </w:r>
    </w:p>
    <w:p w:rsidR="00584AD2" w:rsidRPr="00DC277B" w:rsidRDefault="00584AD2">
      <w:pPr>
        <w:pStyle w:val="ListParagraph"/>
        <w:numPr>
          <w:ilvl w:val="0"/>
          <w:numId w:val="4"/>
        </w:numPr>
        <w:tabs>
          <w:tab w:val="left" w:pos="834"/>
        </w:tabs>
        <w:spacing w:before="140" w:line="259" w:lineRule="auto"/>
        <w:ind w:right="291"/>
        <w:jc w:val="both"/>
      </w:pPr>
      <w:r w:rsidRPr="00DC277B">
        <w:t>della cittadinanza italiana oppure di uno Stato dell’Unione Europea, del diritto di soggiorno o diritto di</w:t>
      </w:r>
      <w:r w:rsidRPr="00DC277B">
        <w:rPr>
          <w:spacing w:val="1"/>
        </w:rPr>
        <w:t xml:space="preserve"> </w:t>
      </w:r>
      <w:r w:rsidRPr="00DC277B">
        <w:t>soggiorno</w:t>
      </w:r>
      <w:r w:rsidRPr="00DC277B">
        <w:rPr>
          <w:spacing w:val="1"/>
        </w:rPr>
        <w:t xml:space="preserve"> </w:t>
      </w:r>
      <w:r w:rsidRPr="00DC277B">
        <w:t>permanente,</w:t>
      </w:r>
      <w:r w:rsidRPr="00DC277B">
        <w:rPr>
          <w:spacing w:val="1"/>
        </w:rPr>
        <w:t xml:space="preserve"> </w:t>
      </w:r>
      <w:r w:rsidRPr="00DC277B">
        <w:t>ovvero</w:t>
      </w:r>
      <w:r w:rsidRPr="00DC277B">
        <w:rPr>
          <w:spacing w:val="1"/>
        </w:rPr>
        <w:t xml:space="preserve"> </w:t>
      </w:r>
      <w:r w:rsidRPr="00DC277B">
        <w:t>essere</w:t>
      </w:r>
      <w:r w:rsidRPr="00DC277B">
        <w:rPr>
          <w:spacing w:val="1"/>
        </w:rPr>
        <w:t xml:space="preserve"> </w:t>
      </w:r>
      <w:r w:rsidRPr="00DC277B">
        <w:t>cittadino</w:t>
      </w:r>
      <w:r w:rsidRPr="00DC277B">
        <w:rPr>
          <w:spacing w:val="1"/>
        </w:rPr>
        <w:t xml:space="preserve"> </w:t>
      </w:r>
      <w:r w:rsidRPr="00DC277B">
        <w:t>di</w:t>
      </w:r>
      <w:r w:rsidRPr="00DC277B">
        <w:rPr>
          <w:spacing w:val="1"/>
        </w:rPr>
        <w:t xml:space="preserve"> </w:t>
      </w:r>
      <w:r w:rsidRPr="00DC277B">
        <w:t>uno</w:t>
      </w:r>
      <w:r w:rsidRPr="00DC277B">
        <w:rPr>
          <w:spacing w:val="1"/>
        </w:rPr>
        <w:t xml:space="preserve"> </w:t>
      </w:r>
      <w:r w:rsidRPr="00DC277B">
        <w:t>Stato</w:t>
      </w:r>
      <w:r w:rsidRPr="00DC277B">
        <w:rPr>
          <w:spacing w:val="1"/>
        </w:rPr>
        <w:t xml:space="preserve"> </w:t>
      </w:r>
      <w:r w:rsidRPr="00DC277B">
        <w:t>non</w:t>
      </w:r>
      <w:r w:rsidRPr="00DC277B">
        <w:rPr>
          <w:spacing w:val="1"/>
        </w:rPr>
        <w:t xml:space="preserve"> </w:t>
      </w:r>
      <w:r w:rsidRPr="00DC277B">
        <w:t>appartenente</w:t>
      </w:r>
      <w:r w:rsidRPr="00DC277B">
        <w:rPr>
          <w:spacing w:val="1"/>
        </w:rPr>
        <w:t xml:space="preserve"> </w:t>
      </w:r>
      <w:r w:rsidRPr="00DC277B">
        <w:t>all'Unione</w:t>
      </w:r>
      <w:r w:rsidRPr="00DC277B">
        <w:rPr>
          <w:spacing w:val="1"/>
        </w:rPr>
        <w:t xml:space="preserve"> </w:t>
      </w:r>
      <w:r w:rsidRPr="00DC277B">
        <w:t>europea</w:t>
      </w:r>
      <w:r w:rsidRPr="00DC277B">
        <w:rPr>
          <w:spacing w:val="1"/>
        </w:rPr>
        <w:t xml:space="preserve"> </w:t>
      </w:r>
      <w:r w:rsidRPr="00DC277B">
        <w:t>in</w:t>
      </w:r>
      <w:r w:rsidRPr="00DC277B">
        <w:rPr>
          <w:spacing w:val="1"/>
        </w:rPr>
        <w:t xml:space="preserve"> </w:t>
      </w:r>
      <w:r w:rsidRPr="00DC277B">
        <w:t>possesso del permesso di soggiorno UE per soggiornanti di lungo periodo o di una delle carte di soggiorno</w:t>
      </w:r>
      <w:r w:rsidRPr="00DC277B">
        <w:rPr>
          <w:spacing w:val="1"/>
        </w:rPr>
        <w:t xml:space="preserve"> </w:t>
      </w:r>
      <w:r w:rsidRPr="00DC277B">
        <w:t>per</w:t>
      </w:r>
      <w:r w:rsidRPr="00DC277B">
        <w:rPr>
          <w:spacing w:val="-1"/>
        </w:rPr>
        <w:t xml:space="preserve"> </w:t>
      </w:r>
      <w:r w:rsidRPr="00DC277B">
        <w:t>familiari extracomunitari</w:t>
      </w:r>
      <w:r w:rsidRPr="00DC277B">
        <w:rPr>
          <w:spacing w:val="-1"/>
        </w:rPr>
        <w:t xml:space="preserve"> </w:t>
      </w:r>
      <w:r w:rsidRPr="00DC277B">
        <w:t>di</w:t>
      </w:r>
      <w:r w:rsidRPr="00DC277B">
        <w:rPr>
          <w:spacing w:val="2"/>
        </w:rPr>
        <w:t xml:space="preserve"> </w:t>
      </w:r>
      <w:r w:rsidRPr="00DC277B">
        <w:t>cittadini</w:t>
      </w:r>
      <w:r w:rsidRPr="00DC277B">
        <w:rPr>
          <w:spacing w:val="-1"/>
        </w:rPr>
        <w:t xml:space="preserve"> </w:t>
      </w:r>
      <w:r w:rsidRPr="00DC277B">
        <w:t>dell’Unione</w:t>
      </w:r>
      <w:r w:rsidRPr="00DC277B">
        <w:rPr>
          <w:spacing w:val="-1"/>
        </w:rPr>
        <w:t xml:space="preserve"> </w:t>
      </w:r>
      <w:r w:rsidRPr="00DC277B">
        <w:t>europea;</w:t>
      </w:r>
    </w:p>
    <w:p w:rsidR="00584AD2" w:rsidRPr="00DC277B" w:rsidRDefault="00584AD2">
      <w:pPr>
        <w:pStyle w:val="ListParagraph"/>
        <w:numPr>
          <w:ilvl w:val="0"/>
          <w:numId w:val="4"/>
        </w:numPr>
        <w:tabs>
          <w:tab w:val="left" w:pos="834"/>
        </w:tabs>
        <w:spacing w:before="2"/>
        <w:ind w:hanging="361"/>
        <w:jc w:val="both"/>
      </w:pPr>
      <w:r w:rsidRPr="00DC277B">
        <w:t>della</w:t>
      </w:r>
      <w:r w:rsidRPr="00DC277B">
        <w:rPr>
          <w:spacing w:val="-3"/>
        </w:rPr>
        <w:t xml:space="preserve"> </w:t>
      </w:r>
      <w:r w:rsidRPr="00DC277B">
        <w:t>residenza</w:t>
      </w:r>
      <w:r w:rsidRPr="00DC277B">
        <w:rPr>
          <w:spacing w:val="-2"/>
        </w:rPr>
        <w:t xml:space="preserve"> </w:t>
      </w:r>
      <w:r w:rsidRPr="00DC277B">
        <w:t>in</w:t>
      </w:r>
      <w:r w:rsidRPr="00DC277B">
        <w:rPr>
          <w:spacing w:val="-1"/>
        </w:rPr>
        <w:t xml:space="preserve"> </w:t>
      </w:r>
      <w:r w:rsidRPr="00DC277B">
        <w:t>Italia;</w:t>
      </w:r>
    </w:p>
    <w:p w:rsidR="00584AD2" w:rsidRPr="00DC277B" w:rsidRDefault="00584AD2">
      <w:pPr>
        <w:pStyle w:val="ListParagraph"/>
        <w:numPr>
          <w:ilvl w:val="0"/>
          <w:numId w:val="4"/>
        </w:numPr>
        <w:tabs>
          <w:tab w:val="left" w:pos="834"/>
        </w:tabs>
        <w:spacing w:before="17" w:line="259" w:lineRule="auto"/>
        <w:ind w:right="296"/>
        <w:jc w:val="both"/>
      </w:pPr>
      <w:r w:rsidRPr="00DC277B">
        <w:t>della</w:t>
      </w:r>
      <w:r w:rsidRPr="00DC277B">
        <w:rPr>
          <w:spacing w:val="-5"/>
        </w:rPr>
        <w:t xml:space="preserve"> </w:t>
      </w:r>
      <w:r w:rsidRPr="00DC277B">
        <w:t>dichiarazione</w:t>
      </w:r>
      <w:r w:rsidRPr="00DC277B">
        <w:rPr>
          <w:spacing w:val="-5"/>
        </w:rPr>
        <w:t xml:space="preserve"> </w:t>
      </w:r>
      <w:r w:rsidRPr="00DC277B">
        <w:t>firmata</w:t>
      </w:r>
      <w:r w:rsidRPr="00DC277B">
        <w:rPr>
          <w:spacing w:val="-5"/>
        </w:rPr>
        <w:t xml:space="preserve"> </w:t>
      </w:r>
      <w:r w:rsidRPr="00DC277B">
        <w:t>dal</w:t>
      </w:r>
      <w:r w:rsidRPr="00DC277B">
        <w:rPr>
          <w:spacing w:val="-4"/>
        </w:rPr>
        <w:t xml:space="preserve"> </w:t>
      </w:r>
      <w:r w:rsidRPr="00DC277B">
        <w:t>rappresentante</w:t>
      </w:r>
      <w:r w:rsidRPr="00DC277B">
        <w:rPr>
          <w:spacing w:val="-6"/>
        </w:rPr>
        <w:t xml:space="preserve"> </w:t>
      </w:r>
      <w:r w:rsidRPr="00DC277B">
        <w:t>legale</w:t>
      </w:r>
      <w:r w:rsidRPr="00DC277B">
        <w:rPr>
          <w:spacing w:val="-5"/>
        </w:rPr>
        <w:t xml:space="preserve"> </w:t>
      </w:r>
      <w:r w:rsidRPr="00DC277B">
        <w:t>del</w:t>
      </w:r>
      <w:r w:rsidRPr="00DC277B">
        <w:rPr>
          <w:spacing w:val="-5"/>
        </w:rPr>
        <w:t xml:space="preserve"> </w:t>
      </w:r>
      <w:r w:rsidRPr="00DC277B">
        <w:t>Centro</w:t>
      </w:r>
      <w:r w:rsidRPr="00DC277B">
        <w:rPr>
          <w:spacing w:val="-3"/>
        </w:rPr>
        <w:t xml:space="preserve"> </w:t>
      </w:r>
      <w:r w:rsidRPr="00DC277B">
        <w:t>antiviolenza</w:t>
      </w:r>
      <w:r w:rsidRPr="00DC277B">
        <w:rPr>
          <w:spacing w:val="-4"/>
        </w:rPr>
        <w:t xml:space="preserve"> </w:t>
      </w:r>
      <w:r w:rsidRPr="00DC277B">
        <w:t>che</w:t>
      </w:r>
      <w:r w:rsidRPr="00DC277B">
        <w:rPr>
          <w:spacing w:val="-5"/>
        </w:rPr>
        <w:t xml:space="preserve"> </w:t>
      </w:r>
      <w:r w:rsidRPr="00DC277B">
        <w:t>ha</w:t>
      </w:r>
      <w:r w:rsidRPr="00DC277B">
        <w:rPr>
          <w:spacing w:val="-6"/>
        </w:rPr>
        <w:t xml:space="preserve"> </w:t>
      </w:r>
      <w:r w:rsidRPr="00DC277B">
        <w:t>preso</w:t>
      </w:r>
      <w:r w:rsidRPr="00DC277B">
        <w:rPr>
          <w:spacing w:val="-7"/>
        </w:rPr>
        <w:t xml:space="preserve"> </w:t>
      </w:r>
      <w:r w:rsidRPr="00DC277B">
        <w:t>in</w:t>
      </w:r>
      <w:r w:rsidRPr="00DC277B">
        <w:rPr>
          <w:spacing w:val="-4"/>
        </w:rPr>
        <w:t xml:space="preserve"> </w:t>
      </w:r>
      <w:r w:rsidRPr="00DC277B">
        <w:t>carico</w:t>
      </w:r>
      <w:r w:rsidRPr="00DC277B">
        <w:rPr>
          <w:spacing w:val="-5"/>
        </w:rPr>
        <w:t xml:space="preserve"> </w:t>
      </w:r>
      <w:r w:rsidRPr="00DC277B">
        <w:t>la</w:t>
      </w:r>
      <w:r w:rsidRPr="00DC277B">
        <w:rPr>
          <w:spacing w:val="-4"/>
        </w:rPr>
        <w:t xml:space="preserve"> </w:t>
      </w:r>
      <w:r w:rsidRPr="00DC277B">
        <w:t>vittima</w:t>
      </w:r>
      <w:r w:rsidRPr="00DC277B">
        <w:rPr>
          <w:spacing w:val="-43"/>
        </w:rPr>
        <w:t xml:space="preserve"> </w:t>
      </w:r>
      <w:r w:rsidRPr="00DC277B">
        <w:t>di</w:t>
      </w:r>
      <w:r w:rsidRPr="00DC277B">
        <w:rPr>
          <w:spacing w:val="-1"/>
        </w:rPr>
        <w:t xml:space="preserve"> </w:t>
      </w:r>
      <w:r w:rsidRPr="00DC277B">
        <w:t>violenza;</w:t>
      </w:r>
    </w:p>
    <w:p w:rsidR="00584AD2" w:rsidRPr="00DC277B" w:rsidRDefault="00584AD2">
      <w:pPr>
        <w:pStyle w:val="ListParagraph"/>
        <w:numPr>
          <w:ilvl w:val="0"/>
          <w:numId w:val="4"/>
        </w:numPr>
        <w:tabs>
          <w:tab w:val="left" w:pos="834"/>
        </w:tabs>
        <w:spacing w:before="1" w:line="259" w:lineRule="auto"/>
        <w:ind w:right="296"/>
        <w:jc w:val="both"/>
      </w:pPr>
      <w:r w:rsidRPr="00DC277B">
        <w:t>della dichiarazione firmata dal responsabile del Servizio sociale professionale di riferimento territoriale</w:t>
      </w:r>
      <w:r w:rsidRPr="00DC277B">
        <w:rPr>
          <w:spacing w:val="1"/>
        </w:rPr>
        <w:t xml:space="preserve"> </w:t>
      </w:r>
      <w:r w:rsidRPr="00DC277B">
        <w:t>attestante</w:t>
      </w:r>
      <w:r w:rsidRPr="00DC277B">
        <w:rPr>
          <w:spacing w:val="-2"/>
        </w:rPr>
        <w:t xml:space="preserve"> </w:t>
      </w:r>
      <w:r w:rsidRPr="00DC277B">
        <w:t>lo stato</w:t>
      </w:r>
      <w:r w:rsidRPr="00DC277B">
        <w:rPr>
          <w:spacing w:val="-2"/>
        </w:rPr>
        <w:t xml:space="preserve"> </w:t>
      </w:r>
      <w:r w:rsidRPr="00DC277B">
        <w:t>di bisogno</w:t>
      </w:r>
      <w:r w:rsidRPr="00DC277B">
        <w:rPr>
          <w:spacing w:val="-2"/>
        </w:rPr>
        <w:t xml:space="preserve"> </w:t>
      </w:r>
      <w:r w:rsidRPr="00DC277B">
        <w:t>legato alla</w:t>
      </w:r>
      <w:r w:rsidRPr="00DC277B">
        <w:rPr>
          <w:spacing w:val="-1"/>
        </w:rPr>
        <w:t xml:space="preserve"> </w:t>
      </w:r>
      <w:r w:rsidRPr="00DC277B">
        <w:t>situazione</w:t>
      </w:r>
      <w:r w:rsidRPr="00DC277B">
        <w:rPr>
          <w:spacing w:val="-1"/>
        </w:rPr>
        <w:t xml:space="preserve"> </w:t>
      </w:r>
      <w:r w:rsidRPr="00DC277B">
        <w:t>straordinaria o urgente.</w:t>
      </w:r>
    </w:p>
    <w:p w:rsidR="00584AD2" w:rsidRDefault="00584AD2">
      <w:pPr>
        <w:pStyle w:val="BodyText"/>
        <w:spacing w:before="3"/>
        <w:rPr>
          <w:sz w:val="21"/>
        </w:rPr>
      </w:pPr>
    </w:p>
    <w:p w:rsidR="00584AD2" w:rsidRDefault="00584AD2">
      <w:pPr>
        <w:pStyle w:val="BodyText"/>
        <w:spacing w:before="3"/>
        <w:rPr>
          <w:sz w:val="21"/>
        </w:rPr>
      </w:pPr>
    </w:p>
    <w:p w:rsidR="00584AD2" w:rsidRDefault="00584AD2">
      <w:pPr>
        <w:pStyle w:val="BodyText"/>
        <w:spacing w:before="3"/>
        <w:rPr>
          <w:sz w:val="21"/>
        </w:rPr>
      </w:pPr>
    </w:p>
    <w:p w:rsidR="00584AD2" w:rsidRPr="00DC277B" w:rsidRDefault="00584AD2">
      <w:pPr>
        <w:pStyle w:val="Heading1"/>
        <w:numPr>
          <w:ilvl w:val="0"/>
          <w:numId w:val="3"/>
        </w:numPr>
        <w:tabs>
          <w:tab w:val="left" w:pos="474"/>
        </w:tabs>
        <w:spacing w:before="0"/>
        <w:ind w:hanging="362"/>
        <w:rPr>
          <w:sz w:val="22"/>
          <w:szCs w:val="22"/>
        </w:rPr>
      </w:pPr>
      <w:r w:rsidRPr="00DC277B">
        <w:rPr>
          <w:sz w:val="22"/>
          <w:szCs w:val="22"/>
        </w:rPr>
        <w:t>DATI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RICHIEDENTE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SOGGETTO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RAPPRESENTATO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(SE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MINORE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O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INCAPACE)</w:t>
      </w:r>
    </w:p>
    <w:p w:rsidR="00584AD2" w:rsidRPr="00DC277B" w:rsidRDefault="00584AD2">
      <w:pPr>
        <w:pStyle w:val="BodyText"/>
        <w:spacing w:before="10"/>
        <w:rPr>
          <w:b/>
          <w:sz w:val="22"/>
          <w:szCs w:val="22"/>
        </w:rPr>
      </w:pPr>
    </w:p>
    <w:p w:rsidR="00584AD2" w:rsidRPr="00DC277B" w:rsidRDefault="00584AD2">
      <w:pPr>
        <w:pStyle w:val="BodyText"/>
        <w:ind w:left="158"/>
        <w:jc w:val="both"/>
        <w:rPr>
          <w:sz w:val="22"/>
          <w:szCs w:val="22"/>
        </w:rPr>
      </w:pPr>
      <w:r w:rsidRPr="00DC277B">
        <w:rPr>
          <w:sz w:val="22"/>
          <w:szCs w:val="22"/>
        </w:rPr>
        <w:t>(compilare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la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presente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sezione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a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cura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richiedente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2"/>
          <w:sz w:val="22"/>
          <w:szCs w:val="22"/>
        </w:rPr>
        <w:t xml:space="preserve"> </w:t>
      </w:r>
      <w:r w:rsidRPr="00DC277B">
        <w:rPr>
          <w:sz w:val="22"/>
          <w:szCs w:val="22"/>
        </w:rPr>
        <w:t>soggetto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delegato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che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ne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ha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la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rappresentanza)</w:t>
      </w:r>
    </w:p>
    <w:p w:rsidR="00584AD2" w:rsidRPr="00DC277B" w:rsidRDefault="00584AD2">
      <w:pPr>
        <w:pStyle w:val="BodyText"/>
        <w:spacing w:before="10"/>
        <w:rPr>
          <w:sz w:val="22"/>
          <w:szCs w:val="22"/>
        </w:rPr>
      </w:pPr>
    </w:p>
    <w:p w:rsidR="00584AD2" w:rsidRPr="00DC277B" w:rsidRDefault="00584AD2">
      <w:pPr>
        <w:pStyle w:val="BodyText"/>
        <w:tabs>
          <w:tab w:val="left" w:pos="3540"/>
          <w:tab w:val="left" w:pos="9145"/>
        </w:tabs>
        <w:spacing w:line="259" w:lineRule="auto"/>
        <w:ind w:left="112" w:right="150"/>
        <w:jc w:val="both"/>
        <w:rPr>
          <w:sz w:val="22"/>
          <w:szCs w:val="22"/>
        </w:rPr>
      </w:pPr>
      <w:r w:rsidRPr="00DC277B">
        <w:rPr>
          <w:sz w:val="22"/>
          <w:szCs w:val="22"/>
        </w:rPr>
        <w:t>Io</w:t>
      </w:r>
      <w:r w:rsidRPr="00DC277B">
        <w:rPr>
          <w:spacing w:val="30"/>
          <w:sz w:val="22"/>
          <w:szCs w:val="22"/>
        </w:rPr>
        <w:t xml:space="preserve"> </w:t>
      </w:r>
      <w:r w:rsidRPr="00DC277B">
        <w:rPr>
          <w:sz w:val="22"/>
          <w:szCs w:val="22"/>
        </w:rPr>
        <w:t>sottoscritta</w:t>
      </w:r>
      <w:r w:rsidRPr="00DC277B">
        <w:rPr>
          <w:sz w:val="22"/>
          <w:szCs w:val="22"/>
          <w:u w:val="single"/>
        </w:rPr>
        <w:tab/>
      </w:r>
      <w:r w:rsidRPr="00DC277B">
        <w:rPr>
          <w:sz w:val="22"/>
          <w:szCs w:val="22"/>
        </w:rPr>
        <w:t>,</w:t>
      </w:r>
      <w:r w:rsidRPr="00DC277B">
        <w:rPr>
          <w:spacing w:val="30"/>
          <w:sz w:val="22"/>
          <w:szCs w:val="22"/>
        </w:rPr>
        <w:t xml:space="preserve"> </w:t>
      </w:r>
      <w:r w:rsidRPr="00DC277B">
        <w:rPr>
          <w:sz w:val="22"/>
          <w:szCs w:val="22"/>
        </w:rPr>
        <w:t>consapevole</w:t>
      </w:r>
      <w:r w:rsidRPr="00DC277B">
        <w:rPr>
          <w:spacing w:val="28"/>
          <w:sz w:val="22"/>
          <w:szCs w:val="22"/>
        </w:rPr>
        <w:t xml:space="preserve"> </w:t>
      </w:r>
      <w:r w:rsidRPr="00DC277B">
        <w:rPr>
          <w:sz w:val="22"/>
          <w:szCs w:val="22"/>
        </w:rPr>
        <w:t>delle</w:t>
      </w:r>
      <w:r w:rsidRPr="00DC277B">
        <w:rPr>
          <w:spacing w:val="28"/>
          <w:sz w:val="22"/>
          <w:szCs w:val="22"/>
        </w:rPr>
        <w:t xml:space="preserve"> </w:t>
      </w:r>
      <w:r w:rsidRPr="00DC277B">
        <w:rPr>
          <w:sz w:val="22"/>
          <w:szCs w:val="22"/>
        </w:rPr>
        <w:t>responsabilità</w:t>
      </w:r>
      <w:r w:rsidRPr="00DC277B">
        <w:rPr>
          <w:spacing w:val="30"/>
          <w:sz w:val="22"/>
          <w:szCs w:val="22"/>
        </w:rPr>
        <w:t xml:space="preserve"> </w:t>
      </w:r>
      <w:r w:rsidRPr="00DC277B">
        <w:rPr>
          <w:sz w:val="22"/>
          <w:szCs w:val="22"/>
        </w:rPr>
        <w:t>penali</w:t>
      </w:r>
      <w:r w:rsidRPr="00DC277B">
        <w:rPr>
          <w:spacing w:val="29"/>
          <w:sz w:val="22"/>
          <w:szCs w:val="22"/>
        </w:rPr>
        <w:t xml:space="preserve"> </w:t>
      </w:r>
      <w:r w:rsidRPr="00DC277B">
        <w:rPr>
          <w:sz w:val="22"/>
          <w:szCs w:val="22"/>
        </w:rPr>
        <w:t>ai</w:t>
      </w:r>
      <w:r w:rsidRPr="00DC277B">
        <w:rPr>
          <w:spacing w:val="27"/>
          <w:sz w:val="22"/>
          <w:szCs w:val="22"/>
        </w:rPr>
        <w:t xml:space="preserve"> </w:t>
      </w:r>
      <w:r w:rsidRPr="00DC277B">
        <w:rPr>
          <w:sz w:val="22"/>
          <w:szCs w:val="22"/>
        </w:rPr>
        <w:t>sensi</w:t>
      </w:r>
      <w:r w:rsidRPr="00DC277B">
        <w:rPr>
          <w:spacing w:val="29"/>
          <w:sz w:val="22"/>
          <w:szCs w:val="22"/>
        </w:rPr>
        <w:t xml:space="preserve"> </w:t>
      </w:r>
      <w:r w:rsidRPr="00DC277B">
        <w:rPr>
          <w:sz w:val="22"/>
          <w:szCs w:val="22"/>
        </w:rPr>
        <w:t>dell’art.</w:t>
      </w:r>
      <w:r w:rsidRPr="00DC277B">
        <w:rPr>
          <w:spacing w:val="29"/>
          <w:sz w:val="22"/>
          <w:szCs w:val="22"/>
        </w:rPr>
        <w:t xml:space="preserve"> </w:t>
      </w:r>
      <w:r w:rsidRPr="00DC277B">
        <w:rPr>
          <w:sz w:val="22"/>
          <w:szCs w:val="22"/>
        </w:rPr>
        <w:t>76</w:t>
      </w:r>
      <w:r w:rsidRPr="00DC277B">
        <w:rPr>
          <w:spacing w:val="28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29"/>
          <w:sz w:val="22"/>
          <w:szCs w:val="22"/>
        </w:rPr>
        <w:t xml:space="preserve"> </w:t>
      </w:r>
      <w:r w:rsidRPr="00DC277B">
        <w:rPr>
          <w:sz w:val="22"/>
          <w:szCs w:val="22"/>
        </w:rPr>
        <w:t>D.P.R.</w:t>
      </w:r>
      <w:r w:rsidRPr="00DC277B">
        <w:rPr>
          <w:spacing w:val="29"/>
          <w:sz w:val="22"/>
          <w:szCs w:val="22"/>
        </w:rPr>
        <w:t xml:space="preserve"> </w:t>
      </w:r>
      <w:r w:rsidRPr="00DC277B">
        <w:rPr>
          <w:sz w:val="22"/>
          <w:szCs w:val="22"/>
        </w:rPr>
        <w:t>n.</w:t>
      </w:r>
      <w:r w:rsidRPr="00DC277B">
        <w:rPr>
          <w:spacing w:val="-43"/>
          <w:sz w:val="22"/>
          <w:szCs w:val="22"/>
        </w:rPr>
        <w:t xml:space="preserve"> </w:t>
      </w:r>
      <w:r w:rsidRPr="00DC277B">
        <w:rPr>
          <w:sz w:val="22"/>
          <w:szCs w:val="22"/>
        </w:rPr>
        <w:t>445/2000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per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falsità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in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atti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e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dichiarazioni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mendaci,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dichiaro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aver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intrapreso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un percorso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autonomia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e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emancipazione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e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di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essere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seguita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dal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Centro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Antiviolenza</w:t>
      </w:r>
      <w:r w:rsidRPr="00DC277B">
        <w:rPr>
          <w:sz w:val="22"/>
          <w:szCs w:val="22"/>
          <w:u w:val="single"/>
        </w:rPr>
        <w:tab/>
      </w:r>
      <w:r w:rsidRPr="00DC277B">
        <w:rPr>
          <w:sz w:val="22"/>
          <w:szCs w:val="22"/>
        </w:rPr>
        <w:t>.</w:t>
      </w:r>
    </w:p>
    <w:p w:rsidR="00584AD2" w:rsidRDefault="00584AD2">
      <w:pPr>
        <w:pStyle w:val="BodyText"/>
        <w:spacing w:before="160" w:line="259" w:lineRule="auto"/>
        <w:ind w:left="112" w:right="150"/>
        <w:jc w:val="both"/>
        <w:rPr>
          <w:sz w:val="22"/>
          <w:szCs w:val="22"/>
        </w:rPr>
      </w:pPr>
    </w:p>
    <w:p w:rsidR="00584AD2" w:rsidRPr="00DC277B" w:rsidRDefault="00584AD2">
      <w:pPr>
        <w:pStyle w:val="BodyText"/>
        <w:spacing w:before="160" w:line="259" w:lineRule="auto"/>
        <w:ind w:left="112" w:right="150"/>
        <w:jc w:val="both"/>
        <w:rPr>
          <w:sz w:val="22"/>
          <w:szCs w:val="22"/>
        </w:rPr>
      </w:pPr>
      <w:r w:rsidRPr="00DC277B">
        <w:rPr>
          <w:sz w:val="22"/>
          <w:szCs w:val="22"/>
        </w:rPr>
        <w:t>Sono consapevole altresì che, ai sensi dell’art. 13 e 14 del Regolamento (UE) 2016/679, i dati contenuti nelle domande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di Reddito di libertà sono trasmessi all'Inps per la finalizzazione dei relativi procedimenti e la concessione dei benefici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richiesti. Il trattamento dei dati personali da parte dell'Inps e dagli altri soggetti che prendono parte al procedimento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(enti gestori dei centri antiviolenza riconosciuti dalle Regioni, i Comuni, la Presidenza del Consiglio dei Ministri -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Dipartimento per le Pari Opportunità) è effettuato per le finalità di riconoscimento ed erogazione dei benefici ai sensi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DPCM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17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dicembre</w:t>
      </w:r>
      <w:r w:rsidRPr="00DC277B">
        <w:rPr>
          <w:spacing w:val="-6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, in"/>
        </w:smartTagPr>
        <w:r w:rsidRPr="00DC277B">
          <w:rPr>
            <w:sz w:val="22"/>
            <w:szCs w:val="22"/>
          </w:rPr>
          <w:t>2020,</w:t>
        </w:r>
        <w:r w:rsidRPr="00DC277B">
          <w:rPr>
            <w:spacing w:val="-4"/>
            <w:sz w:val="22"/>
            <w:szCs w:val="22"/>
          </w:rPr>
          <w:t xml:space="preserve"> </w:t>
        </w:r>
        <w:r w:rsidRPr="00DC277B">
          <w:rPr>
            <w:sz w:val="22"/>
            <w:szCs w:val="22"/>
          </w:rPr>
          <w:t>in</w:t>
        </w:r>
      </w:smartTag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qualità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di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Titolari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trattamento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dei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dati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personali,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in</w:t>
      </w:r>
      <w:r w:rsidRPr="00DC277B">
        <w:rPr>
          <w:spacing w:val="-7"/>
          <w:sz w:val="22"/>
          <w:szCs w:val="22"/>
        </w:rPr>
        <w:t xml:space="preserve"> </w:t>
      </w:r>
      <w:r w:rsidRPr="00DC277B">
        <w:rPr>
          <w:sz w:val="22"/>
          <w:szCs w:val="22"/>
        </w:rPr>
        <w:t>osservanza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dei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presupposti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e</w:t>
      </w:r>
      <w:r w:rsidRPr="00DC277B">
        <w:rPr>
          <w:spacing w:val="-8"/>
          <w:sz w:val="22"/>
          <w:szCs w:val="22"/>
        </w:rPr>
        <w:t xml:space="preserve"> </w:t>
      </w:r>
      <w:r w:rsidRPr="00DC277B">
        <w:rPr>
          <w:sz w:val="22"/>
          <w:szCs w:val="22"/>
        </w:rPr>
        <w:t>nei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limiti stabiliti dal Regolamento UE medesimo, dal d. lgs. 10 agosto 2018, n. 101 e dal d. lgs. 30 giugno 2003, n. 196, così</w:t>
      </w:r>
      <w:r w:rsidRPr="00DC277B">
        <w:rPr>
          <w:spacing w:val="-44"/>
          <w:sz w:val="22"/>
          <w:szCs w:val="22"/>
        </w:rPr>
        <w:t xml:space="preserve"> </w:t>
      </w:r>
      <w:r w:rsidRPr="00DC277B">
        <w:rPr>
          <w:sz w:val="22"/>
          <w:szCs w:val="22"/>
        </w:rPr>
        <w:t>come modificato e integrato dal predetto d. lgs. 10 agosto 2018, n. 101. Il conferimento dei dati relativi al telefono e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alla posta elettronica nel presente modello è obbligatorio per ottenere la prestazione e per consentire all'Inps di porre</w:t>
      </w:r>
      <w:r w:rsidRPr="00DC277B">
        <w:rPr>
          <w:spacing w:val="-43"/>
          <w:sz w:val="22"/>
          <w:szCs w:val="22"/>
        </w:rPr>
        <w:t xml:space="preserve"> </w:t>
      </w:r>
      <w:r w:rsidRPr="00DC277B">
        <w:rPr>
          <w:sz w:val="22"/>
          <w:szCs w:val="22"/>
        </w:rPr>
        <w:t>in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essere</w:t>
      </w:r>
      <w:r w:rsidRPr="00DC277B">
        <w:rPr>
          <w:spacing w:val="-7"/>
          <w:sz w:val="22"/>
          <w:szCs w:val="22"/>
        </w:rPr>
        <w:t xml:space="preserve"> </w:t>
      </w:r>
      <w:r w:rsidRPr="00DC277B">
        <w:rPr>
          <w:sz w:val="22"/>
          <w:szCs w:val="22"/>
        </w:rPr>
        <w:t>gli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adempimenti</w:t>
      </w:r>
      <w:r w:rsidRPr="00DC277B">
        <w:rPr>
          <w:spacing w:val="-7"/>
          <w:sz w:val="22"/>
          <w:szCs w:val="22"/>
        </w:rPr>
        <w:t xml:space="preserve"> </w:t>
      </w:r>
      <w:r w:rsidRPr="00DC277B">
        <w:rPr>
          <w:sz w:val="22"/>
          <w:szCs w:val="22"/>
        </w:rPr>
        <w:t>ad</w:t>
      </w:r>
      <w:r w:rsidRPr="00DC277B">
        <w:rPr>
          <w:spacing w:val="-4"/>
          <w:sz w:val="22"/>
          <w:szCs w:val="22"/>
        </w:rPr>
        <w:t xml:space="preserve"> </w:t>
      </w:r>
      <w:r w:rsidRPr="00DC277B">
        <w:rPr>
          <w:sz w:val="22"/>
          <w:szCs w:val="22"/>
        </w:rPr>
        <w:t>essa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connessi;</w:t>
      </w:r>
      <w:r w:rsidRPr="00DC277B">
        <w:rPr>
          <w:spacing w:val="-7"/>
          <w:sz w:val="22"/>
          <w:szCs w:val="22"/>
        </w:rPr>
        <w:t xml:space="preserve"> </w:t>
      </w:r>
      <w:r w:rsidRPr="00DC277B">
        <w:rPr>
          <w:sz w:val="22"/>
          <w:szCs w:val="22"/>
        </w:rPr>
        <w:t>la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mancata</w:t>
      </w:r>
      <w:r w:rsidRPr="00DC277B">
        <w:rPr>
          <w:spacing w:val="-5"/>
          <w:sz w:val="22"/>
          <w:szCs w:val="22"/>
        </w:rPr>
        <w:t xml:space="preserve"> </w:t>
      </w:r>
      <w:r w:rsidRPr="00DC277B">
        <w:rPr>
          <w:sz w:val="22"/>
          <w:szCs w:val="22"/>
        </w:rPr>
        <w:t>fornitura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dei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dati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richiesti</w:t>
      </w:r>
      <w:r w:rsidRPr="00DC277B">
        <w:rPr>
          <w:spacing w:val="-7"/>
          <w:sz w:val="22"/>
          <w:szCs w:val="22"/>
        </w:rPr>
        <w:t xml:space="preserve"> </w:t>
      </w:r>
      <w:r w:rsidRPr="00DC277B">
        <w:rPr>
          <w:sz w:val="22"/>
          <w:szCs w:val="22"/>
        </w:rPr>
        <w:t>può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comportare</w:t>
      </w:r>
      <w:r w:rsidRPr="00DC277B">
        <w:rPr>
          <w:spacing w:val="-7"/>
          <w:sz w:val="22"/>
          <w:szCs w:val="22"/>
        </w:rPr>
        <w:t xml:space="preserve"> </w:t>
      </w:r>
      <w:r w:rsidRPr="00DC277B">
        <w:rPr>
          <w:sz w:val="22"/>
          <w:szCs w:val="22"/>
        </w:rPr>
        <w:t>impossibilità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o</w:t>
      </w:r>
      <w:r w:rsidRPr="00DC277B">
        <w:rPr>
          <w:spacing w:val="-6"/>
          <w:sz w:val="22"/>
          <w:szCs w:val="22"/>
        </w:rPr>
        <w:t xml:space="preserve"> </w:t>
      </w:r>
      <w:r w:rsidRPr="00DC277B">
        <w:rPr>
          <w:sz w:val="22"/>
          <w:szCs w:val="22"/>
        </w:rPr>
        <w:t>ritardi</w:t>
      </w:r>
      <w:r w:rsidRPr="00DC277B">
        <w:rPr>
          <w:spacing w:val="-43"/>
          <w:sz w:val="22"/>
          <w:szCs w:val="22"/>
        </w:rPr>
        <w:t xml:space="preserve"> </w:t>
      </w:r>
      <w:r w:rsidRPr="00DC277B">
        <w:rPr>
          <w:sz w:val="22"/>
          <w:szCs w:val="22"/>
        </w:rPr>
        <w:t>nella definizione dei procedimenti. Ulteriori informazioni in ordine al trattamento dei suoi dati e ai diritti che le sono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 xml:space="preserve">riconosciuti possono essere reperite sul sito istituzionale </w:t>
      </w:r>
      <w:hyperlink r:id="rId7">
        <w:r w:rsidRPr="00DC277B">
          <w:rPr>
            <w:sz w:val="22"/>
            <w:szCs w:val="22"/>
          </w:rPr>
          <w:t xml:space="preserve">www.inps.it, </w:t>
        </w:r>
      </w:hyperlink>
      <w:r w:rsidRPr="00DC277B">
        <w:rPr>
          <w:sz w:val="22"/>
          <w:szCs w:val="22"/>
        </w:rPr>
        <w:t>“Informazioni sul trattamento dei dati personali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degli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utenti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dell’Inps,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ai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sensi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degli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articoli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13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e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14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del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regolamento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(UE)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2016/679”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oppure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sul</w:t>
      </w:r>
      <w:r w:rsidRPr="00DC277B">
        <w:rPr>
          <w:spacing w:val="1"/>
          <w:sz w:val="22"/>
          <w:szCs w:val="22"/>
        </w:rPr>
        <w:t xml:space="preserve"> </w:t>
      </w:r>
      <w:r w:rsidRPr="00DC277B">
        <w:rPr>
          <w:sz w:val="22"/>
          <w:szCs w:val="22"/>
        </w:rPr>
        <w:t>sito</w:t>
      </w:r>
      <w:r w:rsidRPr="00DC277B">
        <w:rPr>
          <w:spacing w:val="1"/>
          <w:sz w:val="22"/>
          <w:szCs w:val="22"/>
        </w:rPr>
        <w:t xml:space="preserve"> </w:t>
      </w:r>
      <w:hyperlink r:id="rId8">
        <w:r w:rsidRPr="00DC277B">
          <w:rPr>
            <w:sz w:val="22"/>
            <w:szCs w:val="22"/>
          </w:rPr>
          <w:t>www.garanteprivacy.it</w:t>
        </w:r>
        <w:r w:rsidRPr="00DC277B">
          <w:rPr>
            <w:spacing w:val="-1"/>
            <w:sz w:val="22"/>
            <w:szCs w:val="22"/>
          </w:rPr>
          <w:t xml:space="preserve"> </w:t>
        </w:r>
      </w:hyperlink>
      <w:r w:rsidRPr="00DC277B">
        <w:rPr>
          <w:sz w:val="22"/>
          <w:szCs w:val="22"/>
        </w:rPr>
        <w:t>del Garante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per la protezione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dei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dati personali.</w:t>
      </w:r>
    </w:p>
    <w:p w:rsidR="00584AD2" w:rsidRDefault="00584AD2">
      <w:pPr>
        <w:pStyle w:val="BodyText"/>
        <w:spacing w:before="156"/>
        <w:ind w:left="112"/>
        <w:jc w:val="both"/>
        <w:rPr>
          <w:sz w:val="22"/>
          <w:szCs w:val="22"/>
        </w:rPr>
      </w:pPr>
    </w:p>
    <w:p w:rsidR="00584AD2" w:rsidRPr="00DC277B" w:rsidRDefault="00584AD2">
      <w:pPr>
        <w:pStyle w:val="BodyText"/>
        <w:spacing w:before="156"/>
        <w:ind w:left="112"/>
        <w:jc w:val="both"/>
        <w:rPr>
          <w:sz w:val="22"/>
          <w:szCs w:val="22"/>
        </w:rPr>
      </w:pPr>
      <w:r w:rsidRPr="00DC277B">
        <w:rPr>
          <w:sz w:val="22"/>
          <w:szCs w:val="22"/>
        </w:rPr>
        <w:t>Tanto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considerato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chiedo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che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mi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venga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corrisposto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il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beneficio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Reddito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di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Libertà</w:t>
      </w:r>
      <w:r w:rsidRPr="00DC277B">
        <w:rPr>
          <w:spacing w:val="-1"/>
          <w:sz w:val="22"/>
          <w:szCs w:val="22"/>
        </w:rPr>
        <w:t xml:space="preserve"> </w:t>
      </w:r>
      <w:r w:rsidRPr="00DC277B">
        <w:rPr>
          <w:sz w:val="22"/>
          <w:szCs w:val="22"/>
        </w:rPr>
        <w:t>e,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a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tal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fine,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dichiaro</w:t>
      </w:r>
      <w:r w:rsidRPr="00DC277B">
        <w:rPr>
          <w:spacing w:val="-2"/>
          <w:sz w:val="22"/>
          <w:szCs w:val="22"/>
        </w:rPr>
        <w:t xml:space="preserve"> </w:t>
      </w:r>
      <w:r w:rsidRPr="00DC277B">
        <w:rPr>
          <w:sz w:val="22"/>
          <w:szCs w:val="22"/>
        </w:rPr>
        <w:t>quanto</w:t>
      </w:r>
      <w:r w:rsidRPr="00DC277B">
        <w:rPr>
          <w:spacing w:val="-3"/>
          <w:sz w:val="22"/>
          <w:szCs w:val="22"/>
        </w:rPr>
        <w:t xml:space="preserve"> </w:t>
      </w:r>
      <w:r w:rsidRPr="00DC277B">
        <w:rPr>
          <w:sz w:val="22"/>
          <w:szCs w:val="22"/>
        </w:rPr>
        <w:t>segue:</w:t>
      </w:r>
    </w:p>
    <w:p w:rsidR="00584AD2" w:rsidRDefault="00584AD2">
      <w:pPr>
        <w:pStyle w:val="BodyText"/>
        <w:spacing w:before="10"/>
        <w:rPr>
          <w:sz w:val="28"/>
        </w:rPr>
      </w:pPr>
    </w:p>
    <w:p w:rsidR="00584AD2" w:rsidRPr="00AE6A2B" w:rsidRDefault="00584AD2" w:rsidP="00EA6DE6">
      <w:pPr>
        <w:spacing w:after="60"/>
        <w:jc w:val="both"/>
      </w:pPr>
      <w:r>
        <w:t>nome e cognome</w:t>
      </w:r>
      <w:r w:rsidRPr="00AE6A2B">
        <w:t xml:space="preserve"> </w:t>
      </w:r>
      <w:r w:rsidRPr="00AE6A2B">
        <w:rPr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u w:val="single"/>
        </w:rPr>
        <w:t>____</w:t>
      </w:r>
      <w:r w:rsidRPr="00AE6A2B">
        <w:rPr>
          <w:u w:val="single"/>
        </w:rPr>
        <w:t xml:space="preserve">             </w:t>
      </w:r>
    </w:p>
    <w:p w:rsidR="00584AD2" w:rsidRPr="00AE6A2B" w:rsidRDefault="00584AD2" w:rsidP="00EA6DE6">
      <w:pPr>
        <w:spacing w:after="60"/>
        <w:jc w:val="both"/>
      </w:pPr>
    </w:p>
    <w:p w:rsidR="00584AD2" w:rsidRPr="00AE6A2B" w:rsidRDefault="00584AD2" w:rsidP="00EA6DE6">
      <w:pPr>
        <w:spacing w:after="60"/>
        <w:jc w:val="both"/>
      </w:pPr>
      <w:r>
        <w:t>data  e luogo di nascita</w:t>
      </w:r>
      <w:r w:rsidRPr="00AE6A2B">
        <w:rPr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u w:val="single"/>
        </w:rPr>
        <w:t>_____</w:t>
      </w:r>
    </w:p>
    <w:p w:rsidR="00584AD2" w:rsidRPr="00AE6A2B" w:rsidRDefault="00584AD2" w:rsidP="00EA6DE6">
      <w:pPr>
        <w:spacing w:after="60"/>
        <w:jc w:val="both"/>
      </w:pPr>
    </w:p>
    <w:tbl>
      <w:tblPr>
        <w:tblW w:w="0" w:type="auto"/>
        <w:jc w:val="center"/>
        <w:tblInd w:w="-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2"/>
        <w:gridCol w:w="422"/>
        <w:gridCol w:w="422"/>
        <w:gridCol w:w="423"/>
        <w:gridCol w:w="422"/>
        <w:gridCol w:w="422"/>
        <w:gridCol w:w="423"/>
        <w:gridCol w:w="422"/>
        <w:gridCol w:w="423"/>
        <w:gridCol w:w="422"/>
        <w:gridCol w:w="422"/>
        <w:gridCol w:w="423"/>
        <w:gridCol w:w="422"/>
        <w:gridCol w:w="422"/>
        <w:gridCol w:w="423"/>
        <w:gridCol w:w="422"/>
        <w:gridCol w:w="423"/>
      </w:tblGrid>
      <w:tr w:rsidR="00584AD2" w:rsidRPr="00AE6A2B" w:rsidTr="00A912B4">
        <w:trPr>
          <w:trHeight w:val="364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  <w:r w:rsidRPr="00AE6A2B">
              <w:t xml:space="preserve">Codice fiscale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D2" w:rsidRPr="00AE6A2B" w:rsidRDefault="00584AD2" w:rsidP="00A912B4">
            <w:pPr>
              <w:spacing w:after="60"/>
              <w:jc w:val="both"/>
            </w:pPr>
          </w:p>
        </w:tc>
      </w:tr>
    </w:tbl>
    <w:p w:rsidR="00584AD2" w:rsidRPr="00AE6A2B" w:rsidRDefault="00584AD2" w:rsidP="00EA6DE6">
      <w:pPr>
        <w:spacing w:after="60"/>
        <w:jc w:val="both"/>
      </w:pPr>
    </w:p>
    <w:p w:rsidR="00584AD2" w:rsidRDefault="00584AD2" w:rsidP="00EA6DE6">
      <w:pPr>
        <w:spacing w:after="60"/>
        <w:jc w:val="both"/>
        <w:rPr>
          <w:u w:val="single"/>
        </w:rPr>
      </w:pPr>
    </w:p>
    <w:p w:rsidR="00584AD2" w:rsidRPr="00503983" w:rsidRDefault="00584AD2" w:rsidP="00EA6DE6">
      <w:pPr>
        <w:spacing w:after="60"/>
        <w:jc w:val="both"/>
        <w:rPr>
          <w:u w:val="single"/>
        </w:rPr>
      </w:pPr>
      <w:r w:rsidRPr="00503983">
        <w:t>residente a</w:t>
      </w:r>
      <w:r w:rsidRPr="00503983">
        <w:rPr>
          <w:u w:val="single"/>
        </w:rPr>
        <w:t xml:space="preserve"> ________________________</w:t>
      </w:r>
      <w:r w:rsidRPr="00503983">
        <w:t xml:space="preserve">___via </w:t>
      </w:r>
      <w:r w:rsidRPr="00503983">
        <w:rPr>
          <w:u w:val="single"/>
        </w:rPr>
        <w:t xml:space="preserve">                                                                                        </w:t>
      </w:r>
      <w:r w:rsidRPr="00503983">
        <w:t>n.</w:t>
      </w:r>
      <w:r w:rsidRPr="00503983">
        <w:rPr>
          <w:u w:val="single"/>
        </w:rPr>
        <w:t xml:space="preserve">               __</w:t>
      </w:r>
    </w:p>
    <w:p w:rsidR="00584AD2" w:rsidRPr="00503983" w:rsidRDefault="00584AD2" w:rsidP="00EA6DE6">
      <w:pPr>
        <w:spacing w:after="60"/>
        <w:jc w:val="both"/>
      </w:pPr>
    </w:p>
    <w:p w:rsidR="00584AD2" w:rsidRPr="00503983" w:rsidRDefault="00584AD2" w:rsidP="00503983">
      <w:pPr>
        <w:spacing w:after="60"/>
        <w:jc w:val="both"/>
      </w:pPr>
      <w:r w:rsidRPr="00503983">
        <w:t>cittadinanza:</w:t>
      </w:r>
      <w:r w:rsidRPr="00503983">
        <w:rPr>
          <w:u w:val="single"/>
        </w:rPr>
        <w:t xml:space="preserve">                                                                                                                                               ___                         </w:t>
      </w:r>
    </w:p>
    <w:p w:rsidR="00584AD2" w:rsidRPr="00503983" w:rsidRDefault="00584AD2" w:rsidP="00EA6DE6">
      <w:pPr>
        <w:spacing w:after="60"/>
        <w:jc w:val="both"/>
      </w:pPr>
    </w:p>
    <w:p w:rsidR="00584AD2" w:rsidRPr="00503983" w:rsidRDefault="00584AD2" w:rsidP="00EA6DE6">
      <w:pPr>
        <w:spacing w:after="60"/>
        <w:jc w:val="both"/>
      </w:pPr>
      <w:r w:rsidRPr="00503983">
        <w:t>n.ro</w:t>
      </w:r>
      <w:r w:rsidRPr="00503983">
        <w:rPr>
          <w:spacing w:val="-1"/>
        </w:rPr>
        <w:t xml:space="preserve"> </w:t>
      </w:r>
      <w:r w:rsidRPr="00503983">
        <w:t>e</w:t>
      </w:r>
      <w:r w:rsidRPr="00503983">
        <w:rPr>
          <w:spacing w:val="-3"/>
        </w:rPr>
        <w:t xml:space="preserve"> </w:t>
      </w:r>
      <w:r w:rsidRPr="00503983">
        <w:t>tipo</w:t>
      </w:r>
      <w:r w:rsidRPr="00503983">
        <w:rPr>
          <w:spacing w:val="-1"/>
        </w:rPr>
        <w:t xml:space="preserve"> </w:t>
      </w:r>
      <w:r w:rsidRPr="00503983">
        <w:t>permesso</w:t>
      </w:r>
      <w:r w:rsidRPr="00503983">
        <w:rPr>
          <w:spacing w:val="-2"/>
        </w:rPr>
        <w:t xml:space="preserve"> </w:t>
      </w:r>
      <w:r w:rsidRPr="00503983">
        <w:t>di</w:t>
      </w:r>
      <w:r w:rsidRPr="00503983">
        <w:rPr>
          <w:spacing w:val="-1"/>
        </w:rPr>
        <w:t xml:space="preserve"> </w:t>
      </w:r>
      <w:r w:rsidRPr="00503983">
        <w:t xml:space="preserve">soggiorno _____________________________________________________________ </w:t>
      </w:r>
    </w:p>
    <w:p w:rsidR="00584AD2" w:rsidRPr="00503983" w:rsidRDefault="00584AD2" w:rsidP="00EA6DE6">
      <w:pPr>
        <w:spacing w:after="60"/>
        <w:jc w:val="both"/>
      </w:pPr>
    </w:p>
    <w:p w:rsidR="00584AD2" w:rsidRPr="00503983" w:rsidRDefault="00584AD2" w:rsidP="00EA6DE6">
      <w:pPr>
        <w:spacing w:after="60"/>
        <w:jc w:val="both"/>
      </w:pPr>
      <w:r w:rsidRPr="00503983">
        <w:t>data di scadenza ___________________________________________________________________________</w:t>
      </w:r>
    </w:p>
    <w:p w:rsidR="00584AD2" w:rsidRPr="00503983" w:rsidRDefault="00584AD2" w:rsidP="00503983">
      <w:pPr>
        <w:pStyle w:val="BodyText"/>
        <w:tabs>
          <w:tab w:val="left" w:pos="4361"/>
        </w:tabs>
        <w:spacing w:before="59"/>
        <w:rPr>
          <w:sz w:val="22"/>
          <w:szCs w:val="22"/>
        </w:rPr>
      </w:pPr>
    </w:p>
    <w:p w:rsidR="00584AD2" w:rsidRPr="00503983" w:rsidRDefault="00584AD2" w:rsidP="00503983">
      <w:pPr>
        <w:pStyle w:val="BodyText"/>
        <w:tabs>
          <w:tab w:val="left" w:pos="4361"/>
        </w:tabs>
        <w:spacing w:before="59"/>
        <w:rPr>
          <w:sz w:val="22"/>
          <w:szCs w:val="22"/>
        </w:rPr>
      </w:pPr>
      <w:r w:rsidRPr="00503983">
        <w:rPr>
          <w:sz w:val="22"/>
          <w:szCs w:val="22"/>
        </w:rPr>
        <w:t>Iban</w:t>
      </w:r>
      <w:r w:rsidRPr="00503983">
        <w:rPr>
          <w:spacing w:val="-1"/>
          <w:sz w:val="22"/>
          <w:szCs w:val="22"/>
        </w:rPr>
        <w:t xml:space="preserve"> </w:t>
      </w:r>
      <w:r w:rsidRPr="00503983">
        <w:rPr>
          <w:sz w:val="22"/>
          <w:szCs w:val="22"/>
        </w:rPr>
        <w:t>o</w:t>
      </w:r>
      <w:r w:rsidRPr="00503983">
        <w:rPr>
          <w:spacing w:val="-3"/>
          <w:sz w:val="22"/>
          <w:szCs w:val="22"/>
        </w:rPr>
        <w:t xml:space="preserve"> </w:t>
      </w:r>
      <w:r w:rsidRPr="00503983">
        <w:rPr>
          <w:sz w:val="22"/>
          <w:szCs w:val="22"/>
        </w:rPr>
        <w:t>in</w:t>
      </w:r>
      <w:r w:rsidRPr="00503983">
        <w:rPr>
          <w:spacing w:val="-1"/>
          <w:sz w:val="22"/>
          <w:szCs w:val="22"/>
        </w:rPr>
        <w:t xml:space="preserve"> </w:t>
      </w:r>
      <w:r w:rsidRPr="00503983">
        <w:rPr>
          <w:sz w:val="22"/>
          <w:szCs w:val="22"/>
        </w:rPr>
        <w:t>alternativa</w:t>
      </w:r>
      <w:r w:rsidRPr="00503983">
        <w:rPr>
          <w:spacing w:val="-2"/>
          <w:sz w:val="22"/>
          <w:szCs w:val="22"/>
        </w:rPr>
        <w:t xml:space="preserve"> </w:t>
      </w:r>
      <w:r w:rsidRPr="00503983">
        <w:rPr>
          <w:sz w:val="22"/>
          <w:szCs w:val="22"/>
        </w:rPr>
        <w:t>n.ro</w:t>
      </w:r>
      <w:r w:rsidRPr="00503983">
        <w:rPr>
          <w:spacing w:val="-4"/>
          <w:sz w:val="22"/>
          <w:szCs w:val="22"/>
        </w:rPr>
        <w:t xml:space="preserve"> </w:t>
      </w:r>
      <w:r w:rsidRPr="00503983">
        <w:rPr>
          <w:sz w:val="22"/>
          <w:szCs w:val="22"/>
        </w:rPr>
        <w:t>Libretto</w:t>
      </w:r>
      <w:r w:rsidRPr="00503983">
        <w:rPr>
          <w:spacing w:val="-2"/>
          <w:sz w:val="22"/>
          <w:szCs w:val="22"/>
        </w:rPr>
        <w:t xml:space="preserve"> </w:t>
      </w:r>
      <w:r w:rsidRPr="00503983">
        <w:rPr>
          <w:sz w:val="22"/>
          <w:szCs w:val="22"/>
        </w:rPr>
        <w:t xml:space="preserve">postale _______________________________________________________ </w:t>
      </w:r>
    </w:p>
    <w:p w:rsidR="00584AD2" w:rsidRPr="00503983" w:rsidRDefault="00584AD2" w:rsidP="00EA6DE6">
      <w:pPr>
        <w:spacing w:after="60"/>
        <w:jc w:val="both"/>
      </w:pPr>
    </w:p>
    <w:p w:rsidR="00584AD2" w:rsidRPr="00503983" w:rsidRDefault="00584AD2" w:rsidP="00EA6DE6">
      <w:pPr>
        <w:spacing w:after="60"/>
        <w:jc w:val="both"/>
      </w:pPr>
      <w:r w:rsidRPr="00503983">
        <w:t>recapito/i telefonico/i:</w:t>
      </w:r>
      <w:r w:rsidRPr="00503983">
        <w:tab/>
      </w:r>
      <w:r w:rsidRPr="00503983">
        <w:rPr>
          <w:u w:val="single"/>
        </w:rPr>
        <w:t xml:space="preserve">                                                                                                                                </w:t>
      </w:r>
      <w:r>
        <w:rPr>
          <w:u w:val="single"/>
        </w:rPr>
        <w:t>_</w:t>
      </w:r>
      <w:r w:rsidRPr="00503983">
        <w:rPr>
          <w:u w:val="single"/>
        </w:rPr>
        <w:t xml:space="preserve">     </w:t>
      </w:r>
      <w:r>
        <w:rPr>
          <w:u w:val="single"/>
        </w:rPr>
        <w:t>_</w:t>
      </w:r>
      <w:r w:rsidRPr="00503983">
        <w:rPr>
          <w:u w:val="single"/>
        </w:rPr>
        <w:t xml:space="preserve">             </w:t>
      </w:r>
      <w:r w:rsidRPr="00503983">
        <w:tab/>
        <w:t xml:space="preserve">                     </w:t>
      </w:r>
      <w:r w:rsidRPr="00503983">
        <w:tab/>
      </w:r>
      <w:r w:rsidRPr="00503983">
        <w:tab/>
      </w:r>
      <w:r w:rsidRPr="00503983">
        <w:tab/>
      </w:r>
      <w:r w:rsidRPr="00503983">
        <w:tab/>
      </w:r>
      <w:r w:rsidRPr="00503983">
        <w:tab/>
      </w:r>
    </w:p>
    <w:p w:rsidR="00584AD2" w:rsidRPr="00503983" w:rsidRDefault="00584AD2" w:rsidP="00EA6DE6">
      <w:pPr>
        <w:spacing w:after="60"/>
        <w:jc w:val="both"/>
      </w:pPr>
      <w:r w:rsidRPr="00503983">
        <w:t>email:</w:t>
      </w:r>
      <w:r w:rsidRPr="00503983">
        <w:rPr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u w:val="single"/>
        </w:rPr>
        <w:t>_</w:t>
      </w:r>
      <w:r w:rsidRPr="00503983">
        <w:rPr>
          <w:u w:val="single"/>
        </w:rPr>
        <w:t xml:space="preserve">                                 </w:t>
      </w:r>
      <w:r w:rsidRPr="00503983">
        <w:tab/>
        <w:t xml:space="preserve">                  </w:t>
      </w:r>
      <w:r w:rsidRPr="00503983">
        <w:tab/>
      </w:r>
      <w:r w:rsidRPr="00503983">
        <w:tab/>
      </w:r>
      <w:r w:rsidRPr="00503983">
        <w:tab/>
      </w:r>
      <w:r w:rsidRPr="00503983">
        <w:tab/>
      </w:r>
      <w:r w:rsidRPr="00503983">
        <w:tab/>
      </w:r>
    </w:p>
    <w:p w:rsidR="00584AD2" w:rsidRPr="00503983" w:rsidRDefault="00584AD2">
      <w:pPr>
        <w:pStyle w:val="BodyText"/>
        <w:spacing w:before="10"/>
        <w:rPr>
          <w:sz w:val="22"/>
          <w:szCs w:val="22"/>
        </w:rPr>
      </w:pPr>
      <w:r w:rsidRPr="00503983">
        <w:rPr>
          <w:sz w:val="22"/>
          <w:szCs w:val="22"/>
        </w:rPr>
        <w:t xml:space="preserve">documento di identità _______________________________________________________________________ </w:t>
      </w:r>
    </w:p>
    <w:p w:rsidR="00584AD2" w:rsidRPr="00503983" w:rsidRDefault="00584AD2">
      <w:pPr>
        <w:pStyle w:val="BodyText"/>
        <w:spacing w:before="10"/>
        <w:rPr>
          <w:sz w:val="22"/>
          <w:szCs w:val="22"/>
        </w:rPr>
      </w:pPr>
    </w:p>
    <w:p w:rsidR="00584AD2" w:rsidRPr="00503983" w:rsidRDefault="00584AD2">
      <w:pPr>
        <w:pStyle w:val="BodyText"/>
        <w:spacing w:before="10"/>
        <w:rPr>
          <w:sz w:val="22"/>
          <w:szCs w:val="22"/>
        </w:rPr>
      </w:pPr>
      <w:r w:rsidRPr="00503983">
        <w:rPr>
          <w:sz w:val="22"/>
          <w:szCs w:val="22"/>
        </w:rPr>
        <w:t xml:space="preserve">numero ____________________________________ scadenza ______________________________________ </w:t>
      </w:r>
    </w:p>
    <w:p w:rsidR="00584AD2" w:rsidRPr="00503983" w:rsidRDefault="00584AD2">
      <w:pPr>
        <w:pStyle w:val="BodyText"/>
        <w:spacing w:before="10"/>
        <w:rPr>
          <w:sz w:val="22"/>
          <w:szCs w:val="22"/>
        </w:rPr>
      </w:pPr>
    </w:p>
    <w:p w:rsidR="00584AD2" w:rsidRDefault="00584AD2">
      <w:pPr>
        <w:pStyle w:val="BodyText"/>
        <w:spacing w:before="10"/>
        <w:rPr>
          <w:sz w:val="28"/>
        </w:rPr>
      </w:pPr>
    </w:p>
    <w:p w:rsidR="00584AD2" w:rsidRDefault="00584AD2">
      <w:pPr>
        <w:pStyle w:val="BodyText"/>
        <w:spacing w:before="10"/>
        <w:rPr>
          <w:sz w:val="28"/>
        </w:rPr>
      </w:pPr>
    </w:p>
    <w:p w:rsidR="00584AD2" w:rsidRDefault="00584AD2">
      <w:pPr>
        <w:pStyle w:val="BodyText"/>
        <w:spacing w:before="10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03983">
        <w:rPr>
          <w:sz w:val="22"/>
          <w:szCs w:val="22"/>
        </w:rPr>
        <w:t>Firma</w:t>
      </w:r>
    </w:p>
    <w:p w:rsidR="00584AD2" w:rsidRDefault="00584AD2" w:rsidP="00503983">
      <w:pPr>
        <w:pStyle w:val="BodyText"/>
        <w:spacing w:before="10"/>
      </w:pPr>
      <w:r>
        <w:rPr>
          <w:sz w:val="22"/>
          <w:szCs w:val="22"/>
        </w:rPr>
        <w:t xml:space="preserve">                                                                                           _____________________________ </w:t>
      </w: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>
      <w:pPr>
        <w:pStyle w:val="BodyText"/>
        <w:spacing w:before="6"/>
        <w:ind w:right="2250"/>
        <w:jc w:val="right"/>
      </w:pPr>
    </w:p>
    <w:p w:rsidR="00584AD2" w:rsidRDefault="00584AD2" w:rsidP="00DC277B">
      <w:pPr>
        <w:pStyle w:val="ListParagraph"/>
        <w:numPr>
          <w:ilvl w:val="0"/>
          <w:numId w:val="3"/>
        </w:numPr>
        <w:tabs>
          <w:tab w:val="left" w:pos="474"/>
        </w:tabs>
        <w:ind w:hanging="362"/>
        <w:rPr>
          <w:b/>
        </w:rPr>
      </w:pPr>
      <w:r>
        <w:rPr>
          <w:b/>
        </w:rPr>
        <w:t>DICHIARAZIONE</w:t>
      </w:r>
      <w:r>
        <w:rPr>
          <w:b/>
          <w:spacing w:val="-5"/>
        </w:rPr>
        <w:t xml:space="preserve"> </w:t>
      </w:r>
      <w:r>
        <w:rPr>
          <w:b/>
        </w:rPr>
        <w:t>CHE</w:t>
      </w:r>
      <w:r>
        <w:rPr>
          <w:b/>
          <w:spacing w:val="-5"/>
        </w:rPr>
        <w:t xml:space="preserve"> </w:t>
      </w:r>
      <w:r>
        <w:rPr>
          <w:b/>
        </w:rPr>
        <w:t>ATTESTA</w:t>
      </w:r>
      <w:r>
        <w:rPr>
          <w:b/>
          <w:spacing w:val="-4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PERCORSO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EMANCIPAZIONE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AUTONOMIA</w:t>
      </w:r>
      <w:r>
        <w:rPr>
          <w:b/>
          <w:spacing w:val="-1"/>
        </w:rPr>
        <w:t xml:space="preserve"> </w:t>
      </w:r>
      <w:r>
        <w:rPr>
          <w:b/>
        </w:rPr>
        <w:t>INTRAPRESO</w:t>
      </w:r>
    </w:p>
    <w:p w:rsidR="00584AD2" w:rsidRDefault="00584AD2" w:rsidP="00DC277B">
      <w:pPr>
        <w:pStyle w:val="BodyText"/>
        <w:ind w:right="41"/>
        <w:jc w:val="center"/>
      </w:pPr>
      <w:r>
        <w:t>(compilare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antiviolenza)</w:t>
      </w:r>
    </w:p>
    <w:p w:rsidR="00584AD2" w:rsidRDefault="00584AD2">
      <w:pPr>
        <w:pStyle w:val="BodyText"/>
        <w:rPr>
          <w:sz w:val="15"/>
        </w:rPr>
      </w:pPr>
    </w:p>
    <w:p w:rsidR="00584AD2" w:rsidRDefault="00584AD2">
      <w:pPr>
        <w:pStyle w:val="BodyText"/>
        <w:tabs>
          <w:tab w:val="left" w:pos="3761"/>
          <w:tab w:val="left" w:pos="3987"/>
          <w:tab w:val="left" w:pos="6500"/>
          <w:tab w:val="left" w:pos="8073"/>
        </w:tabs>
        <w:spacing w:line="256" w:lineRule="auto"/>
        <w:ind w:left="112" w:right="157"/>
      </w:pPr>
    </w:p>
    <w:p w:rsidR="00584AD2" w:rsidRDefault="00584AD2">
      <w:pPr>
        <w:pStyle w:val="BodyText"/>
        <w:tabs>
          <w:tab w:val="left" w:pos="3761"/>
          <w:tab w:val="left" w:pos="3987"/>
          <w:tab w:val="left" w:pos="6500"/>
          <w:tab w:val="left" w:pos="8073"/>
        </w:tabs>
        <w:spacing w:line="256" w:lineRule="auto"/>
        <w:ind w:left="112" w:right="157"/>
      </w:pPr>
      <w:r>
        <w:t>Il/La</w:t>
      </w:r>
      <w:r>
        <w:rPr>
          <w:spacing w:val="3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in</w:t>
      </w:r>
      <w:r>
        <w:rPr>
          <w:spacing w:val="31"/>
        </w:rPr>
        <w:t xml:space="preserve"> </w:t>
      </w:r>
      <w:r>
        <w:t>qualità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legale</w:t>
      </w:r>
      <w:r>
        <w:rPr>
          <w:spacing w:val="31"/>
        </w:rPr>
        <w:t xml:space="preserve"> </w:t>
      </w:r>
      <w:r>
        <w:t>rappresentante</w:t>
      </w:r>
      <w:r>
        <w:rPr>
          <w:spacing w:val="30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antiviolenza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Regione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84AD2" w:rsidRDefault="00584AD2">
      <w:pPr>
        <w:pStyle w:val="BodyText"/>
        <w:spacing w:before="5"/>
        <w:rPr>
          <w:sz w:val="8"/>
        </w:rPr>
      </w:pPr>
    </w:p>
    <w:p w:rsidR="00584AD2" w:rsidRDefault="00584AD2">
      <w:pPr>
        <w:pStyle w:val="Heading1"/>
        <w:ind w:left="0" w:right="43"/>
        <w:jc w:val="center"/>
      </w:pPr>
      <w:r>
        <w:t>ATTESTO</w:t>
      </w:r>
    </w:p>
    <w:p w:rsidR="00584AD2" w:rsidRDefault="00584AD2">
      <w:pPr>
        <w:pStyle w:val="BodyText"/>
        <w:rPr>
          <w:b/>
          <w:sz w:val="15"/>
        </w:rPr>
      </w:pPr>
    </w:p>
    <w:p w:rsidR="00584AD2" w:rsidRDefault="00584AD2">
      <w:pPr>
        <w:pStyle w:val="BodyText"/>
        <w:tabs>
          <w:tab w:val="left" w:pos="2900"/>
          <w:tab w:val="left" w:pos="3171"/>
          <w:tab w:val="left" w:pos="5074"/>
          <w:tab w:val="left" w:pos="5709"/>
          <w:tab w:val="left" w:pos="7301"/>
          <w:tab w:val="left" w:pos="8395"/>
          <w:tab w:val="left" w:pos="9791"/>
        </w:tabs>
        <w:spacing w:line="254" w:lineRule="auto"/>
        <w:ind w:left="112" w:right="112"/>
      </w:pPr>
      <w:r>
        <w:t>che</w:t>
      </w:r>
      <w:r>
        <w:rPr>
          <w:spacing w:val="53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sig.ra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nata</w:t>
      </w:r>
      <w:r>
        <w:rPr>
          <w:spacing w:val="55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in via</w:t>
      </w:r>
      <w:r>
        <w:rPr>
          <w:u w:val="single"/>
        </w:rPr>
        <w:tab/>
      </w: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84AD2" w:rsidRDefault="00584AD2">
      <w:pPr>
        <w:pStyle w:val="BodyText"/>
        <w:spacing w:before="9"/>
        <w:rPr>
          <w:sz w:val="8"/>
        </w:rPr>
      </w:pPr>
    </w:p>
    <w:p w:rsidR="00584AD2" w:rsidRDefault="00584AD2">
      <w:pPr>
        <w:pStyle w:val="BodyText"/>
        <w:spacing w:before="60"/>
        <w:ind w:left="112"/>
      </w:pPr>
      <w:r>
        <w:t>è</w:t>
      </w:r>
      <w:r>
        <w:rPr>
          <w:spacing w:val="-3"/>
        </w:rPr>
        <w:t xml:space="preserve"> </w:t>
      </w:r>
      <w:r>
        <w:t>inserita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emancipazione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autonomia</w:t>
      </w:r>
      <w:r>
        <w:rPr>
          <w:spacing w:val="-3"/>
        </w:rPr>
        <w:t xml:space="preserve"> </w:t>
      </w:r>
      <w:r>
        <w:t>intrapreso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fuoriuscita</w:t>
      </w:r>
      <w:r>
        <w:rPr>
          <w:spacing w:val="-2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violenza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genere.</w:t>
      </w:r>
    </w:p>
    <w:p w:rsidR="00584AD2" w:rsidRDefault="00584AD2">
      <w:pPr>
        <w:pStyle w:val="BodyText"/>
      </w:pPr>
    </w:p>
    <w:p w:rsidR="00584AD2" w:rsidRDefault="00584AD2">
      <w:pPr>
        <w:pStyle w:val="BodyText"/>
      </w:pPr>
    </w:p>
    <w:p w:rsidR="00584AD2" w:rsidRDefault="00584AD2">
      <w:pPr>
        <w:pStyle w:val="BodyText"/>
        <w:spacing w:before="4"/>
        <w:rPr>
          <w:sz w:val="25"/>
        </w:rPr>
      </w:pPr>
      <w:r>
        <w:rPr>
          <w:noProof/>
          <w:lang w:eastAsia="it-IT"/>
        </w:rPr>
        <w:pict>
          <v:shape id="_x0000_s1026" style="position:absolute;margin-left:56.65pt;margin-top:17.85pt;width:224.5pt;height:.1pt;z-index:-251658240;mso-wrap-distance-left:0;mso-wrap-distance-right:0;mso-position-horizontal-relative:page" coordorigin="1133,357" coordsize="4490,0" path="m1133,357r4489,e" filled="f" strokeweight=".25317mm">
            <v:path arrowok="t"/>
            <w10:wrap type="topAndBottom" anchorx="page"/>
          </v:shape>
        </w:pict>
      </w:r>
    </w:p>
    <w:p w:rsidR="00584AD2" w:rsidRDefault="00584AD2">
      <w:pPr>
        <w:pStyle w:val="BodyText"/>
        <w:spacing w:before="1"/>
        <w:rPr>
          <w:sz w:val="9"/>
        </w:rPr>
      </w:pPr>
    </w:p>
    <w:p w:rsidR="00584AD2" w:rsidRDefault="00584AD2">
      <w:pPr>
        <w:pStyle w:val="BodyText"/>
        <w:spacing w:before="59"/>
        <w:ind w:left="1788"/>
      </w:pPr>
      <w:r>
        <w:t>(Luogo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Data)</w:t>
      </w:r>
    </w:p>
    <w:p w:rsidR="00584AD2" w:rsidRDefault="00584AD2">
      <w:pPr>
        <w:pStyle w:val="BodyText"/>
      </w:pPr>
    </w:p>
    <w:p w:rsidR="00584AD2" w:rsidRDefault="00584AD2">
      <w:pPr>
        <w:pStyle w:val="BodyText"/>
      </w:pPr>
    </w:p>
    <w:p w:rsidR="00584AD2" w:rsidRDefault="00584AD2">
      <w:pPr>
        <w:pStyle w:val="BodyText"/>
        <w:spacing w:before="6"/>
        <w:rPr>
          <w:sz w:val="27"/>
        </w:rPr>
      </w:pPr>
      <w:r>
        <w:rPr>
          <w:noProof/>
          <w:lang w:eastAsia="it-IT"/>
        </w:rPr>
        <w:pict>
          <v:shape id="_x0000_s1027" style="position:absolute;margin-left:56.65pt;margin-top:19.15pt;width:273.75pt;height:.1pt;z-index:-251657216;mso-wrap-distance-left:0;mso-wrap-distance-right:0;mso-position-horizontal-relative:page" coordorigin="1133,383" coordsize="5475,0" path="m1133,383r5475,e" filled="f" strokeweight=".25317mm">
            <v:path arrowok="t"/>
            <w10:wrap type="topAndBottom" anchorx="page"/>
          </v:shape>
        </w:pict>
      </w:r>
    </w:p>
    <w:p w:rsidR="00584AD2" w:rsidRDefault="00584AD2">
      <w:pPr>
        <w:pStyle w:val="BodyText"/>
        <w:spacing w:before="3"/>
        <w:rPr>
          <w:sz w:val="9"/>
        </w:rPr>
      </w:pPr>
    </w:p>
    <w:p w:rsidR="00584AD2" w:rsidRDefault="00584AD2">
      <w:pPr>
        <w:pStyle w:val="Heading1"/>
        <w:ind w:left="158"/>
      </w:pPr>
      <w:r>
        <w:t>IL</w:t>
      </w:r>
      <w:r>
        <w:rPr>
          <w:spacing w:val="-6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ANTIVIOLENZA</w:t>
      </w:r>
    </w:p>
    <w:p w:rsidR="00584AD2" w:rsidRDefault="00584AD2">
      <w:pPr>
        <w:pStyle w:val="BodyText"/>
        <w:rPr>
          <w:b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BodyText"/>
        <w:spacing w:before="5"/>
        <w:rPr>
          <w:b/>
          <w:sz w:val="16"/>
        </w:rPr>
      </w:pPr>
    </w:p>
    <w:p w:rsidR="00584AD2" w:rsidRDefault="00584AD2">
      <w:pPr>
        <w:pStyle w:val="ListParagraph"/>
        <w:numPr>
          <w:ilvl w:val="0"/>
          <w:numId w:val="3"/>
        </w:numPr>
        <w:tabs>
          <w:tab w:val="left" w:pos="474"/>
        </w:tabs>
        <w:ind w:hanging="362"/>
        <w:rPr>
          <w:b/>
          <w:sz w:val="20"/>
        </w:rPr>
      </w:pPr>
      <w:r>
        <w:rPr>
          <w:b/>
          <w:sz w:val="20"/>
        </w:rPr>
        <w:t>ATTESTAZIONE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BISOGNO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BISOGNO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STRAORDINARIO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URGENTE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SENSI</w:t>
      </w:r>
    </w:p>
    <w:p w:rsidR="00584AD2" w:rsidRDefault="00584AD2">
      <w:pPr>
        <w:pStyle w:val="Heading1"/>
        <w:spacing w:before="16"/>
      </w:pPr>
      <w:r>
        <w:t>DELL’ART.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DPCM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47,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445/2000)</w:t>
      </w:r>
    </w:p>
    <w:p w:rsidR="00584AD2" w:rsidRDefault="00584AD2">
      <w:pPr>
        <w:pStyle w:val="BodyText"/>
        <w:spacing w:before="9"/>
        <w:rPr>
          <w:b/>
          <w:sz w:val="14"/>
        </w:rPr>
      </w:pPr>
    </w:p>
    <w:p w:rsidR="00584AD2" w:rsidRDefault="00584AD2">
      <w:pPr>
        <w:pStyle w:val="BodyText"/>
        <w:ind w:right="42"/>
        <w:jc w:val="center"/>
      </w:pPr>
      <w:r>
        <w:t>(compilare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professionale)</w:t>
      </w:r>
    </w:p>
    <w:p w:rsidR="00584AD2" w:rsidRDefault="00584AD2">
      <w:pPr>
        <w:pStyle w:val="BodyText"/>
      </w:pPr>
    </w:p>
    <w:p w:rsidR="00584AD2" w:rsidRDefault="00584AD2">
      <w:pPr>
        <w:pStyle w:val="BodyText"/>
      </w:pPr>
    </w:p>
    <w:p w:rsidR="00584AD2" w:rsidRDefault="00584AD2">
      <w:pPr>
        <w:pStyle w:val="BodyText"/>
        <w:tabs>
          <w:tab w:val="left" w:pos="2758"/>
          <w:tab w:val="left" w:pos="5145"/>
          <w:tab w:val="left" w:pos="7370"/>
          <w:tab w:val="left" w:pos="8652"/>
        </w:tabs>
        <w:spacing w:before="144"/>
        <w:ind w:right="38"/>
        <w:jc w:val="center"/>
      </w:pPr>
      <w:r>
        <w:t>La</w:t>
      </w:r>
      <w:r>
        <w:rPr>
          <w:spacing w:val="7"/>
        </w:rPr>
        <w:t xml:space="preserve"> </w:t>
      </w:r>
      <w:r>
        <w:t>sig.ra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nata</w:t>
      </w:r>
      <w:r>
        <w:rPr>
          <w:spacing w:val="8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7"/>
        </w:rPr>
        <w:t xml:space="preserve"> </w:t>
      </w:r>
      <w:r>
        <w:t>in</w:t>
      </w:r>
    </w:p>
    <w:p w:rsidR="00584AD2" w:rsidRDefault="00584AD2">
      <w:pPr>
        <w:pStyle w:val="BodyText"/>
        <w:tabs>
          <w:tab w:val="left" w:pos="1405"/>
          <w:tab w:val="left" w:pos="4306"/>
          <w:tab w:val="left" w:pos="5496"/>
          <w:tab w:val="left" w:pos="5943"/>
          <w:tab w:val="left" w:pos="8615"/>
        </w:tabs>
        <w:spacing w:before="18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54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ab/>
        <w:t>tel/mail.</w:t>
      </w:r>
      <w:r>
        <w:rPr>
          <w:u w:val="single"/>
        </w:rPr>
        <w:tab/>
      </w:r>
      <w:r>
        <w:t>ha</w:t>
      </w:r>
      <w:r>
        <w:rPr>
          <w:spacing w:val="55"/>
        </w:rPr>
        <w:t xml:space="preserve"> </w:t>
      </w:r>
      <w:r>
        <w:t>chiesto</w:t>
      </w:r>
      <w:r>
        <w:rPr>
          <w:spacing w:val="51"/>
        </w:rPr>
        <w:t xml:space="preserve"> </w:t>
      </w:r>
      <w:r>
        <w:t>di</w:t>
      </w:r>
    </w:p>
    <w:p w:rsidR="00584AD2" w:rsidRDefault="00584AD2">
      <w:pPr>
        <w:pStyle w:val="BodyText"/>
        <w:spacing w:before="20" w:line="259" w:lineRule="auto"/>
        <w:ind w:left="112" w:right="152"/>
        <w:jc w:val="both"/>
      </w:pPr>
      <w:r>
        <w:t>accedere ai benefici previsti per “le donne vittime di violenza, sole o con figli minori, seguite dai centri antiviolenza</w:t>
      </w:r>
      <w:r>
        <w:rPr>
          <w:spacing w:val="1"/>
        </w:rPr>
        <w:t xml:space="preserve"> </w:t>
      </w:r>
      <w:r>
        <w:t>riconosciuti</w:t>
      </w:r>
      <w:r>
        <w:rPr>
          <w:spacing w:val="-4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regioni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fuoriuscita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violenza”,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favorirne</w:t>
      </w:r>
      <w:r>
        <w:rPr>
          <w:spacing w:val="-5"/>
        </w:rPr>
        <w:t xml:space="preserve"> </w:t>
      </w:r>
      <w:r>
        <w:t>l’indipendenza</w:t>
      </w:r>
      <w:r>
        <w:rPr>
          <w:spacing w:val="-43"/>
        </w:rPr>
        <w:t xml:space="preserve"> </w:t>
      </w:r>
      <w:r>
        <w:t>economica.</w:t>
      </w:r>
    </w:p>
    <w:p w:rsidR="00584AD2" w:rsidRDefault="00584AD2">
      <w:pPr>
        <w:pStyle w:val="Heading1"/>
        <w:spacing w:before="157"/>
        <w:ind w:left="0" w:right="136"/>
        <w:jc w:val="center"/>
      </w:pPr>
      <w:r>
        <w:t>PRESO</w:t>
      </w:r>
      <w:r>
        <w:rPr>
          <w:spacing w:val="-4"/>
        </w:rPr>
        <w:t xml:space="preserve"> </w:t>
      </w:r>
      <w:r>
        <w:t>ATTO</w:t>
      </w:r>
    </w:p>
    <w:p w:rsidR="00584AD2" w:rsidRDefault="00584AD2">
      <w:pPr>
        <w:pStyle w:val="BodyText"/>
        <w:spacing w:before="12"/>
        <w:rPr>
          <w:b/>
          <w:sz w:val="14"/>
        </w:rPr>
      </w:pPr>
    </w:p>
    <w:p w:rsidR="00584AD2" w:rsidRDefault="00584AD2">
      <w:pPr>
        <w:pStyle w:val="BodyText"/>
        <w:tabs>
          <w:tab w:val="left" w:pos="4951"/>
        </w:tabs>
        <w:spacing w:line="254" w:lineRule="auto"/>
        <w:ind w:left="112" w:right="152"/>
        <w:jc w:val="both"/>
      </w:pPr>
      <w:r>
        <w:t>Delle</w:t>
      </w:r>
      <w:r>
        <w:rPr>
          <w:spacing w:val="-4"/>
        </w:rPr>
        <w:t xml:space="preserve"> </w:t>
      </w:r>
      <w:r>
        <w:t>evidenze</w:t>
      </w:r>
      <w:r>
        <w:rPr>
          <w:spacing w:val="-3"/>
        </w:rPr>
        <w:t xml:space="preserve"> </w:t>
      </w:r>
      <w:r>
        <w:t>consultabili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autocertificato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domanda,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colloquio</w:t>
      </w:r>
      <w:r>
        <w:rPr>
          <w:spacing w:val="-1"/>
        </w:rPr>
        <w:t xml:space="preserve"> </w:t>
      </w:r>
      <w:r>
        <w:t>tenutosi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4AD2" w:rsidRDefault="00584AD2">
      <w:pPr>
        <w:pStyle w:val="ListParagraph"/>
        <w:numPr>
          <w:ilvl w:val="0"/>
          <w:numId w:val="2"/>
        </w:numPr>
        <w:tabs>
          <w:tab w:val="left" w:pos="414"/>
          <w:tab w:val="left" w:pos="3041"/>
        </w:tabs>
        <w:spacing w:before="39" w:line="256" w:lineRule="auto"/>
        <w:ind w:right="154" w:firstLine="0"/>
        <w:jc w:val="both"/>
        <w:rPr>
          <w:sz w:val="20"/>
        </w:rPr>
      </w:pPr>
      <w:r>
        <w:rPr>
          <w:sz w:val="20"/>
        </w:rPr>
        <w:t>Che il nucleo familiare della richiedente, è costituito da n.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componenti di cui minori 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, disabili 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ultrasessantacinquenni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84AD2" w:rsidRDefault="00584AD2">
      <w:pPr>
        <w:pStyle w:val="ListParagraph"/>
        <w:numPr>
          <w:ilvl w:val="0"/>
          <w:numId w:val="2"/>
        </w:numPr>
        <w:tabs>
          <w:tab w:val="left" w:pos="356"/>
        </w:tabs>
        <w:spacing w:before="164"/>
        <w:ind w:left="355" w:hanging="244"/>
        <w:jc w:val="both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richiedente:</w:t>
      </w:r>
    </w:p>
    <w:p w:rsidR="00584AD2" w:rsidRDefault="00584AD2">
      <w:pPr>
        <w:pStyle w:val="ListParagraph"/>
        <w:numPr>
          <w:ilvl w:val="1"/>
          <w:numId w:val="2"/>
        </w:numPr>
        <w:tabs>
          <w:tab w:val="left" w:pos="834"/>
        </w:tabs>
        <w:spacing w:before="178"/>
        <w:ind w:hanging="361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carico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Sociale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Professionale;</w:t>
      </w:r>
    </w:p>
    <w:p w:rsidR="00584AD2" w:rsidRDefault="00584AD2">
      <w:pPr>
        <w:pStyle w:val="ListParagraph"/>
        <w:numPr>
          <w:ilvl w:val="1"/>
          <w:numId w:val="2"/>
        </w:numPr>
        <w:tabs>
          <w:tab w:val="left" w:pos="834"/>
        </w:tabs>
        <w:spacing w:before="175"/>
        <w:ind w:hanging="361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Sociale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Professionale.</w:t>
      </w:r>
    </w:p>
    <w:p w:rsidR="00584AD2" w:rsidRDefault="00584AD2">
      <w:pPr>
        <w:pStyle w:val="BodyText"/>
        <w:spacing w:before="172"/>
        <w:ind w:left="112"/>
      </w:pP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cittadine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extracomunitario</w:t>
      </w:r>
      <w:r>
        <w:rPr>
          <w:spacing w:val="-2"/>
        </w:rPr>
        <w:t xml:space="preserve"> </w:t>
      </w:r>
      <w:r>
        <w:t>barrare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corrispondente:</w:t>
      </w:r>
    </w:p>
    <w:p w:rsidR="00584AD2" w:rsidRDefault="00584AD2">
      <w:pPr>
        <w:pStyle w:val="BodyText"/>
        <w:spacing w:before="9"/>
        <w:rPr>
          <w:sz w:val="14"/>
        </w:rPr>
      </w:pPr>
    </w:p>
    <w:p w:rsidR="00584AD2" w:rsidRDefault="00584AD2">
      <w:pPr>
        <w:pStyle w:val="BodyText"/>
        <w:ind w:left="473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possesso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permesso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soggiorno</w:t>
      </w:r>
      <w:r>
        <w:rPr>
          <w:spacing w:val="15"/>
        </w:rPr>
        <w:t xml:space="preserve"> </w:t>
      </w:r>
      <w:r>
        <w:t>UE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soggiornanti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lungo</w:t>
      </w:r>
      <w:r>
        <w:rPr>
          <w:spacing w:val="15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all’articolo</w:t>
      </w:r>
      <w:r>
        <w:rPr>
          <w:spacing w:val="16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decreto</w:t>
      </w:r>
    </w:p>
    <w:p w:rsidR="00584AD2" w:rsidRDefault="00584AD2">
      <w:pPr>
        <w:pStyle w:val="BodyText"/>
        <w:spacing w:before="12"/>
        <w:ind w:left="833"/>
      </w:pPr>
      <w:r>
        <w:t>legislativo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1998,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286;</w:t>
      </w:r>
    </w:p>
    <w:p w:rsidR="00584AD2" w:rsidRDefault="00584AD2">
      <w:pPr>
        <w:pStyle w:val="BodyText"/>
        <w:spacing w:before="12"/>
        <w:rPr>
          <w:sz w:val="14"/>
        </w:rPr>
      </w:pPr>
    </w:p>
    <w:p w:rsidR="00584AD2" w:rsidRDefault="00584AD2">
      <w:pPr>
        <w:pStyle w:val="ListParagraph"/>
        <w:numPr>
          <w:ilvl w:val="1"/>
          <w:numId w:val="2"/>
        </w:numPr>
        <w:tabs>
          <w:tab w:val="left" w:pos="834"/>
        </w:tabs>
        <w:ind w:hanging="361"/>
        <w:rPr>
          <w:sz w:val="20"/>
        </w:rPr>
      </w:pPr>
      <w:r>
        <w:rPr>
          <w:sz w:val="20"/>
        </w:rPr>
        <w:t>in</w:t>
      </w:r>
      <w:r>
        <w:rPr>
          <w:spacing w:val="33"/>
          <w:sz w:val="20"/>
        </w:rPr>
        <w:t xml:space="preserve"> </w:t>
      </w:r>
      <w:r>
        <w:rPr>
          <w:sz w:val="20"/>
        </w:rPr>
        <w:t>possesso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una</w:t>
      </w:r>
      <w:r>
        <w:rPr>
          <w:spacing w:val="33"/>
          <w:sz w:val="20"/>
        </w:rPr>
        <w:t xml:space="preserve"> </w:t>
      </w:r>
      <w:r>
        <w:rPr>
          <w:sz w:val="20"/>
        </w:rPr>
        <w:t>delle</w:t>
      </w:r>
      <w:r>
        <w:rPr>
          <w:spacing w:val="32"/>
          <w:sz w:val="20"/>
        </w:rPr>
        <w:t xml:space="preserve"> </w:t>
      </w:r>
      <w:r>
        <w:rPr>
          <w:sz w:val="20"/>
        </w:rPr>
        <w:t>carte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soggiorno</w:t>
      </w:r>
      <w:r>
        <w:rPr>
          <w:spacing w:val="33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familiari</w:t>
      </w:r>
      <w:r>
        <w:rPr>
          <w:spacing w:val="36"/>
          <w:sz w:val="20"/>
        </w:rPr>
        <w:t xml:space="preserve"> </w:t>
      </w:r>
      <w:r>
        <w:rPr>
          <w:sz w:val="20"/>
        </w:rPr>
        <w:t>extracomunitari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cittadini</w:t>
      </w:r>
      <w:r>
        <w:rPr>
          <w:spacing w:val="36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32"/>
          <w:sz w:val="20"/>
        </w:rPr>
        <w:t xml:space="preserve"> </w:t>
      </w:r>
      <w:r>
        <w:rPr>
          <w:sz w:val="20"/>
        </w:rPr>
        <w:t>europea</w:t>
      </w:r>
    </w:p>
    <w:p w:rsidR="00584AD2" w:rsidRDefault="00584AD2">
      <w:pPr>
        <w:pStyle w:val="BodyText"/>
        <w:spacing w:before="8"/>
        <w:ind w:left="833"/>
      </w:pPr>
      <w:r>
        <w:t>previste</w:t>
      </w:r>
      <w:r>
        <w:rPr>
          <w:spacing w:val="-3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17 del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febbraio</w:t>
      </w:r>
      <w:r>
        <w:rPr>
          <w:spacing w:val="-2"/>
        </w:rPr>
        <w:t xml:space="preserve"> </w:t>
      </w:r>
      <w:r>
        <w:t>2007,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30.</w:t>
      </w:r>
    </w:p>
    <w:p w:rsidR="00584AD2" w:rsidRDefault="00584AD2">
      <w:pPr>
        <w:pStyle w:val="BodyText"/>
        <w:rPr>
          <w:sz w:val="15"/>
        </w:rPr>
      </w:pPr>
    </w:p>
    <w:p w:rsidR="00584AD2" w:rsidRDefault="00584AD2">
      <w:pPr>
        <w:pStyle w:val="BodyText"/>
        <w:spacing w:line="256" w:lineRule="auto"/>
        <w:ind w:left="112" w:right="58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beneficio,</w:t>
      </w:r>
      <w:r>
        <w:rPr>
          <w:spacing w:val="4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cittadine</w:t>
      </w:r>
      <w:r>
        <w:rPr>
          <w:spacing w:val="2"/>
        </w:rPr>
        <w:t xml:space="preserve"> </w:t>
      </w:r>
      <w:r>
        <w:t>italiane</w:t>
      </w:r>
      <w:r>
        <w:rPr>
          <w:spacing w:val="1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equiparate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straniere</w:t>
      </w:r>
      <w:r>
        <w:rPr>
          <w:spacing w:val="1"/>
        </w:rPr>
        <w:t xml:space="preserve"> </w:t>
      </w:r>
      <w:r>
        <w:t>aventi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status</w:t>
      </w:r>
      <w:r>
        <w:rPr>
          <w:spacing w:val="3"/>
        </w:rPr>
        <w:t xml:space="preserve"> </w:t>
      </w:r>
      <w:r>
        <w:t>di rifugiate</w:t>
      </w:r>
      <w:r>
        <w:rPr>
          <w:spacing w:val="2"/>
        </w:rPr>
        <w:t xml:space="preserve"> </w:t>
      </w:r>
      <w:r>
        <w:t>politiche</w:t>
      </w:r>
      <w:r>
        <w:rPr>
          <w:spacing w:val="12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di protezione</w:t>
      </w:r>
      <w:r>
        <w:rPr>
          <w:spacing w:val="-1"/>
        </w:rPr>
        <w:t xml:space="preserve"> </w:t>
      </w:r>
      <w:r>
        <w:t>sussidiaria</w:t>
      </w:r>
      <w:r>
        <w:rPr>
          <w:spacing w:val="-1"/>
        </w:rPr>
        <w:t xml:space="preserve"> </w:t>
      </w:r>
      <w:r>
        <w:t>(art. 27</w:t>
      </w:r>
      <w:r>
        <w:rPr>
          <w:spacing w:val="-1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2007, n.</w:t>
      </w:r>
      <w:r>
        <w:rPr>
          <w:spacing w:val="-1"/>
        </w:rPr>
        <w:t xml:space="preserve"> </w:t>
      </w:r>
      <w:r>
        <w:t>251).</w:t>
      </w:r>
    </w:p>
    <w:p w:rsidR="00584AD2" w:rsidRDefault="00584AD2">
      <w:pPr>
        <w:pStyle w:val="ListParagraph"/>
        <w:numPr>
          <w:ilvl w:val="0"/>
          <w:numId w:val="2"/>
        </w:numPr>
        <w:tabs>
          <w:tab w:val="left" w:pos="356"/>
          <w:tab w:val="left" w:pos="4882"/>
          <w:tab w:val="left" w:pos="7546"/>
        </w:tabs>
        <w:spacing w:before="165" w:line="256" w:lineRule="auto"/>
        <w:ind w:right="150" w:firstLine="0"/>
        <w:jc w:val="both"/>
        <w:rPr>
          <w:sz w:val="20"/>
        </w:rPr>
      </w:pPr>
      <w:r>
        <w:rPr>
          <w:sz w:val="20"/>
        </w:rPr>
        <w:t>Che,</w:t>
      </w:r>
      <w:r>
        <w:rPr>
          <w:spacing w:val="1"/>
          <w:sz w:val="20"/>
        </w:rPr>
        <w:t xml:space="preserve"> </w:t>
      </w:r>
      <w:r>
        <w:rPr>
          <w:sz w:val="20"/>
        </w:rPr>
        <w:t>benché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 sia</w:t>
      </w:r>
      <w:r>
        <w:rPr>
          <w:spacing w:val="1"/>
          <w:sz w:val="20"/>
        </w:rPr>
        <w:t xml:space="preserve"> </w:t>
      </w:r>
      <w:r>
        <w:rPr>
          <w:sz w:val="20"/>
        </w:rPr>
        <w:t>percettore di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sostegno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(NASPI,</w:t>
      </w:r>
      <w:r>
        <w:rPr>
          <w:spacing w:val="1"/>
          <w:sz w:val="20"/>
        </w:rPr>
        <w:t xml:space="preserve"> </w:t>
      </w:r>
      <w:r>
        <w:rPr>
          <w:sz w:val="20"/>
        </w:rPr>
        <w:t>CASSA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INTEGRAZIONE,</w:t>
      </w:r>
      <w:r>
        <w:rPr>
          <w:spacing w:val="1"/>
          <w:sz w:val="20"/>
        </w:rPr>
        <w:t xml:space="preserve"> </w:t>
      </w:r>
      <w:r>
        <w:rPr>
          <w:sz w:val="20"/>
        </w:rPr>
        <w:t>PENSIONE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INVALIDITÀ,</w:t>
      </w:r>
      <w:r>
        <w:rPr>
          <w:spacing w:val="-9"/>
          <w:sz w:val="20"/>
        </w:rPr>
        <w:t xml:space="preserve"> </w:t>
      </w:r>
      <w:r>
        <w:rPr>
          <w:sz w:val="20"/>
        </w:rPr>
        <w:t>ALTRO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34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importo</w:t>
      </w:r>
      <w:r>
        <w:rPr>
          <w:spacing w:val="-6"/>
          <w:sz w:val="20"/>
        </w:rPr>
        <w:t xml:space="preserve"> </w:t>
      </w:r>
      <w:r>
        <w:rPr>
          <w:sz w:val="20"/>
        </w:rPr>
        <w:t>pari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mensili,</w:t>
      </w:r>
      <w:r>
        <w:rPr>
          <w:spacing w:val="-9"/>
          <w:sz w:val="20"/>
        </w:rPr>
        <w:t xml:space="preserve"> </w:t>
      </w:r>
      <w:r>
        <w:rPr>
          <w:sz w:val="20"/>
        </w:rPr>
        <w:t>sussiste</w:t>
      </w:r>
      <w:r>
        <w:rPr>
          <w:spacing w:val="-11"/>
          <w:sz w:val="20"/>
        </w:rPr>
        <w:t xml:space="preserve"> </w:t>
      </w:r>
      <w:r>
        <w:rPr>
          <w:sz w:val="20"/>
        </w:rPr>
        <w:t>comunque</w:t>
      </w:r>
      <w:r>
        <w:rPr>
          <w:spacing w:val="-43"/>
          <w:sz w:val="20"/>
        </w:rPr>
        <w:t xml:space="preserve"> </w:t>
      </w:r>
      <w:r>
        <w:rPr>
          <w:sz w:val="20"/>
        </w:rPr>
        <w:t>l’esigenza in relazione alla straordinaria ed urgente condizione di bisogno legata alla condizione di violenza nonché alla</w:t>
      </w:r>
      <w:r>
        <w:rPr>
          <w:spacing w:val="-43"/>
          <w:sz w:val="20"/>
        </w:rPr>
        <w:t xml:space="preserve"> </w:t>
      </w:r>
      <w:r>
        <w:rPr>
          <w:sz w:val="20"/>
        </w:rPr>
        <w:t>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temporanea di grave</w:t>
      </w:r>
      <w:r>
        <w:rPr>
          <w:spacing w:val="-1"/>
          <w:sz w:val="20"/>
        </w:rPr>
        <w:t xml:space="preserve"> </w:t>
      </w:r>
      <w:r>
        <w:rPr>
          <w:sz w:val="20"/>
        </w:rPr>
        <w:t>necessità.</w:t>
      </w:r>
    </w:p>
    <w:p w:rsidR="00584AD2" w:rsidRDefault="00584AD2">
      <w:pPr>
        <w:pStyle w:val="Heading1"/>
        <w:tabs>
          <w:tab w:val="left" w:pos="4170"/>
        </w:tabs>
        <w:spacing w:before="167"/>
        <w:ind w:left="112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84AD2" w:rsidRDefault="00584AD2">
      <w:pPr>
        <w:pStyle w:val="BodyText"/>
        <w:spacing w:before="9"/>
        <w:rPr>
          <w:b/>
          <w:sz w:val="9"/>
        </w:rPr>
      </w:pPr>
    </w:p>
    <w:p w:rsidR="00584AD2" w:rsidRDefault="00584AD2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ATTESTA</w:t>
      </w:r>
    </w:p>
    <w:p w:rsidR="00584AD2" w:rsidRDefault="00584AD2">
      <w:pPr>
        <w:pStyle w:val="BodyText"/>
        <w:spacing w:before="10"/>
        <w:rPr>
          <w:b/>
          <w:sz w:val="14"/>
        </w:rPr>
      </w:pPr>
    </w:p>
    <w:p w:rsidR="00584AD2" w:rsidRDefault="00584AD2">
      <w:pPr>
        <w:pStyle w:val="ListParagraph"/>
        <w:numPr>
          <w:ilvl w:val="0"/>
          <w:numId w:val="1"/>
        </w:numPr>
        <w:tabs>
          <w:tab w:val="left" w:pos="822"/>
        </w:tabs>
        <w:ind w:hanging="710"/>
        <w:rPr>
          <w:sz w:val="20"/>
        </w:rPr>
      </w:pP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BISOGNO</w:t>
      </w:r>
    </w:p>
    <w:p w:rsidR="00584AD2" w:rsidRDefault="00584AD2">
      <w:pPr>
        <w:pStyle w:val="ListParagraph"/>
        <w:numPr>
          <w:ilvl w:val="0"/>
          <w:numId w:val="1"/>
        </w:numPr>
        <w:tabs>
          <w:tab w:val="left" w:pos="822"/>
        </w:tabs>
        <w:spacing w:before="178"/>
        <w:ind w:hanging="710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BISOGNO STRAORDINARIO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URGENTE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DPCM</w:t>
      </w:r>
      <w:r>
        <w:rPr>
          <w:spacing w:val="-3"/>
          <w:sz w:val="20"/>
        </w:rPr>
        <w:t xml:space="preserve"> </w:t>
      </w:r>
      <w:r>
        <w:rPr>
          <w:sz w:val="20"/>
        </w:rPr>
        <w:t>20/12/2020)</w:t>
      </w:r>
    </w:p>
    <w:p w:rsidR="00584AD2" w:rsidRDefault="00584AD2">
      <w:pPr>
        <w:pStyle w:val="BodyText"/>
      </w:pPr>
    </w:p>
    <w:p w:rsidR="00584AD2" w:rsidRDefault="00584AD2">
      <w:pPr>
        <w:pStyle w:val="BodyText"/>
      </w:pPr>
    </w:p>
    <w:p w:rsidR="00584AD2" w:rsidRDefault="00584AD2">
      <w:pPr>
        <w:pStyle w:val="BodyText"/>
        <w:spacing w:before="8"/>
        <w:rPr>
          <w:sz w:val="23"/>
        </w:rPr>
      </w:pPr>
      <w:r>
        <w:rPr>
          <w:noProof/>
          <w:lang w:eastAsia="it-IT"/>
        </w:rPr>
        <w:pict>
          <v:shape id="_x0000_s1028" style="position:absolute;margin-left:56.65pt;margin-top:16.75pt;width:104.5pt;height:.1pt;z-index:-251656192;mso-wrap-distance-left:0;mso-wrap-distance-right:0;mso-position-horizontal-relative:page" coordorigin="1133,335" coordsize="2090,0" path="m1133,335r2089,e" filled="f" strokeweight=".22839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29" style="position:absolute;margin-left:410.7pt;margin-top:16.75pt;width:119.35pt;height:.1pt;z-index:-251655168;mso-wrap-distance-left:0;mso-wrap-distance-right:0;mso-position-horizontal-relative:page" coordorigin="8214,335" coordsize="2387,0" path="m8214,335r2387,e" filled="f" strokeweight=".22839mm">
            <v:path arrowok="t"/>
            <w10:wrap type="topAndBottom" anchorx="page"/>
          </v:shape>
        </w:pict>
      </w:r>
    </w:p>
    <w:p w:rsidR="00584AD2" w:rsidRDefault="00584AD2">
      <w:pPr>
        <w:pStyle w:val="BodyText"/>
        <w:rPr>
          <w:sz w:val="9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  <w:r>
        <w:rPr>
          <w:sz w:val="20"/>
        </w:rPr>
        <w:t>(Luogo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b/>
          <w:sz w:val="20"/>
        </w:rPr>
        <w:t>L’ASSISTENTE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SOCIALE </w:t>
      </w: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30" type="#_x0000_t75" style="position:absolute;left:0;text-align:left;margin-left:264pt;margin-top:-63pt;width:259.1pt;height:123.35pt;z-index:251662336;visibility:visible">
            <v:imagedata r:id="rId9" o:title=""/>
          </v:shape>
        </w:pict>
      </w: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Pr="003D5BF1" w:rsidRDefault="00584AD2" w:rsidP="003D5BF1">
      <w:pPr>
        <w:jc w:val="center"/>
        <w:rPr>
          <w:b/>
        </w:rPr>
      </w:pPr>
      <w:r w:rsidRPr="003D5BF1">
        <w:rPr>
          <w:b/>
        </w:rPr>
        <w:t>PAGINA DA CONSERVARE A CURA DELLA RICHIEDENTE IL REDDITO DI LIBERTÀ</w:t>
      </w:r>
    </w:p>
    <w:p w:rsidR="00584AD2" w:rsidRPr="003D5BF1" w:rsidRDefault="00584AD2" w:rsidP="003D5BF1">
      <w:pPr>
        <w:jc w:val="both"/>
      </w:pPr>
    </w:p>
    <w:p w:rsidR="00584AD2" w:rsidRPr="003D5BF1" w:rsidRDefault="00584AD2" w:rsidP="003D5BF1">
      <w:pPr>
        <w:jc w:val="both"/>
      </w:pPr>
    </w:p>
    <w:p w:rsidR="00584AD2" w:rsidRDefault="00584AD2" w:rsidP="003D5BF1">
      <w:pPr>
        <w:jc w:val="both"/>
      </w:pPr>
      <w:r w:rsidRPr="003D5BF1">
        <w:t>Cognome e nome del richiedente</w:t>
      </w:r>
      <w:r>
        <w:t xml:space="preserve">__________________________________________________________ </w:t>
      </w:r>
    </w:p>
    <w:p w:rsidR="00584AD2" w:rsidRPr="003D5BF1" w:rsidRDefault="00584AD2" w:rsidP="003D5BF1">
      <w:pPr>
        <w:jc w:val="both"/>
      </w:pPr>
      <w:r w:rsidRPr="003D5BF1">
        <w:t xml:space="preserve"> </w:t>
      </w:r>
    </w:p>
    <w:p w:rsidR="00584AD2" w:rsidRPr="003D5BF1" w:rsidRDefault="00584AD2" w:rsidP="003D5BF1">
      <w:pPr>
        <w:jc w:val="both"/>
      </w:pPr>
    </w:p>
    <w:p w:rsidR="00584AD2" w:rsidRPr="003D5BF1" w:rsidRDefault="00584AD2" w:rsidP="003D5BF1">
      <w:pPr>
        <w:jc w:val="both"/>
      </w:pPr>
    </w:p>
    <w:p w:rsidR="00584AD2" w:rsidRPr="00FB7F3D" w:rsidRDefault="00584AD2" w:rsidP="00FB7F3D">
      <w:pPr>
        <w:jc w:val="center"/>
        <w:rPr>
          <w:b/>
        </w:rPr>
      </w:pPr>
      <w:r w:rsidRPr="00FB7F3D">
        <w:rPr>
          <w:b/>
        </w:rPr>
        <w:t>COMUNICAZIONE DI AVVIO DEL PROCEDIMENTO AMMINISTRATIVO</w:t>
      </w:r>
    </w:p>
    <w:p w:rsidR="00584AD2" w:rsidRDefault="00584AD2" w:rsidP="003D5BF1">
      <w:pPr>
        <w:jc w:val="both"/>
      </w:pPr>
    </w:p>
    <w:p w:rsidR="00584AD2" w:rsidRPr="003D5BF1" w:rsidRDefault="00584AD2" w:rsidP="003D5BF1">
      <w:pPr>
        <w:jc w:val="both"/>
      </w:pPr>
      <w:r w:rsidRPr="003D5BF1">
        <w:t>Ai sensi e per gli effetti degli artt. 7 e 8 della L. 241/1990 (e successive modifiche ed integrazioni), la presente costituisce comunicazione di avvio del procedimento.</w:t>
      </w:r>
    </w:p>
    <w:p w:rsidR="00584AD2" w:rsidRPr="003D5BF1" w:rsidRDefault="00584AD2" w:rsidP="003D5BF1">
      <w:pPr>
        <w:jc w:val="both"/>
      </w:pPr>
      <w:r w:rsidRPr="003D5BF1">
        <w:t>A tal fine, si comunica che:</w:t>
      </w:r>
    </w:p>
    <w:p w:rsidR="00584AD2" w:rsidRDefault="00584AD2" w:rsidP="00FB7F3D">
      <w:pPr>
        <w:pStyle w:val="Footer"/>
        <w:jc w:val="both"/>
        <w:rPr>
          <w:rFonts w:cs="Arial"/>
          <w:bCs/>
        </w:rPr>
      </w:pPr>
      <w:r w:rsidRPr="003D5BF1">
        <w:t xml:space="preserve">Il Servizio competente per il procedimento in oggetto è </w:t>
      </w:r>
      <w:r w:rsidRPr="00FB7F3D">
        <w:t>l’</w:t>
      </w:r>
      <w:r>
        <w:t>U</w:t>
      </w:r>
      <w:r>
        <w:rPr>
          <w:rFonts w:cs="Arial"/>
          <w:bCs/>
        </w:rPr>
        <w:t xml:space="preserve">fficio Programmazione e Gestione Servizi Sociali Coordinamento d'ambito; domicilio digitale </w:t>
      </w:r>
      <w:hyperlink r:id="rId10" w:history="1">
        <w:r w:rsidRPr="00B83C28">
          <w:rPr>
            <w:rStyle w:val="Hyperlink"/>
            <w:rFonts w:cs="Arial"/>
            <w:bCs/>
          </w:rPr>
          <w:t>protocollo@pec.leterredellamarcasenone.it</w:t>
        </w:r>
      </w:hyperlink>
      <w:r>
        <w:rPr>
          <w:rFonts w:cs="Arial"/>
          <w:bCs/>
        </w:rPr>
        <w:t>.</w:t>
      </w:r>
    </w:p>
    <w:p w:rsidR="00584AD2" w:rsidRPr="00FB7F3D" w:rsidRDefault="00584AD2" w:rsidP="00FB7F3D">
      <w:pPr>
        <w:pStyle w:val="Footer"/>
        <w:jc w:val="both"/>
        <w:rPr>
          <w:rFonts w:cs="Arial"/>
        </w:rPr>
      </w:pPr>
    </w:p>
    <w:p w:rsidR="00584AD2" w:rsidRPr="000C59A9" w:rsidRDefault="00584AD2" w:rsidP="000C59A9">
      <w:pPr>
        <w:adjustRightInd w:val="0"/>
        <w:jc w:val="both"/>
        <w:rPr>
          <w:color w:val="000000"/>
          <w:lang w:eastAsia="it-IT"/>
        </w:rPr>
      </w:pPr>
      <w:r w:rsidRPr="000C59A9">
        <w:rPr>
          <w:color w:val="000000"/>
          <w:lang w:eastAsia="it-IT"/>
        </w:rPr>
        <w:t xml:space="preserve">Il Responsabile del Procedimento è  il  Responsabile dell’Ufficio Programmazione e Gestione Servizi Sociali Coordinamento d’Ambito, Giuseppina Campolucci - Piazza Roma 23 – Comune di Trecastelli – Municipalità di Monterado - email: </w:t>
      </w:r>
      <w:hyperlink r:id="rId11" w:history="1">
        <w:r w:rsidRPr="000C59A9">
          <w:rPr>
            <w:rStyle w:val="Hyperlink"/>
            <w:lang w:eastAsia="it-IT"/>
          </w:rPr>
          <w:t>g.campolucci@leterredellamarcasenone.it</w:t>
        </w:r>
      </w:hyperlink>
      <w:r w:rsidRPr="000C59A9">
        <w:rPr>
          <w:color w:val="000000"/>
          <w:lang w:eastAsia="it-IT"/>
        </w:rPr>
        <w:t>.</w:t>
      </w:r>
    </w:p>
    <w:p w:rsidR="00584AD2" w:rsidRDefault="00584AD2" w:rsidP="003D5BF1">
      <w:pPr>
        <w:jc w:val="both"/>
      </w:pPr>
    </w:p>
    <w:p w:rsidR="00584AD2" w:rsidRPr="003D5BF1" w:rsidRDefault="00584AD2" w:rsidP="003D5BF1">
      <w:pPr>
        <w:jc w:val="both"/>
      </w:pPr>
      <w:r w:rsidRPr="003D5BF1">
        <w:t>Al termine dell’istruttoria Le verrà inviata comunicazione relativa all’esito del procedimento.</w:t>
      </w:r>
    </w:p>
    <w:p w:rsidR="00584AD2" w:rsidRDefault="00584AD2" w:rsidP="00685969">
      <w:pPr>
        <w:jc w:val="both"/>
        <w:rPr>
          <w:b/>
          <w:color w:val="800000"/>
          <w:sz w:val="24"/>
          <w:szCs w:val="24"/>
          <w:lang w:eastAsia="it-IT"/>
        </w:rPr>
      </w:pPr>
    </w:p>
    <w:p w:rsidR="00584AD2" w:rsidRDefault="00584AD2" w:rsidP="00685969">
      <w:pPr>
        <w:jc w:val="both"/>
        <w:rPr>
          <w:b/>
          <w:color w:val="800000"/>
          <w:sz w:val="24"/>
          <w:szCs w:val="24"/>
          <w:lang w:eastAsia="it-IT"/>
        </w:rPr>
      </w:pPr>
    </w:p>
    <w:p w:rsidR="00584AD2" w:rsidRDefault="00584AD2" w:rsidP="00685969">
      <w:pPr>
        <w:jc w:val="both"/>
        <w:rPr>
          <w:b/>
          <w:color w:val="800000"/>
          <w:sz w:val="24"/>
          <w:szCs w:val="24"/>
          <w:lang w:eastAsia="it-IT"/>
        </w:rPr>
      </w:pPr>
    </w:p>
    <w:p w:rsidR="00584AD2" w:rsidRPr="000C59A9" w:rsidRDefault="00584AD2" w:rsidP="00685969">
      <w:pPr>
        <w:jc w:val="both"/>
        <w:rPr>
          <w:b/>
          <w:lang w:eastAsia="it-IT"/>
        </w:rPr>
      </w:pPr>
      <w:r w:rsidRPr="000C59A9">
        <w:rPr>
          <w:b/>
          <w:lang w:eastAsia="it-IT"/>
        </w:rPr>
        <w:t>Informativa sul trattamento dei dati personali ai sensi del Regolamento (UE) 2016/679</w:t>
      </w:r>
    </w:p>
    <w:p w:rsidR="00584AD2" w:rsidRPr="000C59A9" w:rsidRDefault="00584AD2" w:rsidP="00685969">
      <w:pPr>
        <w:pStyle w:val="ListParagraph"/>
        <w:tabs>
          <w:tab w:val="left" w:pos="377"/>
        </w:tabs>
        <w:spacing w:before="2" w:line="244" w:lineRule="auto"/>
        <w:ind w:left="0" w:right="194" w:firstLine="0"/>
        <w:jc w:val="both"/>
      </w:pPr>
      <w:r w:rsidRPr="000C59A9">
        <w:t>In relazione ai dati personali trattati da parte dell’Unione dei Comuni Le Terre della Marca Senone, per la gestione della procedura, ai</w:t>
      </w:r>
      <w:r w:rsidRPr="000C59A9">
        <w:rPr>
          <w:spacing w:val="1"/>
        </w:rPr>
        <w:t xml:space="preserve"> </w:t>
      </w:r>
      <w:r w:rsidRPr="000C59A9">
        <w:t>sensi del</w:t>
      </w:r>
      <w:r w:rsidRPr="000C59A9">
        <w:rPr>
          <w:spacing w:val="1"/>
        </w:rPr>
        <w:t xml:space="preserve"> </w:t>
      </w:r>
      <w:r w:rsidRPr="000C59A9">
        <w:t>G.D.P.R. 2016/679,</w:t>
      </w:r>
      <w:r w:rsidRPr="000C59A9">
        <w:rPr>
          <w:spacing w:val="4"/>
        </w:rPr>
        <w:t xml:space="preserve"> </w:t>
      </w:r>
      <w:r w:rsidRPr="000C59A9">
        <w:t>nonché ai</w:t>
      </w:r>
      <w:r w:rsidRPr="000C59A9">
        <w:rPr>
          <w:spacing w:val="1"/>
        </w:rPr>
        <w:t xml:space="preserve"> </w:t>
      </w:r>
      <w:r w:rsidRPr="000C59A9">
        <w:t>sensi</w:t>
      </w:r>
      <w:r w:rsidRPr="000C59A9">
        <w:rPr>
          <w:spacing w:val="-1"/>
        </w:rPr>
        <w:t xml:space="preserve"> </w:t>
      </w:r>
      <w:r w:rsidRPr="000C59A9">
        <w:t>del D.Lgs. 196/2003</w:t>
      </w:r>
      <w:r w:rsidRPr="000C59A9">
        <w:rPr>
          <w:spacing w:val="1"/>
        </w:rPr>
        <w:t xml:space="preserve"> </w:t>
      </w:r>
      <w:r w:rsidRPr="000C59A9">
        <w:t>e s.m.i.</w:t>
      </w:r>
      <w:r w:rsidRPr="000C59A9">
        <w:rPr>
          <w:spacing w:val="4"/>
        </w:rPr>
        <w:t xml:space="preserve"> </w:t>
      </w:r>
      <w:r w:rsidRPr="000C59A9">
        <w:t>si</w:t>
      </w:r>
      <w:r w:rsidRPr="000C59A9">
        <w:rPr>
          <w:spacing w:val="1"/>
        </w:rPr>
        <w:t xml:space="preserve"> </w:t>
      </w:r>
      <w:r w:rsidRPr="000C59A9">
        <w:t>evidenzia che:</w:t>
      </w:r>
    </w:p>
    <w:p w:rsidR="00584AD2" w:rsidRPr="000C59A9" w:rsidRDefault="00584AD2" w:rsidP="00685969">
      <w:pPr>
        <w:pStyle w:val="Footer"/>
        <w:tabs>
          <w:tab w:val="clear" w:pos="4819"/>
        </w:tabs>
        <w:jc w:val="both"/>
        <w:rPr>
          <w:rFonts w:cs="Arial"/>
        </w:rPr>
      </w:pPr>
      <w:r w:rsidRPr="000C59A9">
        <w:t>il titolare del trattamento dei dati è l’Unione dei Comuni Le Terre della Marca Senone, con sede in Piazza Roma 23, Trecastelli – Municipalità di Monterado, nella</w:t>
      </w:r>
      <w:r w:rsidRPr="000C59A9">
        <w:rPr>
          <w:spacing w:val="1"/>
        </w:rPr>
        <w:t xml:space="preserve"> </w:t>
      </w:r>
      <w:r w:rsidRPr="000C59A9">
        <w:t>persona</w:t>
      </w:r>
      <w:r w:rsidRPr="000C59A9">
        <w:rPr>
          <w:spacing w:val="1"/>
        </w:rPr>
        <w:t xml:space="preserve"> </w:t>
      </w:r>
      <w:r w:rsidRPr="000C59A9">
        <w:t>del</w:t>
      </w:r>
      <w:r w:rsidRPr="000C59A9">
        <w:rPr>
          <w:spacing w:val="1"/>
        </w:rPr>
        <w:t xml:space="preserve"> Dirigente Area S</w:t>
      </w:r>
      <w:r w:rsidRPr="000C59A9">
        <w:rPr>
          <w:rFonts w:cs="Arial"/>
        </w:rPr>
        <w:t xml:space="preserve">ervizi Sociali e Ambito Territoriale  Sociale n.8 – pec </w:t>
      </w:r>
      <w:hyperlink r:id="rId12" w:history="1">
        <w:r w:rsidRPr="000C59A9">
          <w:rPr>
            <w:rStyle w:val="Hyperlink"/>
            <w:rFonts w:cs="Arial"/>
          </w:rPr>
          <w:t>protocollo@pec.leterredellamarcasenone.it</w:t>
        </w:r>
      </w:hyperlink>
      <w:r w:rsidRPr="000C59A9">
        <w:rPr>
          <w:rFonts w:cs="Arial"/>
        </w:rPr>
        <w:t>.</w:t>
      </w:r>
    </w:p>
    <w:p w:rsidR="00584AD2" w:rsidRPr="000C59A9" w:rsidRDefault="00584AD2" w:rsidP="00685969">
      <w:pPr>
        <w:pStyle w:val="ListParagraph"/>
        <w:tabs>
          <w:tab w:val="left" w:pos="377"/>
        </w:tabs>
        <w:spacing w:line="244" w:lineRule="auto"/>
        <w:ind w:left="0" w:right="192" w:firstLine="0"/>
        <w:jc w:val="both"/>
      </w:pPr>
      <w:r w:rsidRPr="000C59A9">
        <w:t>L’Unione dei Comuni si può avvalere, per il trattamento dei dati, di soggetti terzi sulla</w:t>
      </w:r>
      <w:r w:rsidRPr="000C59A9">
        <w:rPr>
          <w:spacing w:val="5"/>
        </w:rPr>
        <w:t xml:space="preserve"> </w:t>
      </w:r>
      <w:r w:rsidRPr="000C59A9">
        <w:t>base</w:t>
      </w:r>
      <w:r w:rsidRPr="000C59A9">
        <w:rPr>
          <w:spacing w:val="2"/>
        </w:rPr>
        <w:t xml:space="preserve"> </w:t>
      </w:r>
      <w:r w:rsidRPr="000C59A9">
        <w:t>di</w:t>
      </w:r>
      <w:r w:rsidRPr="000C59A9">
        <w:rPr>
          <w:spacing w:val="1"/>
        </w:rPr>
        <w:t xml:space="preserve"> </w:t>
      </w:r>
      <w:r w:rsidRPr="000C59A9">
        <w:t>un</w:t>
      </w:r>
      <w:r w:rsidRPr="000C59A9">
        <w:rPr>
          <w:spacing w:val="1"/>
        </w:rPr>
        <w:t xml:space="preserve"> </w:t>
      </w:r>
      <w:r w:rsidRPr="000C59A9">
        <w:t>contratto</w:t>
      </w:r>
      <w:r w:rsidRPr="000C59A9">
        <w:rPr>
          <w:spacing w:val="5"/>
        </w:rPr>
        <w:t xml:space="preserve"> </w:t>
      </w:r>
      <w:r w:rsidRPr="000C59A9">
        <w:t>o</w:t>
      </w:r>
      <w:r w:rsidRPr="000C59A9">
        <w:rPr>
          <w:spacing w:val="-4"/>
        </w:rPr>
        <w:t xml:space="preserve"> </w:t>
      </w:r>
      <w:r w:rsidRPr="000C59A9">
        <w:t>altro</w:t>
      </w:r>
      <w:r w:rsidRPr="000C59A9">
        <w:rPr>
          <w:spacing w:val="1"/>
        </w:rPr>
        <w:t xml:space="preserve"> </w:t>
      </w:r>
      <w:r w:rsidRPr="000C59A9">
        <w:t>atto</w:t>
      </w:r>
      <w:r w:rsidRPr="000C59A9">
        <w:rPr>
          <w:spacing w:val="-1"/>
        </w:rPr>
        <w:t xml:space="preserve"> </w:t>
      </w:r>
      <w:r w:rsidRPr="000C59A9">
        <w:t>giuridico.</w:t>
      </w:r>
    </w:p>
    <w:p w:rsidR="00584AD2" w:rsidRPr="00C25014" w:rsidRDefault="00584AD2" w:rsidP="00685969">
      <w:pPr>
        <w:spacing w:line="244" w:lineRule="auto"/>
        <w:jc w:val="both"/>
        <w:rPr>
          <w:color w:val="000000"/>
          <w:sz w:val="24"/>
          <w:szCs w:val="24"/>
          <w:lang w:eastAsia="it-IT"/>
        </w:rPr>
      </w:pPr>
      <w:r>
        <w:t xml:space="preserve"> </w:t>
      </w: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Default="00584AD2">
      <w:pPr>
        <w:tabs>
          <w:tab w:val="left" w:pos="7330"/>
        </w:tabs>
        <w:spacing w:before="59"/>
        <w:ind w:left="112"/>
        <w:rPr>
          <w:b/>
          <w:sz w:val="20"/>
        </w:rPr>
      </w:pPr>
    </w:p>
    <w:p w:rsidR="00584AD2" w:rsidRPr="003D5BF1" w:rsidRDefault="00584AD2" w:rsidP="00685969">
      <w:pPr>
        <w:pStyle w:val="Footer"/>
        <w:tabs>
          <w:tab w:val="clear" w:pos="4819"/>
        </w:tabs>
        <w:ind w:right="2834"/>
        <w:jc w:val="center"/>
        <w:rPr>
          <w:rFonts w:ascii="Arial" w:hAnsi="Arial" w:cs="Arial"/>
          <w:b/>
          <w:color w:val="262626"/>
          <w:sz w:val="18"/>
          <w:szCs w:val="18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1" type="#_x0000_t202" style="position:absolute;left:0;text-align:left;margin-left:335.5pt;margin-top:5.55pt;width:231.25pt;height:5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" filled="f" stroked="f" strokeweight=".5pt">
            <v:textbox>
              <w:txbxContent>
                <w:p w:rsidR="00584AD2" w:rsidRPr="00685969" w:rsidRDefault="00584AD2" w:rsidP="00685969">
                  <w:pPr>
                    <w:pStyle w:val="Footer"/>
                    <w:rPr>
                      <w:rFonts w:ascii="Arial" w:hAnsi="Arial" w:cs="Arial"/>
                      <w:b/>
                      <w:bCs/>
                      <w:color w:val="B2292E"/>
                      <w:sz w:val="20"/>
                      <w:szCs w:val="20"/>
                    </w:rPr>
                  </w:pPr>
                  <w:bookmarkStart w:id="0" w:name="_GoBack"/>
                  <w:r w:rsidRPr="00685969">
                    <w:rPr>
                      <w:rFonts w:ascii="Arial" w:hAnsi="Arial" w:cs="Arial"/>
                      <w:b/>
                      <w:bCs/>
                      <w:color w:val="B2292E"/>
                      <w:sz w:val="20"/>
                      <w:szCs w:val="20"/>
                    </w:rPr>
                    <w:t xml:space="preserve">UFFICIO PROGRAMMAZIONE </w:t>
                  </w:r>
                </w:p>
                <w:p w:rsidR="00584AD2" w:rsidRPr="00685969" w:rsidRDefault="00584AD2" w:rsidP="00685969">
                  <w:pPr>
                    <w:pStyle w:val="Footer"/>
                    <w:rPr>
                      <w:rFonts w:ascii="Arial" w:hAnsi="Arial" w:cs="Arial"/>
                      <w:b/>
                      <w:bCs/>
                      <w:color w:val="B2292E"/>
                      <w:sz w:val="20"/>
                      <w:szCs w:val="20"/>
                    </w:rPr>
                  </w:pPr>
                  <w:r w:rsidRPr="00685969">
                    <w:rPr>
                      <w:rFonts w:ascii="Arial" w:hAnsi="Arial" w:cs="Arial"/>
                      <w:b/>
                      <w:bCs/>
                      <w:color w:val="B2292E"/>
                      <w:sz w:val="20"/>
                      <w:szCs w:val="20"/>
                    </w:rPr>
                    <w:t xml:space="preserve">E GESTIONE SERVIZI SOCIALI </w:t>
                  </w:r>
                </w:p>
                <w:p w:rsidR="00584AD2" w:rsidRPr="00685969" w:rsidRDefault="00584AD2" w:rsidP="00685969">
                  <w:pPr>
                    <w:pStyle w:val="Footer"/>
                    <w:rPr>
                      <w:rFonts w:ascii="Arial" w:hAnsi="Arial" w:cs="Arial"/>
                      <w:b/>
                      <w:color w:val="B2292E"/>
                      <w:sz w:val="20"/>
                      <w:szCs w:val="20"/>
                    </w:rPr>
                  </w:pPr>
                  <w:r w:rsidRPr="00685969">
                    <w:rPr>
                      <w:rFonts w:ascii="Arial" w:hAnsi="Arial" w:cs="Arial"/>
                      <w:b/>
                      <w:bCs/>
                      <w:color w:val="B2292E"/>
                      <w:sz w:val="20"/>
                      <w:szCs w:val="20"/>
                    </w:rPr>
                    <w:t xml:space="preserve">COORDINAMENTO D'AMBITO </w:t>
                  </w:r>
                </w:p>
                <w:p w:rsidR="00584AD2" w:rsidRPr="004753C5" w:rsidRDefault="00584AD2" w:rsidP="00685969">
                  <w:pPr>
                    <w:pStyle w:val="Footer"/>
                    <w:tabs>
                      <w:tab w:val="clear" w:pos="4819"/>
                    </w:tabs>
                    <w:rPr>
                      <w:rFonts w:ascii="Arial" w:hAnsi="Arial" w:cs="Arial"/>
                      <w:b/>
                      <w:color w:val="B2292E"/>
                    </w:rPr>
                  </w:pPr>
                </w:p>
                <w:p w:rsidR="00584AD2" w:rsidRPr="004753C5" w:rsidRDefault="00584AD2" w:rsidP="00685969">
                  <w:pPr>
                    <w:pStyle w:val="Footer"/>
                    <w:tabs>
                      <w:tab w:val="clear" w:pos="4819"/>
                    </w:tabs>
                    <w:rPr>
                      <w:rFonts w:ascii="Arial" w:hAnsi="Arial" w:cs="Arial"/>
                      <w:b/>
                      <w:color w:val="B2292E"/>
                    </w:rPr>
                  </w:pPr>
                </w:p>
                <w:bookmarkEnd w:id="0"/>
                <w:p w:rsidR="00584AD2" w:rsidRPr="004753C5" w:rsidRDefault="00584AD2" w:rsidP="00685969">
                  <w:pPr>
                    <w:pStyle w:val="Footer"/>
                    <w:tabs>
                      <w:tab w:val="clear" w:pos="4819"/>
                    </w:tabs>
                    <w:rPr>
                      <w:rFonts w:ascii="Arial" w:hAnsi="Arial" w:cs="Arial"/>
                      <w:b/>
                      <w:color w:val="B2292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color w:val="262626"/>
          <w:sz w:val="18"/>
          <w:szCs w:val="18"/>
        </w:rPr>
        <w:t xml:space="preserve">                                                              </w:t>
      </w:r>
      <w:r w:rsidRPr="003D5BF1">
        <w:rPr>
          <w:rFonts w:ascii="Arial" w:hAnsi="Arial" w:cs="Arial"/>
          <w:b/>
          <w:color w:val="262626"/>
          <w:sz w:val="18"/>
          <w:szCs w:val="18"/>
        </w:rPr>
        <w:t>Sede legale ed amministrativa</w:t>
      </w:r>
    </w:p>
    <w:p w:rsidR="00584AD2" w:rsidRPr="003D5BF1" w:rsidRDefault="00584AD2" w:rsidP="003D5BF1">
      <w:pPr>
        <w:pStyle w:val="Footer"/>
        <w:tabs>
          <w:tab w:val="clear" w:pos="4819"/>
        </w:tabs>
        <w:ind w:right="2834"/>
        <w:rPr>
          <w:rFonts w:ascii="Arial" w:hAnsi="Arial" w:cs="Arial"/>
          <w:color w:val="262626"/>
          <w:sz w:val="18"/>
          <w:szCs w:val="18"/>
        </w:rPr>
      </w:pPr>
      <w:r w:rsidRPr="003D5BF1">
        <w:rPr>
          <w:rFonts w:ascii="Arial" w:hAnsi="Arial" w:cs="Arial"/>
          <w:color w:val="262626"/>
          <w:sz w:val="18"/>
          <w:szCs w:val="18"/>
        </w:rPr>
        <w:t>Piazza Roma, 8 - 60019 - Comune di Senigallia (An) - P.IVA, C.F. 02788480420</w:t>
      </w:r>
    </w:p>
    <w:p w:rsidR="00584AD2" w:rsidRPr="003D5BF1" w:rsidRDefault="00584AD2" w:rsidP="003D5BF1">
      <w:pPr>
        <w:pStyle w:val="Footer"/>
        <w:tabs>
          <w:tab w:val="clear" w:pos="4819"/>
        </w:tabs>
        <w:spacing w:line="360" w:lineRule="auto"/>
        <w:ind w:right="2834"/>
        <w:rPr>
          <w:rFonts w:ascii="Arial" w:hAnsi="Arial" w:cs="Arial"/>
          <w:color w:val="262626"/>
          <w:sz w:val="18"/>
          <w:szCs w:val="18"/>
        </w:rPr>
      </w:pPr>
      <w:r w:rsidRPr="003D5BF1">
        <w:rPr>
          <w:rStyle w:val="Hyperlink"/>
          <w:rFonts w:ascii="Arial" w:hAnsi="Arial" w:cs="Arial"/>
          <w:sz w:val="18"/>
          <w:szCs w:val="18"/>
          <w:u w:val="none"/>
        </w:rPr>
        <w:t xml:space="preserve">    </w:t>
      </w:r>
      <w:r w:rsidRPr="003D5BF1">
        <w:rPr>
          <w:rStyle w:val="Hyperlink"/>
          <w:rFonts w:ascii="Arial" w:hAnsi="Arial" w:cs="Arial"/>
          <w:sz w:val="18"/>
          <w:szCs w:val="18"/>
        </w:rPr>
        <w:t>protocollo@pec.leterredellamarcasenone.it</w:t>
      </w:r>
      <w:r w:rsidRPr="003D5BF1">
        <w:rPr>
          <w:rFonts w:ascii="Arial" w:hAnsi="Arial" w:cs="Arial"/>
          <w:color w:val="262626"/>
          <w:sz w:val="18"/>
          <w:szCs w:val="18"/>
        </w:rPr>
        <w:t xml:space="preserve"> - </w:t>
      </w:r>
      <w:hyperlink r:id="rId13" w:history="1">
        <w:r w:rsidRPr="003D5BF1">
          <w:rPr>
            <w:rStyle w:val="Hyperlink"/>
            <w:rFonts w:ascii="Arial" w:hAnsi="Arial" w:cs="Arial"/>
            <w:sz w:val="18"/>
            <w:szCs w:val="18"/>
          </w:rPr>
          <w:t>info@leterredellamarcasenone.it</w:t>
        </w:r>
      </w:hyperlink>
    </w:p>
    <w:p w:rsidR="00584AD2" w:rsidRPr="003D5BF1" w:rsidRDefault="00584AD2" w:rsidP="003D5BF1">
      <w:pPr>
        <w:pStyle w:val="Footer"/>
        <w:tabs>
          <w:tab w:val="clear" w:pos="4819"/>
        </w:tabs>
        <w:ind w:right="2834"/>
        <w:rPr>
          <w:rFonts w:ascii="Arial" w:hAnsi="Arial" w:cs="Arial"/>
          <w:b/>
          <w:color w:val="262626"/>
          <w:sz w:val="18"/>
          <w:szCs w:val="18"/>
        </w:rPr>
      </w:pPr>
      <w:r w:rsidRPr="003D5BF1">
        <w:rPr>
          <w:rFonts w:ascii="Arial" w:hAnsi="Arial" w:cs="Arial"/>
          <w:b/>
          <w:color w:val="262626"/>
          <w:sz w:val="18"/>
          <w:szCs w:val="18"/>
        </w:rPr>
        <w:t xml:space="preserve">                                Sede Area Servizi Sociali e Ambito Territoriale Sociale 8</w:t>
      </w:r>
    </w:p>
    <w:p w:rsidR="00584AD2" w:rsidRDefault="00584AD2" w:rsidP="003D5BF1">
      <w:pPr>
        <w:pStyle w:val="Footer"/>
        <w:tabs>
          <w:tab w:val="clear" w:pos="4819"/>
        </w:tabs>
        <w:ind w:right="2834"/>
        <w:jc w:val="center"/>
        <w:rPr>
          <w:b/>
          <w:sz w:val="20"/>
        </w:rPr>
      </w:pPr>
      <w:r w:rsidRPr="003D5BF1">
        <w:t xml:space="preserve">Piazza Roma, 23 - 60012 - Comune di Trecastelli (An) - Tel. 071 795951    </w:t>
      </w:r>
    </w:p>
    <w:sectPr w:rsidR="00584AD2" w:rsidSect="003D5BF1">
      <w:footerReference w:type="default" r:id="rId14"/>
      <w:pgSz w:w="11910" w:h="16840" w:code="9"/>
      <w:pgMar w:top="1361" w:right="981" w:bottom="28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D2" w:rsidRDefault="00584AD2">
      <w:r>
        <w:separator/>
      </w:r>
    </w:p>
  </w:endnote>
  <w:endnote w:type="continuationSeparator" w:id="0">
    <w:p w:rsidR="00584AD2" w:rsidRDefault="0058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D2" w:rsidRPr="00DC277B" w:rsidRDefault="00584AD2">
    <w:pPr>
      <w:pStyle w:val="Footer"/>
      <w:rPr>
        <w:sz w:val="16"/>
        <w:szCs w:val="16"/>
      </w:rPr>
    </w:pPr>
    <w:r w:rsidRPr="00DC277B">
      <w:rPr>
        <w:sz w:val="16"/>
        <w:szCs w:val="16"/>
      </w:rPr>
      <w:t xml:space="preserve">Pagina </w:t>
    </w:r>
    <w:r w:rsidRPr="00DC277B">
      <w:rPr>
        <w:sz w:val="16"/>
        <w:szCs w:val="16"/>
      </w:rPr>
      <w:fldChar w:fldCharType="begin"/>
    </w:r>
    <w:r w:rsidRPr="00DC277B">
      <w:rPr>
        <w:sz w:val="16"/>
        <w:szCs w:val="16"/>
      </w:rPr>
      <w:instrText xml:space="preserve"> PAGE </w:instrText>
    </w:r>
    <w:r w:rsidRPr="00DC277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C277B">
      <w:rPr>
        <w:sz w:val="16"/>
        <w:szCs w:val="16"/>
      </w:rPr>
      <w:fldChar w:fldCharType="end"/>
    </w:r>
    <w:r w:rsidRPr="00DC277B">
      <w:rPr>
        <w:sz w:val="16"/>
        <w:szCs w:val="16"/>
      </w:rPr>
      <w:t xml:space="preserve"> di </w:t>
    </w:r>
    <w:r w:rsidRPr="00DC277B">
      <w:rPr>
        <w:sz w:val="16"/>
        <w:szCs w:val="16"/>
      </w:rPr>
      <w:fldChar w:fldCharType="begin"/>
    </w:r>
    <w:r w:rsidRPr="00DC277B">
      <w:rPr>
        <w:sz w:val="16"/>
        <w:szCs w:val="16"/>
      </w:rPr>
      <w:instrText xml:space="preserve"> NUMPAGES </w:instrText>
    </w:r>
    <w:r w:rsidRPr="00DC277B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DC277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D2" w:rsidRDefault="00584AD2">
      <w:r>
        <w:separator/>
      </w:r>
    </w:p>
  </w:footnote>
  <w:footnote w:type="continuationSeparator" w:id="0">
    <w:p w:rsidR="00584AD2" w:rsidRDefault="0058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2E7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9EB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D44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1CE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8A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F48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F4C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22F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26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7AD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E432E"/>
    <w:multiLevelType w:val="hybridMultilevel"/>
    <w:tmpl w:val="FFFFFFFF"/>
    <w:lvl w:ilvl="0" w:tplc="E0189438">
      <w:start w:val="1"/>
      <w:numFmt w:val="decimal"/>
      <w:lvlText w:val="%1)"/>
      <w:lvlJc w:val="left"/>
      <w:pPr>
        <w:ind w:left="473" w:hanging="361"/>
      </w:pPr>
      <w:rPr>
        <w:rFonts w:cs="Times New Roman" w:hint="default"/>
        <w:b/>
        <w:bCs/>
        <w:spacing w:val="-1"/>
        <w:w w:val="99"/>
      </w:rPr>
    </w:lvl>
    <w:lvl w:ilvl="1" w:tplc="B56EC68E"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DEF84DBC"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A58C8BE0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AADE95D0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C186EC46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D14497AC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084ED1EE">
      <w:numFmt w:val="bullet"/>
      <w:lvlText w:val="•"/>
      <w:lvlJc w:val="left"/>
      <w:pPr>
        <w:ind w:left="7078" w:hanging="361"/>
      </w:pPr>
      <w:rPr>
        <w:rFonts w:hint="default"/>
      </w:rPr>
    </w:lvl>
    <w:lvl w:ilvl="8" w:tplc="222403C8"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11">
    <w:nsid w:val="087818D5"/>
    <w:multiLevelType w:val="hybridMultilevel"/>
    <w:tmpl w:val="FFFFFFFF"/>
    <w:lvl w:ilvl="0" w:tplc="98163136">
      <w:start w:val="1"/>
      <w:numFmt w:val="decimal"/>
      <w:lvlText w:val="%1."/>
      <w:lvlJc w:val="left"/>
      <w:pPr>
        <w:ind w:left="420" w:hanging="188"/>
      </w:pPr>
      <w:rPr>
        <w:rFonts w:ascii="Calibri" w:eastAsia="Times New Roman" w:hAnsi="Calibri" w:cs="Calibri" w:hint="default"/>
        <w:b/>
        <w:bCs/>
        <w:w w:val="99"/>
        <w:sz w:val="22"/>
        <w:szCs w:val="22"/>
      </w:rPr>
    </w:lvl>
    <w:lvl w:ilvl="1" w:tplc="47F27C3C">
      <w:start w:val="1"/>
      <w:numFmt w:val="decimal"/>
      <w:lvlText w:val="%2."/>
      <w:lvlJc w:val="left"/>
      <w:pPr>
        <w:ind w:left="952" w:hanging="360"/>
      </w:pPr>
      <w:rPr>
        <w:rFonts w:ascii="Franklin Gothic Medium" w:eastAsia="Times New Roman" w:hAnsi="Franklin Gothic Medium" w:cs="Franklin Gothic Medium" w:hint="default"/>
        <w:w w:val="99"/>
        <w:sz w:val="20"/>
        <w:szCs w:val="20"/>
      </w:rPr>
    </w:lvl>
    <w:lvl w:ilvl="2" w:tplc="93084598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537AF056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B60C7E50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32EE6536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206C0F64"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A28336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2CCA9B94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2">
    <w:nsid w:val="2DC645DA"/>
    <w:multiLevelType w:val="hybridMultilevel"/>
    <w:tmpl w:val="FFFFFFFF"/>
    <w:lvl w:ilvl="0" w:tplc="20420FEA">
      <w:start w:val="1"/>
      <w:numFmt w:val="decimal"/>
      <w:lvlText w:val="%1)"/>
      <w:lvlJc w:val="left"/>
      <w:pPr>
        <w:ind w:left="833" w:hanging="360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DF8CB164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E4D0B0A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9B64D040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ABDE0586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2A021654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038A1ED6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5ABA00A2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B2E6A7A0"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13">
    <w:nsid w:val="3DA93533"/>
    <w:multiLevelType w:val="hybridMultilevel"/>
    <w:tmpl w:val="FFFFFFFF"/>
    <w:lvl w:ilvl="0" w:tplc="3CE8EBC4">
      <w:numFmt w:val="bullet"/>
      <w:lvlText w:val="o"/>
      <w:lvlJc w:val="left"/>
      <w:pPr>
        <w:ind w:left="821" w:hanging="709"/>
      </w:pPr>
      <w:rPr>
        <w:rFonts w:ascii="Calibri" w:eastAsia="Times New Roman" w:hAnsi="Calibri" w:hint="default"/>
        <w:w w:val="99"/>
        <w:sz w:val="20"/>
      </w:rPr>
    </w:lvl>
    <w:lvl w:ilvl="1" w:tplc="6FCA0D94">
      <w:numFmt w:val="bullet"/>
      <w:lvlText w:val="•"/>
      <w:lvlJc w:val="left"/>
      <w:pPr>
        <w:ind w:left="1728" w:hanging="709"/>
      </w:pPr>
      <w:rPr>
        <w:rFonts w:hint="default"/>
      </w:rPr>
    </w:lvl>
    <w:lvl w:ilvl="2" w:tplc="2572F87A">
      <w:numFmt w:val="bullet"/>
      <w:lvlText w:val="•"/>
      <w:lvlJc w:val="left"/>
      <w:pPr>
        <w:ind w:left="2637" w:hanging="709"/>
      </w:pPr>
      <w:rPr>
        <w:rFonts w:hint="default"/>
      </w:rPr>
    </w:lvl>
    <w:lvl w:ilvl="3" w:tplc="F6026320">
      <w:numFmt w:val="bullet"/>
      <w:lvlText w:val="•"/>
      <w:lvlJc w:val="left"/>
      <w:pPr>
        <w:ind w:left="3545" w:hanging="709"/>
      </w:pPr>
      <w:rPr>
        <w:rFonts w:hint="default"/>
      </w:rPr>
    </w:lvl>
    <w:lvl w:ilvl="4" w:tplc="45C044E4">
      <w:numFmt w:val="bullet"/>
      <w:lvlText w:val="•"/>
      <w:lvlJc w:val="left"/>
      <w:pPr>
        <w:ind w:left="4454" w:hanging="709"/>
      </w:pPr>
      <w:rPr>
        <w:rFonts w:hint="default"/>
      </w:rPr>
    </w:lvl>
    <w:lvl w:ilvl="5" w:tplc="75EC60E6">
      <w:numFmt w:val="bullet"/>
      <w:lvlText w:val="•"/>
      <w:lvlJc w:val="left"/>
      <w:pPr>
        <w:ind w:left="5363" w:hanging="709"/>
      </w:pPr>
      <w:rPr>
        <w:rFonts w:hint="default"/>
      </w:rPr>
    </w:lvl>
    <w:lvl w:ilvl="6" w:tplc="D43819F6">
      <w:numFmt w:val="bullet"/>
      <w:lvlText w:val="•"/>
      <w:lvlJc w:val="left"/>
      <w:pPr>
        <w:ind w:left="6271" w:hanging="709"/>
      </w:pPr>
      <w:rPr>
        <w:rFonts w:hint="default"/>
      </w:rPr>
    </w:lvl>
    <w:lvl w:ilvl="7" w:tplc="59EAF386">
      <w:numFmt w:val="bullet"/>
      <w:lvlText w:val="•"/>
      <w:lvlJc w:val="left"/>
      <w:pPr>
        <w:ind w:left="7180" w:hanging="709"/>
      </w:pPr>
      <w:rPr>
        <w:rFonts w:hint="default"/>
      </w:rPr>
    </w:lvl>
    <w:lvl w:ilvl="8" w:tplc="0A629064">
      <w:numFmt w:val="bullet"/>
      <w:lvlText w:val="•"/>
      <w:lvlJc w:val="left"/>
      <w:pPr>
        <w:ind w:left="8089" w:hanging="709"/>
      </w:pPr>
      <w:rPr>
        <w:rFonts w:hint="default"/>
      </w:rPr>
    </w:lvl>
  </w:abstractNum>
  <w:abstractNum w:abstractNumId="14">
    <w:nsid w:val="5D234B08"/>
    <w:multiLevelType w:val="hybridMultilevel"/>
    <w:tmpl w:val="FFFFFFFF"/>
    <w:lvl w:ilvl="0" w:tplc="678606E4">
      <w:start w:val="1"/>
      <w:numFmt w:val="decimal"/>
      <w:lvlText w:val="%1."/>
      <w:lvlJc w:val="left"/>
      <w:pPr>
        <w:ind w:left="112" w:hanging="301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9894CAD8">
      <w:numFmt w:val="bullet"/>
      <w:lvlText w:val="o"/>
      <w:lvlJc w:val="left"/>
      <w:pPr>
        <w:ind w:left="833" w:hanging="360"/>
      </w:pPr>
      <w:rPr>
        <w:rFonts w:ascii="Courier New" w:eastAsia="Times New Roman" w:hAnsi="Courier New" w:hint="default"/>
        <w:w w:val="99"/>
        <w:sz w:val="20"/>
      </w:rPr>
    </w:lvl>
    <w:lvl w:ilvl="2" w:tplc="492ECD6C">
      <w:numFmt w:val="bullet"/>
      <w:lvlText w:val="•"/>
      <w:lvlJc w:val="left"/>
      <w:pPr>
        <w:ind w:left="1847" w:hanging="360"/>
      </w:pPr>
      <w:rPr>
        <w:rFonts w:hint="default"/>
      </w:rPr>
    </w:lvl>
    <w:lvl w:ilvl="3" w:tplc="6772101A">
      <w:numFmt w:val="bullet"/>
      <w:lvlText w:val="•"/>
      <w:lvlJc w:val="left"/>
      <w:pPr>
        <w:ind w:left="2854" w:hanging="360"/>
      </w:pPr>
      <w:rPr>
        <w:rFonts w:hint="default"/>
      </w:rPr>
    </w:lvl>
    <w:lvl w:ilvl="4" w:tplc="38A0B95E"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DE4480A0"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1E18DC04"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4654649E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9C423120"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BB2"/>
    <w:rsid w:val="000C59A9"/>
    <w:rsid w:val="001B5048"/>
    <w:rsid w:val="001D23AF"/>
    <w:rsid w:val="0030110A"/>
    <w:rsid w:val="003D5BF1"/>
    <w:rsid w:val="004753C5"/>
    <w:rsid w:val="00503983"/>
    <w:rsid w:val="00584AD2"/>
    <w:rsid w:val="00685969"/>
    <w:rsid w:val="00970FFF"/>
    <w:rsid w:val="009F5CF3"/>
    <w:rsid w:val="00A912B4"/>
    <w:rsid w:val="00AE6A2B"/>
    <w:rsid w:val="00B83C28"/>
    <w:rsid w:val="00B856CA"/>
    <w:rsid w:val="00BD3D84"/>
    <w:rsid w:val="00BF08C8"/>
    <w:rsid w:val="00C25014"/>
    <w:rsid w:val="00D23C7E"/>
    <w:rsid w:val="00DC277B"/>
    <w:rsid w:val="00EA6DE6"/>
    <w:rsid w:val="00EC6BB2"/>
    <w:rsid w:val="00FB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B2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6BB2"/>
    <w:pPr>
      <w:spacing w:before="59"/>
      <w:ind w:left="47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C6BB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C6BB2"/>
    <w:pPr>
      <w:ind w:left="833" w:hanging="361"/>
    </w:pPr>
  </w:style>
  <w:style w:type="paragraph" w:customStyle="1" w:styleId="TableParagraph">
    <w:name w:val="Table Paragraph"/>
    <w:basedOn w:val="Normal"/>
    <w:uiPriority w:val="99"/>
    <w:rsid w:val="00EC6BB2"/>
  </w:style>
  <w:style w:type="paragraph" w:styleId="Header">
    <w:name w:val="header"/>
    <w:basedOn w:val="Normal"/>
    <w:link w:val="HeaderChar"/>
    <w:uiPriority w:val="99"/>
    <w:rsid w:val="00DC27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DC27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5969"/>
    <w:rPr>
      <w:rFonts w:ascii="Calibri" w:hAnsi="Calibri" w:cs="Calibri"/>
      <w:sz w:val="22"/>
      <w:szCs w:val="22"/>
      <w:lang w:val="it-IT" w:eastAsia="en-US" w:bidi="ar-SA"/>
    </w:rPr>
  </w:style>
  <w:style w:type="character" w:styleId="Hyperlink">
    <w:name w:val="Hyperlink"/>
    <w:basedOn w:val="DefaultParagraphFont"/>
    <w:uiPriority w:val="99"/>
    <w:rsid w:val="006859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13" Type="http://schemas.openxmlformats.org/officeDocument/2006/relationships/hyperlink" Target="mailto:info@terredellamarcasen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ps.it/" TargetMode="External"/><Relationship Id="rId12" Type="http://schemas.openxmlformats.org/officeDocument/2006/relationships/hyperlink" Target="mailto:protocollo@pec.leterredellamarcasen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campolucci@leterredellamarcasen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ocollo@pec.leterredellamarcasen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1579</Words>
  <Characters>9001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Franzese Carmeliana</dc:creator>
  <cp:keywords/>
  <dc:description/>
  <cp:lastModifiedBy>AdminServer</cp:lastModifiedBy>
  <cp:revision>2</cp:revision>
  <cp:lastPrinted>2021-12-14T15:16:00Z</cp:lastPrinted>
  <dcterms:created xsi:type="dcterms:W3CDTF">2021-12-14T15:43:00Z</dcterms:created>
  <dcterms:modified xsi:type="dcterms:W3CDTF">2021-12-14T15:43:00Z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Office 365</vt:lpwstr>
  </property>
</Properties>
</file>