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49" w:rsidRDefault="000B1449" w:rsidP="00E13C5D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right"/>
        <w:rPr>
          <w:bCs/>
          <w:i/>
          <w:color w:val="auto"/>
          <w:sz w:val="24"/>
          <w:szCs w:val="24"/>
        </w:rPr>
      </w:pPr>
      <w:r>
        <w:rPr>
          <w:bCs/>
          <w:i/>
          <w:color w:val="auto"/>
          <w:sz w:val="24"/>
          <w:szCs w:val="24"/>
        </w:rPr>
        <w:t>Allegato “C”</w:t>
      </w:r>
      <w:r w:rsidRPr="00632F46">
        <w:rPr>
          <w:bCs/>
          <w:i/>
          <w:color w:val="auto"/>
          <w:sz w:val="24"/>
          <w:szCs w:val="24"/>
        </w:rPr>
        <w:t xml:space="preserve"> – </w:t>
      </w:r>
      <w:r>
        <w:rPr>
          <w:bCs/>
          <w:i/>
          <w:color w:val="auto"/>
          <w:sz w:val="24"/>
          <w:szCs w:val="24"/>
        </w:rPr>
        <w:t>PROPOSTA PROGETTUALE</w:t>
      </w:r>
    </w:p>
    <w:p w:rsidR="000B1449" w:rsidRDefault="000B1449" w:rsidP="00E13C5D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right"/>
        <w:rPr>
          <w:bCs/>
          <w:i/>
          <w:color w:val="auto"/>
          <w:sz w:val="24"/>
          <w:szCs w:val="24"/>
        </w:rPr>
      </w:pPr>
    </w:p>
    <w:p w:rsidR="000B1449" w:rsidRPr="000657EA" w:rsidRDefault="000B1449" w:rsidP="009C020F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right"/>
        <w:rPr>
          <w:b/>
          <w:bCs/>
          <w:color w:val="auto"/>
          <w:sz w:val="24"/>
          <w:szCs w:val="24"/>
        </w:rPr>
      </w:pPr>
      <w:r w:rsidRPr="000657EA">
        <w:rPr>
          <w:b/>
          <w:bCs/>
          <w:color w:val="auto"/>
          <w:sz w:val="24"/>
          <w:szCs w:val="24"/>
        </w:rPr>
        <w:t xml:space="preserve">ALLA STAZIONE APPALTANTE </w:t>
      </w:r>
    </w:p>
    <w:p w:rsidR="000B1449" w:rsidRPr="000657EA" w:rsidRDefault="000B1449" w:rsidP="009C020F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right"/>
        <w:rPr>
          <w:b/>
          <w:bCs/>
          <w:color w:val="auto"/>
          <w:sz w:val="24"/>
          <w:szCs w:val="24"/>
        </w:rPr>
      </w:pPr>
      <w:r w:rsidRPr="000657EA">
        <w:rPr>
          <w:b/>
          <w:bCs/>
          <w:color w:val="auto"/>
          <w:sz w:val="24"/>
          <w:szCs w:val="24"/>
        </w:rPr>
        <w:t>DELL’UNIONE LE TERRE DELLA MARCA SENONE</w:t>
      </w:r>
    </w:p>
    <w:p w:rsidR="000B1449" w:rsidRPr="000657EA" w:rsidRDefault="000B1449" w:rsidP="009C020F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right"/>
        <w:rPr>
          <w:b/>
          <w:bCs/>
          <w:color w:val="auto"/>
          <w:sz w:val="24"/>
          <w:szCs w:val="24"/>
        </w:rPr>
      </w:pPr>
    </w:p>
    <w:p w:rsidR="000B1449" w:rsidRPr="000657EA" w:rsidRDefault="000B1449" w:rsidP="009C020F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right"/>
        <w:rPr>
          <w:i/>
          <w:iCs/>
          <w:color w:val="auto"/>
          <w:sz w:val="24"/>
          <w:szCs w:val="24"/>
        </w:rPr>
      </w:pPr>
      <w:r w:rsidRPr="000657EA">
        <w:rPr>
          <w:i/>
          <w:iCs/>
          <w:color w:val="auto"/>
          <w:sz w:val="24"/>
          <w:szCs w:val="24"/>
        </w:rPr>
        <w:t>Piazza Roma 23- 60012 Trecastelli – Municipalità di Monterado</w:t>
      </w:r>
    </w:p>
    <w:p w:rsidR="000B1449" w:rsidRDefault="000B1449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center"/>
        <w:rPr>
          <w:b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8" w:space="0" w:color="800000"/>
          <w:insideV w:val="single" w:sz="8" w:space="0" w:color="800000"/>
        </w:tblBorders>
        <w:tblLook w:val="01E0"/>
      </w:tblPr>
      <w:tblGrid>
        <w:gridCol w:w="9812"/>
      </w:tblGrid>
      <w:tr w:rsidR="000B1449" w:rsidTr="007866B3">
        <w:tc>
          <w:tcPr>
            <w:tcW w:w="9812" w:type="dxa"/>
          </w:tcPr>
          <w:p w:rsidR="000B1449" w:rsidRPr="007866B3" w:rsidRDefault="000B1449" w:rsidP="007866B3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b/>
                <w:bCs/>
                <w:color w:val="auto"/>
                <w:sz w:val="24"/>
                <w:szCs w:val="24"/>
              </w:rPr>
            </w:pPr>
            <w:r w:rsidRPr="00BF7B6E">
              <w:rPr>
                <w:b/>
                <w:bCs/>
                <w:iCs/>
                <w:sz w:val="24"/>
                <w:szCs w:val="24"/>
              </w:rPr>
              <w:t xml:space="preserve">PER L'ACQUISIZIONE DI MANIFESTAZIONI DI INTERESSE </w:t>
            </w:r>
            <w:r>
              <w:rPr>
                <w:b/>
                <w:bCs/>
                <w:iCs/>
                <w:sz w:val="24"/>
                <w:szCs w:val="24"/>
              </w:rPr>
              <w:t xml:space="preserve">FINALIZZATE ALL’INDIVIDUAZIONE DI SOGGETTI CHE INTENDONO </w:t>
            </w:r>
            <w:r w:rsidRPr="00BF7B6E">
              <w:rPr>
                <w:b/>
                <w:bCs/>
                <w:iCs/>
                <w:sz w:val="24"/>
                <w:szCs w:val="24"/>
              </w:rPr>
              <w:t xml:space="preserve">COLLABORARE CON L’ UNIONE DEI COMUNI “LE TERRE DELLA MARCA SENONE” – ATS8 NELLA CO-PROGETTAZIONE DI INTERVENTI A VALERE SUL BANDO DELLA FONDAZIONE CARIVERONA </w:t>
            </w:r>
            <w:r w:rsidRPr="00BF7B6E">
              <w:rPr>
                <w:b/>
                <w:bCs/>
                <w:i/>
                <w:iCs/>
                <w:sz w:val="24"/>
                <w:szCs w:val="24"/>
              </w:rPr>
              <w:t>CALL FOR PROPOSALS</w:t>
            </w:r>
            <w:r w:rsidRPr="00BF7B6E">
              <w:rPr>
                <w:b/>
                <w:bCs/>
                <w:iCs/>
                <w:sz w:val="24"/>
                <w:szCs w:val="24"/>
              </w:rPr>
              <w:t xml:space="preserve"> AZIONI DI COMUNITA’ – OBIETTIVO </w:t>
            </w:r>
            <w:r w:rsidRPr="00BF7B6E">
              <w:rPr>
                <w:b/>
                <w:bCs/>
                <w:i/>
                <w:iCs/>
                <w:sz w:val="24"/>
                <w:szCs w:val="24"/>
              </w:rPr>
              <w:t>INNO</w:t>
            </w:r>
            <w:r w:rsidRPr="00BF7B6E">
              <w:rPr>
                <w:b/>
                <w:bCs/>
                <w:i/>
                <w:iCs/>
                <w:sz w:val="24"/>
                <w:szCs w:val="24"/>
              </w:rPr>
              <w:softHyphen/>
              <w:t>VAZIONE SOCIALE, BEN-ESSERE, QUALITÀ DELLA VITA PER LA CREAZIONE DI COMUNITÀ INCLUSIVE E COESE.</w:t>
            </w:r>
          </w:p>
        </w:tc>
      </w:tr>
      <w:tr w:rsidR="000B1449" w:rsidRPr="00E16BDE" w:rsidTr="007866B3">
        <w:tc>
          <w:tcPr>
            <w:tcW w:w="9812" w:type="dxa"/>
          </w:tcPr>
          <w:p w:rsidR="000B1449" w:rsidRPr="005E59AD" w:rsidRDefault="000B1449" w:rsidP="007866B3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b/>
                <w:bCs/>
                <w:iCs/>
                <w:sz w:val="24"/>
                <w:szCs w:val="24"/>
              </w:rPr>
            </w:pPr>
            <w:r w:rsidRPr="005E59AD">
              <w:rPr>
                <w:b/>
                <w:bCs/>
                <w:sz w:val="24"/>
                <w:szCs w:val="24"/>
              </w:rPr>
              <w:t>Scadenza presentazione istanza: 28.10.2020 ore 13:00:00</w:t>
            </w:r>
          </w:p>
        </w:tc>
      </w:tr>
    </w:tbl>
    <w:p w:rsidR="000B1449" w:rsidRDefault="000B1449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center"/>
        <w:rPr>
          <w:b/>
          <w:bCs/>
          <w:color w:val="auto"/>
          <w:sz w:val="24"/>
          <w:szCs w:val="24"/>
        </w:rPr>
      </w:pPr>
    </w:p>
    <w:p w:rsidR="000B1449" w:rsidRPr="000657EA" w:rsidRDefault="000B1449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jc w:val="center"/>
        <w:rPr>
          <w:b/>
          <w:bCs/>
          <w:color w:val="auto"/>
          <w:sz w:val="24"/>
          <w:szCs w:val="24"/>
        </w:rPr>
      </w:pPr>
    </w:p>
    <w:p w:rsidR="000B1449" w:rsidRDefault="000B1449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rPr>
          <w:iCs/>
          <w:color w:val="auto"/>
          <w:sz w:val="20"/>
          <w:szCs w:val="20"/>
        </w:rPr>
      </w:pPr>
      <w:r w:rsidRPr="00B5380B">
        <w:rPr>
          <w:b/>
          <w:bCs/>
          <w:i/>
          <w:iCs/>
          <w:sz w:val="24"/>
          <w:szCs w:val="24"/>
        </w:rPr>
        <w:t>Analisi dei bisogni del territorio – max 500 caratteri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2"/>
      </w:tblGrid>
      <w:tr w:rsidR="000B1449" w:rsidTr="00963317">
        <w:tc>
          <w:tcPr>
            <w:tcW w:w="9812" w:type="dxa"/>
          </w:tcPr>
          <w:p w:rsidR="000B1449" w:rsidRPr="00963317" w:rsidRDefault="000B1449" w:rsidP="00963317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iCs/>
                <w:color w:val="auto"/>
                <w:sz w:val="20"/>
                <w:szCs w:val="20"/>
              </w:rPr>
            </w:pPr>
          </w:p>
          <w:p w:rsidR="000B1449" w:rsidRPr="00963317" w:rsidRDefault="000B1449" w:rsidP="00963317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iCs/>
                <w:color w:val="auto"/>
                <w:sz w:val="20"/>
                <w:szCs w:val="20"/>
              </w:rPr>
            </w:pPr>
          </w:p>
          <w:p w:rsidR="000B1449" w:rsidRPr="00963317" w:rsidRDefault="000B1449" w:rsidP="00963317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iCs/>
                <w:color w:val="auto"/>
                <w:sz w:val="20"/>
                <w:szCs w:val="20"/>
              </w:rPr>
            </w:pPr>
          </w:p>
          <w:p w:rsidR="000B1449" w:rsidRPr="00963317" w:rsidRDefault="000B1449" w:rsidP="00963317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iCs/>
                <w:color w:val="auto"/>
                <w:sz w:val="20"/>
                <w:szCs w:val="20"/>
              </w:rPr>
            </w:pPr>
          </w:p>
        </w:tc>
      </w:tr>
    </w:tbl>
    <w:p w:rsidR="000B1449" w:rsidRDefault="000B1449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rPr>
          <w:iCs/>
          <w:color w:val="auto"/>
          <w:sz w:val="20"/>
          <w:szCs w:val="20"/>
        </w:rPr>
      </w:pPr>
    </w:p>
    <w:p w:rsidR="000B1449" w:rsidRDefault="000B1449" w:rsidP="00B5380B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rPr>
          <w:iCs/>
          <w:color w:val="auto"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Interventi a carattere educativo in relazione agli obiettivi del progetto </w:t>
      </w:r>
      <w:r w:rsidRPr="00B5380B">
        <w:rPr>
          <w:b/>
          <w:bCs/>
          <w:i/>
          <w:iCs/>
          <w:sz w:val="24"/>
          <w:szCs w:val="24"/>
        </w:rPr>
        <w:t>– max 500 caratteri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2"/>
      </w:tblGrid>
      <w:tr w:rsidR="000B1449" w:rsidTr="00963317">
        <w:tc>
          <w:tcPr>
            <w:tcW w:w="9812" w:type="dxa"/>
          </w:tcPr>
          <w:p w:rsidR="000B1449" w:rsidRPr="00963317" w:rsidRDefault="000B1449" w:rsidP="00963317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iCs/>
                <w:color w:val="auto"/>
                <w:sz w:val="20"/>
                <w:szCs w:val="20"/>
              </w:rPr>
            </w:pPr>
          </w:p>
          <w:p w:rsidR="000B1449" w:rsidRPr="00963317" w:rsidRDefault="000B1449" w:rsidP="00963317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iCs/>
                <w:color w:val="auto"/>
                <w:sz w:val="20"/>
                <w:szCs w:val="20"/>
              </w:rPr>
            </w:pPr>
          </w:p>
          <w:p w:rsidR="000B1449" w:rsidRPr="00963317" w:rsidRDefault="000B1449" w:rsidP="00963317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iCs/>
                <w:color w:val="auto"/>
                <w:sz w:val="20"/>
                <w:szCs w:val="20"/>
              </w:rPr>
            </w:pPr>
          </w:p>
          <w:p w:rsidR="000B1449" w:rsidRPr="00963317" w:rsidRDefault="000B1449" w:rsidP="00963317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iCs/>
                <w:color w:val="auto"/>
                <w:sz w:val="20"/>
                <w:szCs w:val="20"/>
              </w:rPr>
            </w:pPr>
          </w:p>
        </w:tc>
      </w:tr>
    </w:tbl>
    <w:p w:rsidR="000B1449" w:rsidRDefault="000B1449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rPr>
          <w:iCs/>
          <w:color w:val="auto"/>
          <w:sz w:val="20"/>
          <w:szCs w:val="20"/>
        </w:rPr>
      </w:pPr>
    </w:p>
    <w:p w:rsidR="000B1449" w:rsidRDefault="000B1449" w:rsidP="00B5380B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rPr>
          <w:iCs/>
          <w:color w:val="auto"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Aspetto innovativo degli Interventi - </w:t>
      </w:r>
      <w:r w:rsidRPr="00B5380B">
        <w:rPr>
          <w:b/>
          <w:bCs/>
          <w:i/>
          <w:iCs/>
          <w:sz w:val="24"/>
          <w:szCs w:val="24"/>
        </w:rPr>
        <w:t>max 500 caratteri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2"/>
      </w:tblGrid>
      <w:tr w:rsidR="000B1449" w:rsidTr="00963317">
        <w:tc>
          <w:tcPr>
            <w:tcW w:w="9812" w:type="dxa"/>
          </w:tcPr>
          <w:p w:rsidR="000B1449" w:rsidRPr="00963317" w:rsidRDefault="000B1449" w:rsidP="00963317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iCs/>
                <w:color w:val="auto"/>
                <w:sz w:val="20"/>
                <w:szCs w:val="20"/>
              </w:rPr>
            </w:pPr>
          </w:p>
          <w:p w:rsidR="000B1449" w:rsidRPr="00963317" w:rsidRDefault="000B1449" w:rsidP="00963317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iCs/>
                <w:color w:val="auto"/>
                <w:sz w:val="20"/>
                <w:szCs w:val="20"/>
              </w:rPr>
            </w:pPr>
          </w:p>
          <w:p w:rsidR="000B1449" w:rsidRPr="00963317" w:rsidRDefault="000B1449" w:rsidP="00963317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iCs/>
                <w:color w:val="auto"/>
                <w:sz w:val="20"/>
                <w:szCs w:val="20"/>
              </w:rPr>
            </w:pPr>
          </w:p>
          <w:p w:rsidR="000B1449" w:rsidRPr="00963317" w:rsidRDefault="000B1449" w:rsidP="00963317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iCs/>
                <w:color w:val="auto"/>
                <w:sz w:val="20"/>
                <w:szCs w:val="20"/>
              </w:rPr>
            </w:pPr>
          </w:p>
        </w:tc>
      </w:tr>
    </w:tbl>
    <w:p w:rsidR="000B1449" w:rsidRDefault="000B1449" w:rsidP="00B5380B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rPr>
          <w:iCs/>
          <w:color w:val="auto"/>
          <w:sz w:val="20"/>
          <w:szCs w:val="20"/>
        </w:rPr>
      </w:pPr>
    </w:p>
    <w:p w:rsidR="000B1449" w:rsidRDefault="000B1449" w:rsidP="00B5380B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rPr>
          <w:iCs/>
          <w:color w:val="auto"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Altri progetti realizzati  </w:t>
      </w:r>
      <w:r w:rsidRPr="00B5380B">
        <w:rPr>
          <w:b/>
          <w:bCs/>
          <w:i/>
          <w:iCs/>
          <w:sz w:val="24"/>
          <w:szCs w:val="24"/>
        </w:rPr>
        <w:t>– max 500 caratteri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2"/>
      </w:tblGrid>
      <w:tr w:rsidR="000B1449" w:rsidTr="00963317">
        <w:tc>
          <w:tcPr>
            <w:tcW w:w="9812" w:type="dxa"/>
          </w:tcPr>
          <w:p w:rsidR="000B1449" w:rsidRPr="00963317" w:rsidRDefault="000B1449" w:rsidP="00963317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iCs/>
                <w:color w:val="auto"/>
                <w:sz w:val="20"/>
                <w:szCs w:val="20"/>
              </w:rPr>
            </w:pPr>
          </w:p>
          <w:p w:rsidR="000B1449" w:rsidRPr="00963317" w:rsidRDefault="000B1449" w:rsidP="00963317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iCs/>
                <w:color w:val="auto"/>
                <w:sz w:val="20"/>
                <w:szCs w:val="20"/>
              </w:rPr>
            </w:pPr>
          </w:p>
          <w:p w:rsidR="000B1449" w:rsidRPr="00963317" w:rsidRDefault="000B1449" w:rsidP="00963317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iCs/>
                <w:color w:val="auto"/>
                <w:sz w:val="20"/>
                <w:szCs w:val="20"/>
              </w:rPr>
            </w:pPr>
          </w:p>
          <w:p w:rsidR="000B1449" w:rsidRPr="00963317" w:rsidRDefault="000B1449" w:rsidP="00963317">
            <w:pPr>
              <w:widowControl w:val="0"/>
              <w:tabs>
                <w:tab w:val="left" w:leader="dot" w:pos="8789"/>
                <w:tab w:val="left" w:pos="9214"/>
              </w:tabs>
              <w:autoSpaceDE w:val="0"/>
              <w:autoSpaceDN w:val="0"/>
              <w:spacing w:after="0" w:line="300" w:lineRule="exact"/>
              <w:ind w:left="0" w:right="-1" w:firstLine="0"/>
              <w:rPr>
                <w:iCs/>
                <w:color w:val="auto"/>
                <w:sz w:val="20"/>
                <w:szCs w:val="20"/>
              </w:rPr>
            </w:pPr>
          </w:p>
        </w:tc>
      </w:tr>
    </w:tbl>
    <w:p w:rsidR="000B1449" w:rsidRDefault="000B1449" w:rsidP="00B5380B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rPr>
          <w:iCs/>
          <w:color w:val="auto"/>
          <w:sz w:val="20"/>
          <w:szCs w:val="20"/>
        </w:rPr>
      </w:pPr>
    </w:p>
    <w:p w:rsidR="000B1449" w:rsidRPr="00FA78D4" w:rsidRDefault="000B1449" w:rsidP="00B5380B">
      <w:pPr>
        <w:widowControl w:val="0"/>
        <w:suppressAutoHyphens/>
        <w:autoSpaceDE w:val="0"/>
        <w:spacing w:before="8" w:after="0" w:line="300" w:lineRule="exact"/>
        <w:ind w:left="0" w:right="37" w:firstLine="0"/>
        <w:jc w:val="center"/>
        <w:rPr>
          <w:b/>
          <w:bCs/>
          <w:color w:val="auto"/>
          <w:spacing w:val="1"/>
          <w:sz w:val="24"/>
          <w:szCs w:val="24"/>
          <w:u w:val="thick"/>
          <w:lang w:eastAsia="ar-SA"/>
        </w:rPr>
      </w:pPr>
    </w:p>
    <w:p w:rsidR="000B1449" w:rsidRPr="0046039E" w:rsidRDefault="000B1449" w:rsidP="00B5380B">
      <w:pPr>
        <w:pStyle w:val="Heading1"/>
        <w:spacing w:line="300" w:lineRule="exact"/>
        <w:ind w:right="424"/>
        <w:jc w:val="both"/>
        <w:rPr>
          <w:rFonts w:cs="Calibri"/>
          <w:color w:val="auto"/>
          <w:sz w:val="24"/>
          <w:szCs w:val="24"/>
          <w:u w:val="none"/>
        </w:rPr>
      </w:pPr>
      <w:r w:rsidRPr="0046039E">
        <w:rPr>
          <w:rFonts w:cs="Calibri"/>
          <w:b w:val="0"/>
          <w:color w:val="auto"/>
          <w:sz w:val="24"/>
          <w:szCs w:val="24"/>
          <w:u w:val="none"/>
        </w:rPr>
        <w:t>Luogo e data</w:t>
      </w:r>
      <w:r w:rsidRPr="0046039E">
        <w:rPr>
          <w:rFonts w:cs="Calibri"/>
          <w:color w:val="auto"/>
          <w:sz w:val="24"/>
          <w:szCs w:val="24"/>
          <w:u w:val="none"/>
        </w:rPr>
        <w:t xml:space="preserve"> </w:t>
      </w:r>
      <w:r w:rsidRPr="0046039E">
        <w:rPr>
          <w:rFonts w:cs="Calibri"/>
          <w:color w:val="auto"/>
          <w:sz w:val="24"/>
          <w:szCs w:val="24"/>
          <w:u w:val="none"/>
        </w:rPr>
        <w:tab/>
      </w:r>
      <w:r w:rsidRPr="0046039E">
        <w:rPr>
          <w:rFonts w:cs="Calibri"/>
          <w:color w:val="auto"/>
          <w:sz w:val="24"/>
          <w:szCs w:val="24"/>
          <w:u w:val="none"/>
        </w:rPr>
        <w:tab/>
      </w:r>
      <w:r w:rsidRPr="0046039E">
        <w:rPr>
          <w:rFonts w:cs="Calibri"/>
          <w:color w:val="auto"/>
          <w:sz w:val="24"/>
          <w:szCs w:val="24"/>
          <w:u w:val="none"/>
        </w:rPr>
        <w:tab/>
      </w:r>
      <w:r w:rsidRPr="0046039E">
        <w:rPr>
          <w:rFonts w:cs="Calibri"/>
          <w:color w:val="auto"/>
          <w:sz w:val="24"/>
          <w:szCs w:val="24"/>
          <w:u w:val="none"/>
        </w:rPr>
        <w:tab/>
      </w:r>
      <w:r w:rsidRPr="0046039E">
        <w:rPr>
          <w:rFonts w:cs="Calibri"/>
          <w:color w:val="auto"/>
          <w:sz w:val="24"/>
          <w:szCs w:val="24"/>
          <w:u w:val="none"/>
        </w:rPr>
        <w:tab/>
      </w:r>
      <w:r w:rsidRPr="0046039E">
        <w:rPr>
          <w:rFonts w:cs="Calibri"/>
          <w:color w:val="auto"/>
          <w:sz w:val="24"/>
          <w:szCs w:val="24"/>
          <w:u w:val="none"/>
        </w:rPr>
        <w:tab/>
      </w:r>
      <w:r w:rsidRPr="0046039E">
        <w:rPr>
          <w:rFonts w:cs="Calibri"/>
          <w:color w:val="auto"/>
          <w:sz w:val="24"/>
          <w:szCs w:val="24"/>
          <w:u w:val="none"/>
        </w:rPr>
        <w:tab/>
      </w:r>
      <w:r w:rsidRPr="0046039E">
        <w:rPr>
          <w:rFonts w:cs="Calibri"/>
          <w:color w:val="auto"/>
          <w:sz w:val="24"/>
          <w:szCs w:val="24"/>
          <w:u w:val="none"/>
        </w:rPr>
        <w:tab/>
        <w:t>IL DICHIARANTE</w:t>
      </w:r>
    </w:p>
    <w:p w:rsidR="000B1449" w:rsidRDefault="000B1449" w:rsidP="00B5380B"/>
    <w:p w:rsidR="000B1449" w:rsidRPr="00595DE9" w:rsidRDefault="000B1449" w:rsidP="000661C8">
      <w:pPr>
        <w:spacing w:line="300" w:lineRule="exact"/>
        <w:ind w:left="0" w:firstLine="0"/>
        <w:rPr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</w:t>
      </w:r>
    </w:p>
    <w:p w:rsidR="000B1449" w:rsidRPr="00FA78D4" w:rsidRDefault="000B1449" w:rsidP="00B5380B">
      <w:pPr>
        <w:widowControl w:val="0"/>
        <w:suppressAutoHyphens/>
        <w:autoSpaceDE w:val="0"/>
        <w:spacing w:before="8" w:after="0" w:line="300" w:lineRule="exact"/>
        <w:ind w:left="0" w:right="37" w:firstLine="0"/>
        <w:jc w:val="center"/>
        <w:rPr>
          <w:b/>
          <w:bCs/>
          <w:color w:val="auto"/>
          <w:spacing w:val="1"/>
          <w:sz w:val="24"/>
          <w:szCs w:val="24"/>
          <w:u w:val="thick"/>
          <w:lang w:eastAsia="ar-SA"/>
        </w:rPr>
      </w:pPr>
    </w:p>
    <w:p w:rsidR="000B1449" w:rsidRDefault="000B1449" w:rsidP="008C138C">
      <w:pPr>
        <w:spacing w:line="300" w:lineRule="exact"/>
        <w:rPr>
          <w:sz w:val="24"/>
          <w:szCs w:val="24"/>
        </w:rPr>
      </w:pPr>
    </w:p>
    <w:p w:rsidR="000B1449" w:rsidRPr="00FA78D4" w:rsidRDefault="000B1449" w:rsidP="008C138C">
      <w:pPr>
        <w:spacing w:line="300" w:lineRule="exact"/>
        <w:rPr>
          <w:sz w:val="24"/>
          <w:szCs w:val="24"/>
        </w:rPr>
      </w:pPr>
    </w:p>
    <w:p w:rsidR="000B1449" w:rsidRPr="00FA78D4" w:rsidRDefault="000B1449" w:rsidP="008C138C">
      <w:pPr>
        <w:spacing w:line="300" w:lineRule="exact"/>
        <w:ind w:left="3544"/>
        <w:rPr>
          <w:sz w:val="24"/>
          <w:szCs w:val="24"/>
        </w:rPr>
      </w:pPr>
      <w:r w:rsidRPr="00FA78D4">
        <w:rPr>
          <w:sz w:val="24"/>
          <w:szCs w:val="24"/>
        </w:rPr>
        <w:t>Documento informatico firmato digitalmente ai sensi del D.Lgs 82/2005 s.m.i. e norme collegate, il quale sostituisce il documento cartaceo e la firma autografa.</w:t>
      </w:r>
    </w:p>
    <w:p w:rsidR="000B1449" w:rsidRDefault="000B1449" w:rsidP="008C138C">
      <w:pPr>
        <w:pStyle w:val="sche4"/>
        <w:tabs>
          <w:tab w:val="left" w:leader="dot" w:pos="8824"/>
          <w:tab w:val="left" w:pos="9214"/>
        </w:tabs>
        <w:spacing w:line="300" w:lineRule="exact"/>
        <w:ind w:left="-567" w:right="-568"/>
        <w:jc w:val="left"/>
        <w:rPr>
          <w:rFonts w:ascii="Calibri" w:hAnsi="Calibri" w:cs="Calibri"/>
          <w:b/>
          <w:bCs/>
          <w:i/>
          <w:sz w:val="24"/>
          <w:szCs w:val="24"/>
          <w:lang w:val="it-IT"/>
        </w:rPr>
      </w:pPr>
    </w:p>
    <w:p w:rsidR="000B1449" w:rsidRPr="00FA78D4" w:rsidRDefault="000B1449" w:rsidP="008C138C">
      <w:pPr>
        <w:pStyle w:val="sche4"/>
        <w:tabs>
          <w:tab w:val="left" w:leader="dot" w:pos="8824"/>
          <w:tab w:val="left" w:pos="9214"/>
        </w:tabs>
        <w:spacing w:line="300" w:lineRule="exact"/>
        <w:ind w:left="-567" w:right="-568"/>
        <w:jc w:val="left"/>
        <w:rPr>
          <w:rFonts w:ascii="Calibri" w:hAnsi="Calibri" w:cs="Calibri"/>
          <w:b/>
          <w:bCs/>
          <w:i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139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3"/>
      </w:tblGrid>
      <w:tr w:rsidR="000B1449" w:rsidRPr="00FA78D4" w:rsidTr="00D67D21">
        <w:trPr>
          <w:trHeight w:val="1126"/>
        </w:trPr>
        <w:tc>
          <w:tcPr>
            <w:tcW w:w="9813" w:type="dxa"/>
          </w:tcPr>
          <w:p w:rsidR="000B1449" w:rsidRPr="00FA78D4" w:rsidRDefault="000B1449" w:rsidP="00D67D21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line="300" w:lineRule="exact"/>
              <w:rPr>
                <w:b/>
                <w:sz w:val="24"/>
                <w:szCs w:val="24"/>
                <w:u w:val="single"/>
              </w:rPr>
            </w:pPr>
            <w:r w:rsidRPr="00FA78D4">
              <w:rPr>
                <w:b/>
                <w:sz w:val="24"/>
                <w:szCs w:val="24"/>
                <w:u w:val="single"/>
              </w:rPr>
              <w:t>MODALITA’ DI SOTTOSCRIZIONE</w:t>
            </w:r>
          </w:p>
          <w:p w:rsidR="000B1449" w:rsidRPr="00FA78D4" w:rsidRDefault="000B1449" w:rsidP="00D67D21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line="300" w:lineRule="exact"/>
              <w:rPr>
                <w:b/>
                <w:color w:val="FF0000"/>
                <w:sz w:val="24"/>
                <w:szCs w:val="24"/>
              </w:rPr>
            </w:pPr>
            <w:r w:rsidRPr="00FA78D4">
              <w:rPr>
                <w:b/>
                <w:color w:val="FF0000"/>
                <w:sz w:val="24"/>
                <w:szCs w:val="24"/>
              </w:rPr>
              <w:t>N.B.1:</w:t>
            </w:r>
          </w:p>
          <w:p w:rsidR="000B1449" w:rsidRPr="00FA78D4" w:rsidRDefault="000B1449" w:rsidP="00D67D21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line="300" w:lineRule="exact"/>
              <w:rPr>
                <w:b/>
                <w:sz w:val="24"/>
                <w:szCs w:val="24"/>
              </w:rPr>
            </w:pPr>
            <w:r w:rsidRPr="00FA78D4">
              <w:rPr>
                <w:b/>
                <w:sz w:val="24"/>
                <w:szCs w:val="24"/>
              </w:rPr>
              <w:t xml:space="preserve">La presente Domanda deve essere firmata digitalmente </w:t>
            </w:r>
            <w:r>
              <w:rPr>
                <w:b/>
                <w:sz w:val="24"/>
                <w:szCs w:val="24"/>
              </w:rPr>
              <w:t>e caricata a Sistema</w:t>
            </w:r>
          </w:p>
          <w:p w:rsidR="000B1449" w:rsidRPr="00FA78D4" w:rsidRDefault="000B1449" w:rsidP="00D67D21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line="300" w:lineRule="exact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B1449" w:rsidRPr="00FA78D4" w:rsidRDefault="000B1449" w:rsidP="008C138C">
      <w:pPr>
        <w:widowControl w:val="0"/>
        <w:suppressAutoHyphens/>
        <w:autoSpaceDE w:val="0"/>
        <w:spacing w:before="8" w:after="0" w:line="300" w:lineRule="exact"/>
        <w:ind w:left="0" w:right="37" w:firstLine="0"/>
        <w:jc w:val="center"/>
        <w:rPr>
          <w:b/>
          <w:bCs/>
          <w:color w:val="auto"/>
          <w:spacing w:val="1"/>
          <w:sz w:val="24"/>
          <w:szCs w:val="24"/>
          <w:u w:val="thick"/>
          <w:lang w:eastAsia="ar-SA"/>
        </w:rPr>
      </w:pPr>
    </w:p>
    <w:p w:rsidR="000B1449" w:rsidRPr="00FA78D4" w:rsidRDefault="000B1449" w:rsidP="008C138C">
      <w:pPr>
        <w:spacing w:line="300" w:lineRule="exact"/>
        <w:ind w:left="0" w:firstLine="0"/>
        <w:rPr>
          <w:i/>
          <w:sz w:val="24"/>
          <w:szCs w:val="24"/>
        </w:rPr>
      </w:pPr>
    </w:p>
    <w:p w:rsidR="000B1449" w:rsidRPr="000657EA" w:rsidRDefault="000B1449" w:rsidP="008C138C">
      <w:pPr>
        <w:widowControl w:val="0"/>
        <w:spacing w:after="0" w:line="300" w:lineRule="exact"/>
        <w:ind w:left="0" w:firstLine="0"/>
        <w:rPr>
          <w:b/>
          <w:i/>
          <w:snapToGrid w:val="0"/>
          <w:sz w:val="18"/>
          <w:szCs w:val="18"/>
          <w:u w:val="single"/>
        </w:rPr>
      </w:pPr>
      <w:r w:rsidRPr="000657EA">
        <w:rPr>
          <w:b/>
          <w:i/>
          <w:snapToGrid w:val="0"/>
          <w:sz w:val="18"/>
          <w:szCs w:val="18"/>
          <w:u w:val="single"/>
        </w:rPr>
        <w:t>DA SOTTOSCRIVERE CON FIRMA DIGITALE</w:t>
      </w:r>
    </w:p>
    <w:p w:rsidR="000B1449" w:rsidRPr="000657EA" w:rsidRDefault="000B1449" w:rsidP="008C138C">
      <w:pPr>
        <w:spacing w:line="300" w:lineRule="exact"/>
        <w:ind w:left="0" w:firstLine="0"/>
        <w:rPr>
          <w:i/>
          <w:sz w:val="18"/>
          <w:szCs w:val="18"/>
        </w:rPr>
      </w:pPr>
    </w:p>
    <w:p w:rsidR="000B1449" w:rsidRPr="000657EA" w:rsidRDefault="000B1449" w:rsidP="008C138C">
      <w:pPr>
        <w:spacing w:line="300" w:lineRule="exact"/>
        <w:rPr>
          <w:b/>
          <w:bCs/>
          <w:color w:val="auto"/>
          <w:spacing w:val="1"/>
          <w:sz w:val="28"/>
          <w:szCs w:val="30"/>
          <w:u w:val="thick"/>
          <w:lang w:eastAsia="ar-SA"/>
        </w:rPr>
      </w:pPr>
      <w:r w:rsidRPr="000657EA">
        <w:rPr>
          <w:i/>
          <w:sz w:val="18"/>
          <w:szCs w:val="18"/>
        </w:rPr>
        <w:t>La dichiarazione deve essere corredata, da fotocopia non autenticata di un documento di identità del sottoscrittore in corso di validità, ai sensi dell’art. 38 del D.P.R. 28.12.2000 N. 445.</w:t>
      </w:r>
    </w:p>
    <w:p w:rsidR="000B1449" w:rsidRDefault="000B1449" w:rsidP="00FA78D4">
      <w:pPr>
        <w:widowControl w:val="0"/>
        <w:tabs>
          <w:tab w:val="left" w:leader="dot" w:pos="8789"/>
          <w:tab w:val="left" w:pos="9214"/>
        </w:tabs>
        <w:autoSpaceDE w:val="0"/>
        <w:autoSpaceDN w:val="0"/>
        <w:spacing w:after="0" w:line="300" w:lineRule="exact"/>
        <w:ind w:left="0" w:right="-1" w:firstLine="0"/>
        <w:rPr>
          <w:iCs/>
          <w:color w:val="auto"/>
          <w:sz w:val="20"/>
          <w:szCs w:val="20"/>
        </w:rPr>
      </w:pPr>
    </w:p>
    <w:sectPr w:rsidR="000B1449" w:rsidSect="007277FC">
      <w:headerReference w:type="default" r:id="rId7"/>
      <w:footnotePr>
        <w:pos w:val="beneathText"/>
      </w:footnotePr>
      <w:pgSz w:w="11940" w:h="16860"/>
      <w:pgMar w:top="1417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49" w:rsidRDefault="000B1449" w:rsidP="0070681A">
      <w:pPr>
        <w:spacing w:after="0" w:line="240" w:lineRule="auto"/>
      </w:pPr>
      <w:r>
        <w:separator/>
      </w:r>
    </w:p>
  </w:endnote>
  <w:endnote w:type="continuationSeparator" w:id="0">
    <w:p w:rsidR="000B1449" w:rsidRDefault="000B1449" w:rsidP="0070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49" w:rsidRDefault="000B1449" w:rsidP="0070681A">
      <w:pPr>
        <w:spacing w:after="0" w:line="240" w:lineRule="auto"/>
      </w:pPr>
      <w:r>
        <w:separator/>
      </w:r>
    </w:p>
  </w:footnote>
  <w:footnote w:type="continuationSeparator" w:id="0">
    <w:p w:rsidR="000B1449" w:rsidRDefault="000B1449" w:rsidP="0070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49" w:rsidRDefault="000B1449">
    <w:pPr>
      <w:pStyle w:val="Header"/>
    </w:pPr>
  </w:p>
  <w:p w:rsidR="000B1449" w:rsidRDefault="000B14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B8F0DFA"/>
    <w:multiLevelType w:val="hybridMultilevel"/>
    <w:tmpl w:val="43E87C84"/>
    <w:lvl w:ilvl="0" w:tplc="3B5E0A4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33A30"/>
    <w:multiLevelType w:val="hybridMultilevel"/>
    <w:tmpl w:val="C400A76C"/>
    <w:lvl w:ilvl="0" w:tplc="3B5E0A48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F6E19D8"/>
    <w:multiLevelType w:val="hybridMultilevel"/>
    <w:tmpl w:val="4EF6CB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709AA"/>
    <w:multiLevelType w:val="hybridMultilevel"/>
    <w:tmpl w:val="D29C3F52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C4B02"/>
    <w:multiLevelType w:val="hybridMultilevel"/>
    <w:tmpl w:val="74C42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22F66"/>
    <w:multiLevelType w:val="hybridMultilevel"/>
    <w:tmpl w:val="10F4D920"/>
    <w:lvl w:ilvl="0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57CB3C85"/>
    <w:multiLevelType w:val="multilevel"/>
    <w:tmpl w:val="E8ACCF7A"/>
    <w:lvl w:ilvl="0">
      <w:numFmt w:val="bullet"/>
      <w:lvlText w:val=""/>
      <w:lvlJc w:val="left"/>
      <w:rPr>
        <w:rFonts w:ascii="Wingdings" w:hAnsi="Wingdings"/>
        <w:sz w:val="21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66D36A44"/>
    <w:multiLevelType w:val="hybridMultilevel"/>
    <w:tmpl w:val="0F42D15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0FA6713"/>
    <w:multiLevelType w:val="singleLevel"/>
    <w:tmpl w:val="E242A8E0"/>
    <w:lvl w:ilvl="0">
      <w:start w:val="1"/>
      <w:numFmt w:val="decimal"/>
      <w:pStyle w:val="Heading6"/>
      <w:lvlText w:val="BUSTA n.%1"/>
      <w:lvlJc w:val="left"/>
      <w:pPr>
        <w:tabs>
          <w:tab w:val="num" w:pos="1440"/>
        </w:tabs>
        <w:ind w:left="360" w:hanging="360"/>
      </w:pPr>
      <w:rPr>
        <w:rFonts w:cs="Times New Roman"/>
        <w:b/>
        <w:i w:val="0"/>
      </w:rPr>
    </w:lvl>
  </w:abstractNum>
  <w:abstractNum w:abstractNumId="12">
    <w:nsid w:val="7E525720"/>
    <w:multiLevelType w:val="hybridMultilevel"/>
    <w:tmpl w:val="54D27112"/>
    <w:lvl w:ilvl="0" w:tplc="7F3801B0">
      <w:start w:val="1"/>
      <w:numFmt w:val="bullet"/>
      <w:lvlText w:val=""/>
      <w:lvlJc w:val="left"/>
      <w:pPr>
        <w:tabs>
          <w:tab w:val="num" w:pos="720"/>
        </w:tabs>
        <w:ind w:left="567" w:hanging="283"/>
      </w:pPr>
      <w:rPr>
        <w:rFonts w:ascii="Symbol" w:hAnsi="Symbol" w:hint="default"/>
      </w:rPr>
    </w:lvl>
    <w:lvl w:ilvl="1" w:tplc="6CBE30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8F"/>
    <w:rsid w:val="00001648"/>
    <w:rsid w:val="000058BA"/>
    <w:rsid w:val="0001322E"/>
    <w:rsid w:val="00045EDC"/>
    <w:rsid w:val="00047EC6"/>
    <w:rsid w:val="000657EA"/>
    <w:rsid w:val="00065AA2"/>
    <w:rsid w:val="000661C8"/>
    <w:rsid w:val="00066240"/>
    <w:rsid w:val="0007029E"/>
    <w:rsid w:val="0007078D"/>
    <w:rsid w:val="00070F6E"/>
    <w:rsid w:val="0007122E"/>
    <w:rsid w:val="00076461"/>
    <w:rsid w:val="00080AF8"/>
    <w:rsid w:val="00080F5E"/>
    <w:rsid w:val="00090E71"/>
    <w:rsid w:val="00095E25"/>
    <w:rsid w:val="000976CE"/>
    <w:rsid w:val="000A1001"/>
    <w:rsid w:val="000A12CF"/>
    <w:rsid w:val="000A30D2"/>
    <w:rsid w:val="000A76E8"/>
    <w:rsid w:val="000B1449"/>
    <w:rsid w:val="000B34B4"/>
    <w:rsid w:val="000C4F01"/>
    <w:rsid w:val="000C60D9"/>
    <w:rsid w:val="000D00F8"/>
    <w:rsid w:val="000D2E96"/>
    <w:rsid w:val="000D30C3"/>
    <w:rsid w:val="000D3C41"/>
    <w:rsid w:val="000D5719"/>
    <w:rsid w:val="000E0763"/>
    <w:rsid w:val="000E41BE"/>
    <w:rsid w:val="000F08F6"/>
    <w:rsid w:val="000F6607"/>
    <w:rsid w:val="00101E51"/>
    <w:rsid w:val="001038C5"/>
    <w:rsid w:val="001057A3"/>
    <w:rsid w:val="001068F0"/>
    <w:rsid w:val="00106F71"/>
    <w:rsid w:val="00114B59"/>
    <w:rsid w:val="00117BA4"/>
    <w:rsid w:val="001230DD"/>
    <w:rsid w:val="00135566"/>
    <w:rsid w:val="00143B7F"/>
    <w:rsid w:val="00144284"/>
    <w:rsid w:val="00153994"/>
    <w:rsid w:val="00173130"/>
    <w:rsid w:val="00183B3B"/>
    <w:rsid w:val="00191416"/>
    <w:rsid w:val="0019380D"/>
    <w:rsid w:val="0019727A"/>
    <w:rsid w:val="001A368E"/>
    <w:rsid w:val="001B6856"/>
    <w:rsid w:val="001C4DDE"/>
    <w:rsid w:val="001D0CF8"/>
    <w:rsid w:val="001D2F91"/>
    <w:rsid w:val="001E6F6C"/>
    <w:rsid w:val="001F2530"/>
    <w:rsid w:val="001F6007"/>
    <w:rsid w:val="00207485"/>
    <w:rsid w:val="00207700"/>
    <w:rsid w:val="00216F3C"/>
    <w:rsid w:val="00217D52"/>
    <w:rsid w:val="002404FE"/>
    <w:rsid w:val="002473F3"/>
    <w:rsid w:val="00253848"/>
    <w:rsid w:val="0026062D"/>
    <w:rsid w:val="00267C76"/>
    <w:rsid w:val="00291AAB"/>
    <w:rsid w:val="00294969"/>
    <w:rsid w:val="002A5DA8"/>
    <w:rsid w:val="002B0613"/>
    <w:rsid w:val="002B1368"/>
    <w:rsid w:val="002B1C90"/>
    <w:rsid w:val="002B308E"/>
    <w:rsid w:val="002B71A1"/>
    <w:rsid w:val="002C3DE3"/>
    <w:rsid w:val="002E66BD"/>
    <w:rsid w:val="002E7914"/>
    <w:rsid w:val="002F05FA"/>
    <w:rsid w:val="002F7394"/>
    <w:rsid w:val="00300E61"/>
    <w:rsid w:val="003025B3"/>
    <w:rsid w:val="00324126"/>
    <w:rsid w:val="003247E7"/>
    <w:rsid w:val="003269C8"/>
    <w:rsid w:val="003334EC"/>
    <w:rsid w:val="00334E69"/>
    <w:rsid w:val="00336E76"/>
    <w:rsid w:val="0034017B"/>
    <w:rsid w:val="00345D74"/>
    <w:rsid w:val="00346260"/>
    <w:rsid w:val="00347335"/>
    <w:rsid w:val="00351ADB"/>
    <w:rsid w:val="0035249D"/>
    <w:rsid w:val="0035308F"/>
    <w:rsid w:val="00356149"/>
    <w:rsid w:val="00367A9D"/>
    <w:rsid w:val="00372C1C"/>
    <w:rsid w:val="003731C6"/>
    <w:rsid w:val="00382007"/>
    <w:rsid w:val="00395A28"/>
    <w:rsid w:val="003B00CA"/>
    <w:rsid w:val="003B54C8"/>
    <w:rsid w:val="003C7395"/>
    <w:rsid w:val="003D5964"/>
    <w:rsid w:val="003E025B"/>
    <w:rsid w:val="003E100C"/>
    <w:rsid w:val="003F2E0E"/>
    <w:rsid w:val="004016A3"/>
    <w:rsid w:val="004029C9"/>
    <w:rsid w:val="00404E57"/>
    <w:rsid w:val="00406A20"/>
    <w:rsid w:val="00406B81"/>
    <w:rsid w:val="00414D2C"/>
    <w:rsid w:val="004272BE"/>
    <w:rsid w:val="004276ED"/>
    <w:rsid w:val="00430C32"/>
    <w:rsid w:val="00435D80"/>
    <w:rsid w:val="00443B77"/>
    <w:rsid w:val="00445648"/>
    <w:rsid w:val="0045188C"/>
    <w:rsid w:val="004573F9"/>
    <w:rsid w:val="0046039E"/>
    <w:rsid w:val="00473F56"/>
    <w:rsid w:val="00475B1F"/>
    <w:rsid w:val="00477393"/>
    <w:rsid w:val="004802A9"/>
    <w:rsid w:val="00485A4E"/>
    <w:rsid w:val="004A1D7F"/>
    <w:rsid w:val="004A4437"/>
    <w:rsid w:val="004B317E"/>
    <w:rsid w:val="004B7038"/>
    <w:rsid w:val="004B7353"/>
    <w:rsid w:val="004C6F91"/>
    <w:rsid w:val="004D4A36"/>
    <w:rsid w:val="004D5EFA"/>
    <w:rsid w:val="004D6906"/>
    <w:rsid w:val="004E1C34"/>
    <w:rsid w:val="004E5C8D"/>
    <w:rsid w:val="004E6351"/>
    <w:rsid w:val="004E709D"/>
    <w:rsid w:val="004F171E"/>
    <w:rsid w:val="004F1FEE"/>
    <w:rsid w:val="0050031E"/>
    <w:rsid w:val="0050781C"/>
    <w:rsid w:val="00526C24"/>
    <w:rsid w:val="0053069E"/>
    <w:rsid w:val="005307BE"/>
    <w:rsid w:val="005324ED"/>
    <w:rsid w:val="00535BA8"/>
    <w:rsid w:val="00541A4F"/>
    <w:rsid w:val="00542CFA"/>
    <w:rsid w:val="005431B1"/>
    <w:rsid w:val="00564664"/>
    <w:rsid w:val="00572D20"/>
    <w:rsid w:val="00585C62"/>
    <w:rsid w:val="0058754F"/>
    <w:rsid w:val="00592A57"/>
    <w:rsid w:val="00595DE9"/>
    <w:rsid w:val="005B105A"/>
    <w:rsid w:val="005B3660"/>
    <w:rsid w:val="005C13BF"/>
    <w:rsid w:val="005D50B2"/>
    <w:rsid w:val="005E0C7A"/>
    <w:rsid w:val="005E4A2E"/>
    <w:rsid w:val="005E59AD"/>
    <w:rsid w:val="005F7F5F"/>
    <w:rsid w:val="00611906"/>
    <w:rsid w:val="00615009"/>
    <w:rsid w:val="0061788F"/>
    <w:rsid w:val="00621F1E"/>
    <w:rsid w:val="00621F44"/>
    <w:rsid w:val="006226A1"/>
    <w:rsid w:val="0062536D"/>
    <w:rsid w:val="006265C3"/>
    <w:rsid w:val="00632F46"/>
    <w:rsid w:val="00634026"/>
    <w:rsid w:val="00642DA0"/>
    <w:rsid w:val="00644766"/>
    <w:rsid w:val="00646E15"/>
    <w:rsid w:val="006707C4"/>
    <w:rsid w:val="00671F05"/>
    <w:rsid w:val="00675BE7"/>
    <w:rsid w:val="00697285"/>
    <w:rsid w:val="006B316E"/>
    <w:rsid w:val="006C15AD"/>
    <w:rsid w:val="006C237E"/>
    <w:rsid w:val="006C4903"/>
    <w:rsid w:val="006C7B1A"/>
    <w:rsid w:val="006E461E"/>
    <w:rsid w:val="006E6596"/>
    <w:rsid w:val="006F07B1"/>
    <w:rsid w:val="006F1844"/>
    <w:rsid w:val="00701FBB"/>
    <w:rsid w:val="0070681A"/>
    <w:rsid w:val="00724F77"/>
    <w:rsid w:val="0072638B"/>
    <w:rsid w:val="00726D31"/>
    <w:rsid w:val="007277FC"/>
    <w:rsid w:val="0074043E"/>
    <w:rsid w:val="00741DA1"/>
    <w:rsid w:val="0074236F"/>
    <w:rsid w:val="007750DF"/>
    <w:rsid w:val="00781229"/>
    <w:rsid w:val="00784E95"/>
    <w:rsid w:val="007866B3"/>
    <w:rsid w:val="007923E0"/>
    <w:rsid w:val="007A0463"/>
    <w:rsid w:val="007A11FA"/>
    <w:rsid w:val="007A13E0"/>
    <w:rsid w:val="007A154D"/>
    <w:rsid w:val="007A4CAA"/>
    <w:rsid w:val="007B3CC8"/>
    <w:rsid w:val="007C06CA"/>
    <w:rsid w:val="007C2BEB"/>
    <w:rsid w:val="007C6E05"/>
    <w:rsid w:val="007D787E"/>
    <w:rsid w:val="007E07A8"/>
    <w:rsid w:val="007E2492"/>
    <w:rsid w:val="007E29A1"/>
    <w:rsid w:val="007F2C8A"/>
    <w:rsid w:val="007F7192"/>
    <w:rsid w:val="00801710"/>
    <w:rsid w:val="00805B6E"/>
    <w:rsid w:val="008376EE"/>
    <w:rsid w:val="0084000F"/>
    <w:rsid w:val="008534EC"/>
    <w:rsid w:val="00855BCF"/>
    <w:rsid w:val="008658A0"/>
    <w:rsid w:val="00867117"/>
    <w:rsid w:val="00877D40"/>
    <w:rsid w:val="00882EC0"/>
    <w:rsid w:val="00884AF1"/>
    <w:rsid w:val="008A1F9D"/>
    <w:rsid w:val="008A70CE"/>
    <w:rsid w:val="008B18F9"/>
    <w:rsid w:val="008C138C"/>
    <w:rsid w:val="008C3083"/>
    <w:rsid w:val="008C6C99"/>
    <w:rsid w:val="008D1C54"/>
    <w:rsid w:val="008D7D59"/>
    <w:rsid w:val="008E011A"/>
    <w:rsid w:val="008E7355"/>
    <w:rsid w:val="008F0259"/>
    <w:rsid w:val="008F08F8"/>
    <w:rsid w:val="008F73C8"/>
    <w:rsid w:val="0090780F"/>
    <w:rsid w:val="00917805"/>
    <w:rsid w:val="009250B3"/>
    <w:rsid w:val="009356CA"/>
    <w:rsid w:val="009379F0"/>
    <w:rsid w:val="00940A67"/>
    <w:rsid w:val="00940E6D"/>
    <w:rsid w:val="00963317"/>
    <w:rsid w:val="00966CF5"/>
    <w:rsid w:val="0097068B"/>
    <w:rsid w:val="00973448"/>
    <w:rsid w:val="00984119"/>
    <w:rsid w:val="0099726F"/>
    <w:rsid w:val="009A2248"/>
    <w:rsid w:val="009A2E3C"/>
    <w:rsid w:val="009A3B93"/>
    <w:rsid w:val="009A5742"/>
    <w:rsid w:val="009B310C"/>
    <w:rsid w:val="009B52C4"/>
    <w:rsid w:val="009B7054"/>
    <w:rsid w:val="009C020F"/>
    <w:rsid w:val="009D5E68"/>
    <w:rsid w:val="009E1E9E"/>
    <w:rsid w:val="009E2398"/>
    <w:rsid w:val="009F7D9B"/>
    <w:rsid w:val="00A025C9"/>
    <w:rsid w:val="00A035E7"/>
    <w:rsid w:val="00A03C07"/>
    <w:rsid w:val="00A12BFB"/>
    <w:rsid w:val="00A1681C"/>
    <w:rsid w:val="00A2354F"/>
    <w:rsid w:val="00A56E66"/>
    <w:rsid w:val="00A64C12"/>
    <w:rsid w:val="00A70038"/>
    <w:rsid w:val="00A71B34"/>
    <w:rsid w:val="00A803B8"/>
    <w:rsid w:val="00AA5534"/>
    <w:rsid w:val="00AB158C"/>
    <w:rsid w:val="00AB2881"/>
    <w:rsid w:val="00AB58A4"/>
    <w:rsid w:val="00AB71DD"/>
    <w:rsid w:val="00AF0EE8"/>
    <w:rsid w:val="00B25902"/>
    <w:rsid w:val="00B279CE"/>
    <w:rsid w:val="00B36471"/>
    <w:rsid w:val="00B40692"/>
    <w:rsid w:val="00B4587F"/>
    <w:rsid w:val="00B4647C"/>
    <w:rsid w:val="00B5380B"/>
    <w:rsid w:val="00B57618"/>
    <w:rsid w:val="00B609EB"/>
    <w:rsid w:val="00B62509"/>
    <w:rsid w:val="00B718C8"/>
    <w:rsid w:val="00B77909"/>
    <w:rsid w:val="00B80BEB"/>
    <w:rsid w:val="00B81AED"/>
    <w:rsid w:val="00B85446"/>
    <w:rsid w:val="00B86CD1"/>
    <w:rsid w:val="00B9352C"/>
    <w:rsid w:val="00BA7D11"/>
    <w:rsid w:val="00BB27A5"/>
    <w:rsid w:val="00BB40C3"/>
    <w:rsid w:val="00BC04CB"/>
    <w:rsid w:val="00BC09A8"/>
    <w:rsid w:val="00BC1C00"/>
    <w:rsid w:val="00BC6EB0"/>
    <w:rsid w:val="00BC78A0"/>
    <w:rsid w:val="00BD4298"/>
    <w:rsid w:val="00BE4F5B"/>
    <w:rsid w:val="00BF1C09"/>
    <w:rsid w:val="00BF7B6E"/>
    <w:rsid w:val="00C113FF"/>
    <w:rsid w:val="00C12D20"/>
    <w:rsid w:val="00C1780D"/>
    <w:rsid w:val="00C32E5B"/>
    <w:rsid w:val="00C33AA9"/>
    <w:rsid w:val="00C37299"/>
    <w:rsid w:val="00C43C50"/>
    <w:rsid w:val="00C43F1F"/>
    <w:rsid w:val="00C44ABD"/>
    <w:rsid w:val="00C52ABB"/>
    <w:rsid w:val="00C6547C"/>
    <w:rsid w:val="00C72434"/>
    <w:rsid w:val="00C75011"/>
    <w:rsid w:val="00C907A5"/>
    <w:rsid w:val="00C92998"/>
    <w:rsid w:val="00CA54DC"/>
    <w:rsid w:val="00CB32D8"/>
    <w:rsid w:val="00CC158B"/>
    <w:rsid w:val="00CC2273"/>
    <w:rsid w:val="00CC3EB1"/>
    <w:rsid w:val="00CD1874"/>
    <w:rsid w:val="00CE3ABF"/>
    <w:rsid w:val="00D036C2"/>
    <w:rsid w:val="00D12D43"/>
    <w:rsid w:val="00D157F0"/>
    <w:rsid w:val="00D264EE"/>
    <w:rsid w:val="00D34034"/>
    <w:rsid w:val="00D411D8"/>
    <w:rsid w:val="00D46FF3"/>
    <w:rsid w:val="00D47D81"/>
    <w:rsid w:val="00D52619"/>
    <w:rsid w:val="00D6444E"/>
    <w:rsid w:val="00D66F81"/>
    <w:rsid w:val="00D67D21"/>
    <w:rsid w:val="00D70527"/>
    <w:rsid w:val="00D713B2"/>
    <w:rsid w:val="00D731BE"/>
    <w:rsid w:val="00D852F3"/>
    <w:rsid w:val="00D85A8D"/>
    <w:rsid w:val="00D86D42"/>
    <w:rsid w:val="00D920AB"/>
    <w:rsid w:val="00D94AD7"/>
    <w:rsid w:val="00DA0085"/>
    <w:rsid w:val="00DA3DA9"/>
    <w:rsid w:val="00DA5E09"/>
    <w:rsid w:val="00DA64BC"/>
    <w:rsid w:val="00DA746F"/>
    <w:rsid w:val="00DB4C43"/>
    <w:rsid w:val="00DD1911"/>
    <w:rsid w:val="00DD27D4"/>
    <w:rsid w:val="00DE6006"/>
    <w:rsid w:val="00E0149A"/>
    <w:rsid w:val="00E01C52"/>
    <w:rsid w:val="00E110AC"/>
    <w:rsid w:val="00E13C5D"/>
    <w:rsid w:val="00E16BDE"/>
    <w:rsid w:val="00E27DAD"/>
    <w:rsid w:val="00E43B1F"/>
    <w:rsid w:val="00E44DB4"/>
    <w:rsid w:val="00E51B81"/>
    <w:rsid w:val="00E57596"/>
    <w:rsid w:val="00E63EC3"/>
    <w:rsid w:val="00E70FCB"/>
    <w:rsid w:val="00E72388"/>
    <w:rsid w:val="00E75856"/>
    <w:rsid w:val="00E91977"/>
    <w:rsid w:val="00E964D2"/>
    <w:rsid w:val="00EA1F8E"/>
    <w:rsid w:val="00EA6BA1"/>
    <w:rsid w:val="00EA6F20"/>
    <w:rsid w:val="00EC1477"/>
    <w:rsid w:val="00EC4CE7"/>
    <w:rsid w:val="00EC596C"/>
    <w:rsid w:val="00ED242E"/>
    <w:rsid w:val="00ED39F8"/>
    <w:rsid w:val="00ED7F05"/>
    <w:rsid w:val="00EE0C33"/>
    <w:rsid w:val="00EE4231"/>
    <w:rsid w:val="00F075A2"/>
    <w:rsid w:val="00F27111"/>
    <w:rsid w:val="00F34979"/>
    <w:rsid w:val="00F36D23"/>
    <w:rsid w:val="00F3730A"/>
    <w:rsid w:val="00F53244"/>
    <w:rsid w:val="00F57209"/>
    <w:rsid w:val="00F62CD3"/>
    <w:rsid w:val="00F639C3"/>
    <w:rsid w:val="00F64CBD"/>
    <w:rsid w:val="00F7063F"/>
    <w:rsid w:val="00F70C15"/>
    <w:rsid w:val="00F73404"/>
    <w:rsid w:val="00F92D75"/>
    <w:rsid w:val="00FA3D12"/>
    <w:rsid w:val="00FA74FD"/>
    <w:rsid w:val="00FA78D4"/>
    <w:rsid w:val="00FB6395"/>
    <w:rsid w:val="00FB747D"/>
    <w:rsid w:val="00FC7AD5"/>
    <w:rsid w:val="00FD3C4C"/>
    <w:rsid w:val="00FD62FD"/>
    <w:rsid w:val="00FE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5308F"/>
    <w:pPr>
      <w:spacing w:after="5" w:line="249" w:lineRule="auto"/>
      <w:ind w:left="10" w:hanging="10"/>
      <w:jc w:val="both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08F"/>
    <w:pPr>
      <w:keepNext/>
      <w:keepLines/>
      <w:spacing w:after="0" w:line="259" w:lineRule="auto"/>
      <w:jc w:val="left"/>
      <w:outlineLvl w:val="0"/>
    </w:pPr>
    <w:rPr>
      <w:rFonts w:cs="Times New Roman"/>
      <w:b/>
      <w:color w:val="4F81BD"/>
      <w:szCs w:val="20"/>
      <w:u w:val="single" w:color="4F81BD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681A"/>
    <w:pPr>
      <w:keepNext/>
      <w:spacing w:after="0" w:line="240" w:lineRule="auto"/>
      <w:ind w:left="567" w:hanging="567"/>
      <w:jc w:val="center"/>
      <w:outlineLvl w:val="1"/>
    </w:pPr>
    <w:rPr>
      <w:rFonts w:ascii="Arial" w:hAnsi="Arial" w:cs="Times New Roman"/>
      <w:b/>
      <w:color w:val="auto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681A"/>
    <w:pPr>
      <w:keepNext/>
      <w:spacing w:after="0" w:line="240" w:lineRule="auto"/>
      <w:ind w:left="0" w:firstLine="0"/>
      <w:outlineLvl w:val="2"/>
    </w:pPr>
    <w:rPr>
      <w:rFonts w:ascii="Arial" w:hAnsi="Arial" w:cs="Times New Roman"/>
      <w:b/>
      <w:color w:val="auto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681A"/>
    <w:pPr>
      <w:keepNext/>
      <w:spacing w:after="0" w:line="240" w:lineRule="auto"/>
      <w:ind w:left="0" w:firstLine="0"/>
      <w:jc w:val="center"/>
      <w:outlineLvl w:val="3"/>
    </w:pPr>
    <w:rPr>
      <w:rFonts w:ascii="Arial" w:hAnsi="Arial" w:cs="Times New Roman"/>
      <w:b/>
      <w:color w:val="auto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681A"/>
    <w:pPr>
      <w:keepNext/>
      <w:spacing w:after="0" w:line="240" w:lineRule="auto"/>
      <w:ind w:left="0" w:firstLine="0"/>
      <w:outlineLvl w:val="4"/>
    </w:pPr>
    <w:rPr>
      <w:rFonts w:ascii="Tahoma" w:hAnsi="Tahoma" w:cs="Times New Roman"/>
      <w:b/>
      <w:color w:val="auto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681A"/>
    <w:pPr>
      <w:keepNext/>
      <w:numPr>
        <w:numId w:val="1"/>
      </w:numPr>
      <w:spacing w:after="0" w:line="240" w:lineRule="auto"/>
      <w:outlineLvl w:val="5"/>
    </w:pPr>
    <w:rPr>
      <w:rFonts w:ascii="Arial" w:hAnsi="Arial" w:cs="Times New Roman"/>
      <w:color w:val="auto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681A"/>
    <w:pPr>
      <w:keepNext/>
      <w:spacing w:after="0" w:line="240" w:lineRule="auto"/>
      <w:ind w:left="0" w:firstLine="0"/>
      <w:jc w:val="center"/>
      <w:outlineLvl w:val="6"/>
    </w:pPr>
    <w:rPr>
      <w:rFonts w:ascii="Arial" w:hAnsi="Arial" w:cs="Times New Roman"/>
      <w:b/>
      <w:i/>
      <w:color w:val="auto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681A"/>
    <w:pPr>
      <w:keepNext/>
      <w:spacing w:before="120" w:after="0" w:line="240" w:lineRule="auto"/>
      <w:ind w:left="0" w:firstLine="0"/>
      <w:jc w:val="center"/>
      <w:outlineLvl w:val="7"/>
    </w:pPr>
    <w:rPr>
      <w:rFonts w:ascii="Arial" w:hAnsi="Arial" w:cs="Times New Roman"/>
      <w:i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681A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308F"/>
    <w:rPr>
      <w:rFonts w:ascii="Calibri" w:hAnsi="Calibri" w:cs="Times New Roman"/>
      <w:b/>
      <w:color w:val="4F81BD"/>
      <w:sz w:val="22"/>
      <w:u w:val="single" w:color="4F81BD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681A"/>
    <w:rPr>
      <w:rFonts w:ascii="Arial" w:hAnsi="Arial" w:cs="Times New Roman"/>
      <w:b/>
      <w:sz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681A"/>
    <w:rPr>
      <w:rFonts w:ascii="Arial" w:hAnsi="Arial" w:cs="Times New Roman"/>
      <w:b/>
      <w:sz w:val="2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0681A"/>
    <w:rPr>
      <w:rFonts w:ascii="Arial" w:hAnsi="Arial" w:cs="Times New Roman"/>
      <w:b/>
      <w:sz w:val="20"/>
      <w:u w:val="single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681A"/>
    <w:rPr>
      <w:rFonts w:ascii="Tahoma" w:hAnsi="Tahoma" w:cs="Times New Roman"/>
      <w:b/>
      <w:sz w:val="20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0681A"/>
    <w:rPr>
      <w:rFonts w:ascii="Arial" w:hAnsi="Arial" w:cs="Times New Roma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0681A"/>
    <w:rPr>
      <w:rFonts w:ascii="Arial" w:hAnsi="Arial" w:cs="Times New Roman"/>
      <w:b/>
      <w:i/>
      <w:sz w:val="20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0681A"/>
    <w:rPr>
      <w:rFonts w:ascii="Arial" w:hAnsi="Arial" w:cs="Times New Roman"/>
      <w:i/>
      <w:sz w:val="20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0681A"/>
    <w:rPr>
      <w:rFonts w:ascii="Cambria" w:hAnsi="Cambria" w:cs="Times New Roman"/>
      <w:i/>
      <w:color w:val="404040"/>
      <w:sz w:val="20"/>
      <w:lang w:eastAsia="it-IT"/>
    </w:rPr>
  </w:style>
  <w:style w:type="character" w:styleId="Hyperlink">
    <w:name w:val="Hyperlink"/>
    <w:basedOn w:val="DefaultParagraphFont"/>
    <w:uiPriority w:val="99"/>
    <w:rsid w:val="003530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308F"/>
    <w:pPr>
      <w:overflowPunct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3530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308F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08F"/>
    <w:rPr>
      <w:rFonts w:ascii="Tahoma" w:hAnsi="Tahoma" w:cs="Times New Roman"/>
      <w:color w:val="000000"/>
      <w:sz w:val="16"/>
      <w:lang w:eastAsia="it-IT"/>
    </w:rPr>
  </w:style>
  <w:style w:type="table" w:customStyle="1" w:styleId="Grigliatabella1">
    <w:name w:val="Griglia tabella1"/>
    <w:uiPriority w:val="99"/>
    <w:rsid w:val="00CC22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43F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70681A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70681A"/>
    <w:pPr>
      <w:spacing w:after="0" w:line="240" w:lineRule="auto"/>
      <w:ind w:left="283" w:hanging="283"/>
      <w:jc w:val="left"/>
    </w:pPr>
    <w:rPr>
      <w:rFonts w:ascii="Arial" w:hAnsi="Arial" w:cs="Times New Roman"/>
      <w:color w:val="auto"/>
      <w:sz w:val="21"/>
      <w:szCs w:val="20"/>
    </w:rPr>
  </w:style>
  <w:style w:type="paragraph" w:styleId="BodyText3">
    <w:name w:val="Body Text 3"/>
    <w:basedOn w:val="Normal"/>
    <w:link w:val="BodyText3Char"/>
    <w:uiPriority w:val="99"/>
    <w:rsid w:val="0070681A"/>
    <w:pPr>
      <w:spacing w:after="0" w:line="240" w:lineRule="auto"/>
      <w:ind w:left="0" w:firstLine="0"/>
      <w:jc w:val="center"/>
    </w:pPr>
    <w:rPr>
      <w:rFonts w:ascii="Arial" w:hAnsi="Arial" w:cs="Times New Roman"/>
      <w:color w:val="auto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0681A"/>
    <w:rPr>
      <w:rFonts w:ascii="Arial" w:hAnsi="Arial" w:cs="Times New Roman"/>
      <w:sz w:val="20"/>
      <w:lang w:eastAsia="it-IT"/>
    </w:rPr>
  </w:style>
  <w:style w:type="paragraph" w:styleId="BodyText">
    <w:name w:val="Body Text"/>
    <w:basedOn w:val="Normal"/>
    <w:link w:val="BodyTextChar"/>
    <w:uiPriority w:val="99"/>
    <w:rsid w:val="0070681A"/>
    <w:pPr>
      <w:tabs>
        <w:tab w:val="left" w:pos="0"/>
      </w:tabs>
      <w:spacing w:after="0" w:line="240" w:lineRule="auto"/>
      <w:ind w:left="0" w:firstLine="0"/>
    </w:pPr>
    <w:rPr>
      <w:rFonts w:ascii="Arial" w:hAnsi="Arial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681A"/>
    <w:rPr>
      <w:rFonts w:ascii="Arial" w:hAnsi="Arial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70681A"/>
    <w:pPr>
      <w:spacing w:after="0" w:line="240" w:lineRule="auto"/>
      <w:ind w:left="0" w:firstLine="1134"/>
    </w:pPr>
    <w:rPr>
      <w:rFonts w:ascii="Arial" w:hAnsi="Arial" w:cs="Times New Roman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681A"/>
    <w:rPr>
      <w:rFonts w:ascii="Arial" w:hAnsi="Arial" w:cs="Times New Roman"/>
      <w:sz w:val="20"/>
      <w:lang w:eastAsia="it-IT"/>
    </w:rPr>
  </w:style>
  <w:style w:type="paragraph" w:styleId="BodyText2">
    <w:name w:val="Body Text 2"/>
    <w:basedOn w:val="Normal"/>
    <w:link w:val="BodyText2Char"/>
    <w:uiPriority w:val="99"/>
    <w:rsid w:val="007068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0" w:firstLine="0"/>
    </w:pPr>
    <w:rPr>
      <w:rFonts w:ascii="Arial" w:hAnsi="Arial" w:cs="Times New Roman"/>
      <w:i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681A"/>
    <w:rPr>
      <w:rFonts w:ascii="Arial" w:hAnsi="Arial" w:cs="Times New Roman"/>
      <w:i/>
      <w:sz w:val="20"/>
    </w:rPr>
  </w:style>
  <w:style w:type="paragraph" w:customStyle="1" w:styleId="provvr1">
    <w:name w:val="provv_r1"/>
    <w:basedOn w:val="Normal"/>
    <w:uiPriority w:val="99"/>
    <w:rsid w:val="0070681A"/>
    <w:pPr>
      <w:spacing w:before="100" w:beforeAutospacing="1" w:after="100" w:afterAutospacing="1" w:line="240" w:lineRule="auto"/>
      <w:ind w:left="0" w:firstLine="4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provvr0">
    <w:name w:val="provv_r0"/>
    <w:basedOn w:val="Normal"/>
    <w:uiPriority w:val="99"/>
    <w:rsid w:val="0070681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er">
    <w:name w:val="header"/>
    <w:basedOn w:val="Normal"/>
    <w:link w:val="HeaderChar"/>
    <w:uiPriority w:val="99"/>
    <w:rsid w:val="0070681A"/>
    <w:pPr>
      <w:tabs>
        <w:tab w:val="center" w:pos="4153"/>
        <w:tab w:val="right" w:pos="8306"/>
      </w:tabs>
      <w:spacing w:after="0" w:line="240" w:lineRule="auto"/>
      <w:ind w:left="0" w:firstLine="0"/>
      <w:jc w:val="left"/>
    </w:pPr>
    <w:rPr>
      <w:rFonts w:ascii="Times" w:hAnsi="Times" w:cs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681A"/>
    <w:rPr>
      <w:rFonts w:ascii="Times" w:hAnsi="Times" w:cs="Times New Roman"/>
      <w:sz w:val="20"/>
      <w:lang w:eastAsia="it-IT"/>
    </w:rPr>
  </w:style>
  <w:style w:type="paragraph" w:styleId="Footer">
    <w:name w:val="footer"/>
    <w:basedOn w:val="Normal"/>
    <w:link w:val="FooterChar"/>
    <w:uiPriority w:val="99"/>
    <w:rsid w:val="0070681A"/>
    <w:pPr>
      <w:tabs>
        <w:tab w:val="center" w:pos="4153"/>
        <w:tab w:val="right" w:pos="8306"/>
      </w:tabs>
      <w:spacing w:after="0" w:line="240" w:lineRule="auto"/>
      <w:ind w:left="0" w:firstLine="0"/>
      <w:jc w:val="left"/>
    </w:pPr>
    <w:rPr>
      <w:rFonts w:ascii="Times" w:hAnsi="Times" w:cs="Times New Roman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681A"/>
    <w:rPr>
      <w:rFonts w:ascii="Times" w:hAnsi="Times" w:cs="Times New Roman"/>
      <w:sz w:val="20"/>
    </w:rPr>
  </w:style>
  <w:style w:type="character" w:styleId="PageNumber">
    <w:name w:val="page number"/>
    <w:basedOn w:val="DefaultParagraphFont"/>
    <w:uiPriority w:val="99"/>
    <w:rsid w:val="0070681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0681A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spacing w:after="0" w:line="240" w:lineRule="auto"/>
      <w:ind w:left="142" w:firstLine="0"/>
    </w:pPr>
    <w:rPr>
      <w:rFonts w:ascii="Arial" w:hAnsi="Arial" w:cs="Times New Roman"/>
      <w:i/>
      <w:color w:val="auto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0681A"/>
    <w:rPr>
      <w:rFonts w:ascii="Arial" w:hAnsi="Arial" w:cs="Times New Roman"/>
      <w:i/>
      <w:sz w:val="20"/>
    </w:rPr>
  </w:style>
  <w:style w:type="character" w:styleId="FollowedHyperlink">
    <w:name w:val="FollowedHyperlink"/>
    <w:basedOn w:val="DefaultParagraphFont"/>
    <w:uiPriority w:val="99"/>
    <w:rsid w:val="0070681A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70681A"/>
    <w:pPr>
      <w:spacing w:after="0" w:line="240" w:lineRule="auto"/>
      <w:ind w:left="851" w:hanging="284"/>
    </w:pPr>
    <w:rPr>
      <w:rFonts w:ascii="Arial" w:hAnsi="Arial" w:cs="Times New Roman"/>
      <w:color w:val="auto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0681A"/>
    <w:rPr>
      <w:rFonts w:ascii="Arial" w:hAnsi="Arial" w:cs="Times New Roman"/>
      <w:sz w:val="20"/>
    </w:rPr>
  </w:style>
  <w:style w:type="paragraph" w:customStyle="1" w:styleId="sche3">
    <w:name w:val="sche_3"/>
    <w:uiPriority w:val="99"/>
    <w:rsid w:val="0070681A"/>
    <w:pPr>
      <w:autoSpaceDE w:val="0"/>
      <w:autoSpaceDN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70681A"/>
    <w:pPr>
      <w:spacing w:after="0" w:line="240" w:lineRule="auto"/>
      <w:ind w:left="0" w:firstLine="0"/>
      <w:jc w:val="left"/>
    </w:pPr>
    <w:rPr>
      <w:rFonts w:ascii="Times" w:hAnsi="Times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0681A"/>
    <w:rPr>
      <w:rFonts w:ascii="Times" w:hAnsi="Times" w:cs="Times New Roman"/>
      <w:sz w:val="20"/>
      <w:lang w:eastAsia="it-IT"/>
    </w:rPr>
  </w:style>
  <w:style w:type="character" w:customStyle="1" w:styleId="CarattereCarattere">
    <w:name w:val="Carattere Carattere"/>
    <w:uiPriority w:val="99"/>
    <w:locked/>
    <w:rsid w:val="0070681A"/>
  </w:style>
  <w:style w:type="paragraph" w:styleId="NormalWeb">
    <w:name w:val="Normal (Web)"/>
    <w:basedOn w:val="Normal"/>
    <w:uiPriority w:val="99"/>
    <w:rsid w:val="0070681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stonotaapidipaginaCarattere1">
    <w:name w:val="Testo nota a piè di pagina Carattere1"/>
    <w:uiPriority w:val="99"/>
    <w:locked/>
    <w:rsid w:val="0070681A"/>
    <w:rPr>
      <w:noProof/>
      <w:lang w:val="it-IT" w:eastAsia="it-IT"/>
    </w:rPr>
  </w:style>
  <w:style w:type="paragraph" w:customStyle="1" w:styleId="Testofumetto1">
    <w:name w:val="Testo fumetto1"/>
    <w:basedOn w:val="Normal"/>
    <w:uiPriority w:val="99"/>
    <w:rsid w:val="0070681A"/>
    <w:pPr>
      <w:autoSpaceDE w:val="0"/>
      <w:autoSpaceDN w:val="0"/>
      <w:spacing w:after="0" w:line="240" w:lineRule="auto"/>
      <w:ind w:left="0" w:firstLine="0"/>
      <w:jc w:val="left"/>
    </w:pPr>
    <w:rPr>
      <w:rFonts w:ascii="Tahoma" w:eastAsia="Times New Roman" w:hAnsi="Tahoma" w:cs="Times New Roman"/>
      <w:color w:val="auto"/>
      <w:sz w:val="16"/>
      <w:szCs w:val="20"/>
    </w:rPr>
  </w:style>
  <w:style w:type="character" w:customStyle="1" w:styleId="apple-converted-space">
    <w:name w:val="apple-converted-space"/>
    <w:uiPriority w:val="99"/>
    <w:rsid w:val="0070681A"/>
  </w:style>
  <w:style w:type="paragraph" w:customStyle="1" w:styleId="Paragrafoelenco1">
    <w:name w:val="Paragrafo elenco1"/>
    <w:basedOn w:val="Normal"/>
    <w:uiPriority w:val="99"/>
    <w:rsid w:val="00917805"/>
    <w:pPr>
      <w:suppressAutoHyphens/>
      <w:spacing w:after="0" w:line="100" w:lineRule="atLeast"/>
      <w:ind w:left="720" w:firstLine="0"/>
      <w:jc w:val="lef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table" w:styleId="LightGrid-Accent1">
    <w:name w:val="Light Grid Accent 1"/>
    <w:basedOn w:val="TableNormal"/>
    <w:uiPriority w:val="99"/>
    <w:rsid w:val="000976CE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Caratterepredefinitoparagrafo">
    <w:name w:val="Carattere predefinito paragrafo"/>
    <w:uiPriority w:val="99"/>
    <w:rsid w:val="0097068B"/>
  </w:style>
  <w:style w:type="paragraph" w:customStyle="1" w:styleId="Intestazione1">
    <w:name w:val="Intestazione1"/>
    <w:basedOn w:val="Normal"/>
    <w:next w:val="BodyText"/>
    <w:uiPriority w:val="99"/>
    <w:rsid w:val="0097068B"/>
    <w:pPr>
      <w:keepNext/>
      <w:widowControl w:val="0"/>
      <w:suppressAutoHyphens/>
      <w:spacing w:before="240" w:after="120" w:line="240" w:lineRule="auto"/>
      <w:ind w:left="0" w:firstLine="0"/>
      <w:jc w:val="left"/>
    </w:pPr>
    <w:rPr>
      <w:rFonts w:ascii="Arial" w:hAnsi="Arial" w:cs="Tahoma"/>
      <w:color w:val="auto"/>
      <w:sz w:val="28"/>
      <w:szCs w:val="28"/>
      <w:lang w:eastAsia="ar-SA"/>
    </w:rPr>
  </w:style>
  <w:style w:type="paragraph" w:customStyle="1" w:styleId="Didascalia1">
    <w:name w:val="Didascalia1"/>
    <w:basedOn w:val="Normal"/>
    <w:uiPriority w:val="99"/>
    <w:rsid w:val="0097068B"/>
    <w:pPr>
      <w:widowControl w:val="0"/>
      <w:suppressLineNumbers/>
      <w:suppressAutoHyphens/>
      <w:spacing w:before="120" w:after="120" w:line="240" w:lineRule="auto"/>
      <w:ind w:left="0"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ice">
    <w:name w:val="Indice"/>
    <w:basedOn w:val="Normal"/>
    <w:uiPriority w:val="99"/>
    <w:rsid w:val="0097068B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ahoma"/>
      <w:color w:val="auto"/>
      <w:sz w:val="20"/>
      <w:szCs w:val="20"/>
      <w:lang w:eastAsia="ar-SA"/>
    </w:rPr>
  </w:style>
  <w:style w:type="table" w:customStyle="1" w:styleId="Grigliatabella2">
    <w:name w:val="Griglia tabella2"/>
    <w:uiPriority w:val="99"/>
    <w:rsid w:val="00675B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locked/>
    <w:rsid w:val="00BC1C00"/>
    <w:pPr>
      <w:spacing w:after="0" w:line="240" w:lineRule="auto"/>
      <w:ind w:left="0" w:firstLine="0"/>
      <w:jc w:val="center"/>
    </w:pPr>
    <w:rPr>
      <w:rFonts w:ascii="Cambria" w:hAnsi="Cambria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3C50"/>
    <w:rPr>
      <w:rFonts w:ascii="Cambria" w:hAnsi="Cambria" w:cs="Times New Roman"/>
      <w:color w:val="000000"/>
      <w:sz w:val="24"/>
    </w:rPr>
  </w:style>
  <w:style w:type="paragraph" w:customStyle="1" w:styleId="Elenconumerato">
    <w:name w:val="Elenco numerato"/>
    <w:basedOn w:val="Normal"/>
    <w:uiPriority w:val="99"/>
    <w:rsid w:val="006265C3"/>
    <w:pPr>
      <w:tabs>
        <w:tab w:val="num" w:pos="360"/>
      </w:tabs>
      <w:spacing w:after="0" w:line="240" w:lineRule="auto"/>
      <w:ind w:left="0" w:firstLine="0"/>
    </w:pPr>
    <w:rPr>
      <w:rFonts w:ascii="Times New Roman" w:hAnsi="Times New Roman" w:cs="Times New Roman"/>
      <w:color w:val="auto"/>
      <w:szCs w:val="20"/>
    </w:rPr>
  </w:style>
  <w:style w:type="character" w:styleId="Strong">
    <w:name w:val="Strong"/>
    <w:basedOn w:val="DefaultParagraphFont"/>
    <w:uiPriority w:val="99"/>
    <w:qFormat/>
    <w:rsid w:val="007A0463"/>
    <w:rPr>
      <w:rFonts w:cs="Times New Roman"/>
      <w:b/>
    </w:rPr>
  </w:style>
  <w:style w:type="paragraph" w:customStyle="1" w:styleId="sche4">
    <w:name w:val="sche_4"/>
    <w:uiPriority w:val="99"/>
    <w:rsid w:val="00564664"/>
    <w:pPr>
      <w:widowControl w:val="0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Standard">
    <w:name w:val="Standard"/>
    <w:uiPriority w:val="99"/>
    <w:rsid w:val="000657EA"/>
    <w:pPr>
      <w:suppressAutoHyphens/>
      <w:overflowPunct w:val="0"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Footnote">
    <w:name w:val="Footnote"/>
    <w:basedOn w:val="Standard"/>
    <w:uiPriority w:val="99"/>
    <w:rsid w:val="000657EA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2</Pages>
  <Words>224</Words>
  <Characters>1278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Raffaele</dc:creator>
  <cp:keywords/>
  <dc:description/>
  <cp:lastModifiedBy>r.ragnetti</cp:lastModifiedBy>
  <cp:revision>29</cp:revision>
  <cp:lastPrinted>2020-10-15T10:39:00Z</cp:lastPrinted>
  <dcterms:created xsi:type="dcterms:W3CDTF">2019-10-04T09:53:00Z</dcterms:created>
  <dcterms:modified xsi:type="dcterms:W3CDTF">2020-10-15T10:42:00Z</dcterms:modified>
</cp:coreProperties>
</file>