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7C" w:rsidRPr="00F85030" w:rsidRDefault="009F2F7C" w:rsidP="00E13C5D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Cs/>
          <w:i/>
          <w:color w:val="auto"/>
          <w:sz w:val="24"/>
          <w:szCs w:val="24"/>
        </w:rPr>
      </w:pPr>
      <w:r w:rsidRPr="00F85030">
        <w:rPr>
          <w:bCs/>
          <w:i/>
          <w:color w:val="auto"/>
          <w:sz w:val="24"/>
          <w:szCs w:val="24"/>
        </w:rPr>
        <w:t>Allegato “B” – ISTANZA DI PARTECIPAZIONE</w:t>
      </w: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center"/>
        <w:rPr>
          <w:b/>
          <w:bCs/>
          <w:color w:val="auto"/>
          <w:sz w:val="24"/>
          <w:szCs w:val="24"/>
        </w:rPr>
      </w:pP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center"/>
        <w:rPr>
          <w:b/>
          <w:bCs/>
          <w:color w:val="auto"/>
          <w:sz w:val="24"/>
          <w:szCs w:val="24"/>
        </w:rPr>
      </w:pP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center"/>
        <w:rPr>
          <w:b/>
          <w:bCs/>
          <w:color w:val="auto"/>
          <w:sz w:val="24"/>
          <w:szCs w:val="24"/>
        </w:rPr>
      </w:pP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center"/>
        <w:rPr>
          <w:b/>
          <w:bCs/>
          <w:color w:val="auto"/>
          <w:sz w:val="24"/>
          <w:szCs w:val="24"/>
        </w:rPr>
      </w:pP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/>
          <w:bCs/>
          <w:color w:val="auto"/>
          <w:sz w:val="24"/>
          <w:szCs w:val="24"/>
        </w:rPr>
      </w:pPr>
      <w:r w:rsidRPr="00F85030">
        <w:rPr>
          <w:b/>
          <w:bCs/>
          <w:color w:val="auto"/>
          <w:sz w:val="24"/>
          <w:szCs w:val="24"/>
        </w:rPr>
        <w:t xml:space="preserve">ALLA STAZIONE APPALTANTE </w:t>
      </w: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/>
          <w:bCs/>
          <w:color w:val="auto"/>
          <w:sz w:val="24"/>
          <w:szCs w:val="24"/>
        </w:rPr>
      </w:pPr>
      <w:r w:rsidRPr="00F85030">
        <w:rPr>
          <w:b/>
          <w:bCs/>
          <w:color w:val="auto"/>
          <w:sz w:val="24"/>
          <w:szCs w:val="24"/>
        </w:rPr>
        <w:t>DELL’UNIONE LE TERRE DELLA MARCA SENONE</w:t>
      </w: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/>
          <w:bCs/>
          <w:color w:val="auto"/>
          <w:sz w:val="24"/>
          <w:szCs w:val="24"/>
        </w:rPr>
      </w:pP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i/>
          <w:iCs/>
          <w:color w:val="auto"/>
          <w:sz w:val="24"/>
          <w:szCs w:val="24"/>
        </w:rPr>
      </w:pPr>
      <w:r w:rsidRPr="00F85030">
        <w:rPr>
          <w:i/>
          <w:iCs/>
          <w:color w:val="auto"/>
          <w:sz w:val="24"/>
          <w:szCs w:val="24"/>
        </w:rPr>
        <w:t>Piazza Roma 23- 60012 Trecastelli – Municipalità di Monterado</w:t>
      </w:r>
    </w:p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ook w:val="01E0"/>
      </w:tblPr>
      <w:tblGrid>
        <w:gridCol w:w="9812"/>
      </w:tblGrid>
      <w:tr w:rsidR="009F2F7C" w:rsidRPr="00F85030" w:rsidTr="00F17A86">
        <w:tc>
          <w:tcPr>
            <w:tcW w:w="9812" w:type="dxa"/>
          </w:tcPr>
          <w:p w:rsidR="009F2F7C" w:rsidRPr="00F85030" w:rsidRDefault="009F2F7C" w:rsidP="00F17A86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color w:val="auto"/>
                <w:sz w:val="24"/>
                <w:szCs w:val="24"/>
              </w:rPr>
            </w:pPr>
            <w:r w:rsidRPr="00BF7B6E">
              <w:rPr>
                <w:b/>
                <w:bCs/>
                <w:iCs/>
                <w:sz w:val="24"/>
                <w:szCs w:val="24"/>
              </w:rPr>
              <w:t xml:space="preserve">PER L'ACQUISIZIONE DI MANIFESTAZIONI DI INTERESSE </w:t>
            </w:r>
            <w:r>
              <w:rPr>
                <w:b/>
                <w:bCs/>
                <w:iCs/>
                <w:sz w:val="24"/>
                <w:szCs w:val="24"/>
              </w:rPr>
              <w:t xml:space="preserve">FINALIZZATE ALL’INDIVIDUAZIONE DI SOGGETTI CHE INTENDONO </w:t>
            </w:r>
            <w:r w:rsidRPr="00BF7B6E">
              <w:rPr>
                <w:b/>
                <w:bCs/>
                <w:iCs/>
                <w:sz w:val="24"/>
                <w:szCs w:val="24"/>
              </w:rPr>
              <w:t xml:space="preserve">COLLABORARE CON L’ UNIONE DEI COMUNI “LE TERRE DELLA MARCA SENONE” – ATS8 NELLA CO-PROGETTAZIONE DI INTERVENTI A VALERE SUL BANDO DELLA FONDAZIONE CARIVERONA </w:t>
            </w:r>
            <w:r w:rsidRPr="00BF7B6E">
              <w:rPr>
                <w:b/>
                <w:bCs/>
                <w:i/>
                <w:iCs/>
                <w:sz w:val="24"/>
                <w:szCs w:val="24"/>
              </w:rPr>
              <w:t>CALL FOR PROPOSALS</w:t>
            </w:r>
            <w:r w:rsidRPr="00BF7B6E">
              <w:rPr>
                <w:b/>
                <w:bCs/>
                <w:iCs/>
                <w:sz w:val="24"/>
                <w:szCs w:val="24"/>
              </w:rPr>
              <w:t xml:space="preserve"> AZIONI DI COMUNITA’ – OBIETTIVO </w:t>
            </w:r>
            <w:r w:rsidRPr="00BF7B6E">
              <w:rPr>
                <w:b/>
                <w:bCs/>
                <w:i/>
                <w:iCs/>
                <w:sz w:val="24"/>
                <w:szCs w:val="24"/>
              </w:rPr>
              <w:t>INNO</w:t>
            </w:r>
            <w:r w:rsidRPr="00BF7B6E">
              <w:rPr>
                <w:b/>
                <w:bCs/>
                <w:i/>
                <w:iCs/>
                <w:sz w:val="24"/>
                <w:szCs w:val="24"/>
              </w:rPr>
              <w:softHyphen/>
              <w:t>VAZIONE SOCIALE, BEN-ESSERE, QUALITÀ DELLA VITA PER LA CREAZIONE DI COMUNITÀ INCLUSIVE E COESE.</w:t>
            </w:r>
          </w:p>
        </w:tc>
      </w:tr>
      <w:tr w:rsidR="009F2F7C" w:rsidRPr="00F85030" w:rsidTr="00F17A86">
        <w:tc>
          <w:tcPr>
            <w:tcW w:w="9812" w:type="dxa"/>
          </w:tcPr>
          <w:p w:rsidR="009F2F7C" w:rsidRPr="00F85030" w:rsidRDefault="009F2F7C" w:rsidP="00F17A86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b/>
                <w:bCs/>
                <w:iCs/>
                <w:sz w:val="24"/>
                <w:szCs w:val="24"/>
              </w:rPr>
            </w:pPr>
            <w:r w:rsidRPr="00F85030">
              <w:rPr>
                <w:b/>
                <w:bCs/>
                <w:color w:val="auto"/>
                <w:sz w:val="24"/>
                <w:szCs w:val="24"/>
              </w:rPr>
              <w:t>Scadenza presentazione istanza: 28.10.2020 ore 13:00:00</w:t>
            </w:r>
          </w:p>
        </w:tc>
      </w:tr>
    </w:tbl>
    <w:p w:rsidR="009F2F7C" w:rsidRPr="00F85030" w:rsidRDefault="009F2F7C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color w:val="auto"/>
          <w:sz w:val="24"/>
          <w:szCs w:val="24"/>
        </w:rPr>
      </w:pPr>
    </w:p>
    <w:p w:rsidR="009F2F7C" w:rsidRPr="00F85030" w:rsidRDefault="009F2F7C" w:rsidP="00FA78D4">
      <w:pPr>
        <w:pStyle w:val="Standard"/>
        <w:spacing w:line="300" w:lineRule="exact"/>
        <w:rPr>
          <w:rFonts w:ascii="Calibri" w:hAnsi="Calibri"/>
          <w:b/>
          <w:sz w:val="22"/>
          <w:szCs w:val="22"/>
        </w:rPr>
      </w:pPr>
    </w:p>
    <w:p w:rsidR="009F2F7C" w:rsidRPr="00F85030" w:rsidRDefault="009F2F7C" w:rsidP="00406B81">
      <w:pPr>
        <w:spacing w:after="0" w:line="240" w:lineRule="auto"/>
      </w:pPr>
      <w:r w:rsidRPr="00F85030">
        <w:t>Il/la sottoscritto/a_________________________________ Nato/a________________________, il________</w:t>
      </w:r>
    </w:p>
    <w:p w:rsidR="009F2F7C" w:rsidRPr="00F85030" w:rsidRDefault="009F2F7C" w:rsidP="00406B81">
      <w:pPr>
        <w:spacing w:after="0" w:line="240" w:lineRule="auto"/>
      </w:pPr>
    </w:p>
    <w:p w:rsidR="009F2F7C" w:rsidRPr="00F85030" w:rsidRDefault="009F2F7C" w:rsidP="00406B81">
      <w:pPr>
        <w:spacing w:after="0" w:line="240" w:lineRule="auto"/>
      </w:pPr>
      <w:r w:rsidRPr="00F85030">
        <w:t>Residente in. _________________________ Via/piazza. _________________________n° _______________</w:t>
      </w:r>
    </w:p>
    <w:p w:rsidR="009F2F7C" w:rsidRPr="00F85030" w:rsidRDefault="009F2F7C" w:rsidP="00406B81">
      <w:pPr>
        <w:spacing w:after="0" w:line="240" w:lineRule="auto"/>
      </w:pPr>
    </w:p>
    <w:p w:rsidR="009F2F7C" w:rsidRPr="00F85030" w:rsidRDefault="009F2F7C" w:rsidP="00406B81">
      <w:pPr>
        <w:spacing w:after="0" w:line="240" w:lineRule="auto"/>
      </w:pPr>
      <w:r w:rsidRPr="00F85030">
        <w:t>P.IVA/C.F________________________________________________________________________________</w:t>
      </w:r>
    </w:p>
    <w:p w:rsidR="009F2F7C" w:rsidRPr="00F85030" w:rsidRDefault="009F2F7C" w:rsidP="00406B81">
      <w:pPr>
        <w:spacing w:after="0" w:line="240" w:lineRule="auto"/>
      </w:pPr>
    </w:p>
    <w:p w:rsidR="009F2F7C" w:rsidRPr="00F85030" w:rsidRDefault="009F2F7C" w:rsidP="00406B81">
      <w:pPr>
        <w:spacing w:after="0" w:line="240" w:lineRule="auto"/>
      </w:pPr>
      <w:r w:rsidRPr="00F85030">
        <w:t>in qualità di legale rappresentante della società _________________________________________________</w:t>
      </w:r>
    </w:p>
    <w:p w:rsidR="009F2F7C" w:rsidRPr="00F85030" w:rsidRDefault="009F2F7C" w:rsidP="00406B81">
      <w:pPr>
        <w:spacing w:after="0" w:line="240" w:lineRule="auto"/>
      </w:pPr>
    </w:p>
    <w:p w:rsidR="009F2F7C" w:rsidRPr="00F85030" w:rsidRDefault="009F2F7C" w:rsidP="00406B81">
      <w:pPr>
        <w:spacing w:after="0" w:line="240" w:lineRule="auto"/>
      </w:pPr>
      <w:r w:rsidRPr="00F85030">
        <w:t>con sede in Via _________________________________________________ n°________________________</w:t>
      </w:r>
    </w:p>
    <w:p w:rsidR="009F2F7C" w:rsidRPr="00F85030" w:rsidRDefault="009F2F7C" w:rsidP="00406B81">
      <w:pPr>
        <w:spacing w:after="0" w:line="240" w:lineRule="auto"/>
      </w:pPr>
    </w:p>
    <w:p w:rsidR="009F2F7C" w:rsidRPr="00F85030" w:rsidRDefault="009F2F7C" w:rsidP="00406B81">
      <w:pPr>
        <w:spacing w:after="0" w:line="240" w:lineRule="auto"/>
      </w:pPr>
      <w:r w:rsidRPr="00F85030">
        <w:t>CAP _________________________ Comune ________________________________________Prov( ______)</w:t>
      </w:r>
    </w:p>
    <w:p w:rsidR="009F2F7C" w:rsidRPr="00F85030" w:rsidRDefault="009F2F7C" w:rsidP="00406B81">
      <w:pPr>
        <w:spacing w:after="0" w:line="240" w:lineRule="auto"/>
        <w:ind w:left="0" w:firstLine="0"/>
      </w:pPr>
    </w:p>
    <w:p w:rsidR="009F2F7C" w:rsidRPr="00F85030" w:rsidRDefault="009F2F7C" w:rsidP="00406B81">
      <w:pPr>
        <w:spacing w:after="0" w:line="240" w:lineRule="auto"/>
      </w:pPr>
      <w:r w:rsidRPr="00F85030">
        <w:t>Telefono ________________________________________________________________________________</w:t>
      </w:r>
    </w:p>
    <w:p w:rsidR="009F2F7C" w:rsidRPr="00F85030" w:rsidRDefault="009F2F7C" w:rsidP="00406B81">
      <w:pPr>
        <w:spacing w:after="0" w:line="240" w:lineRule="auto"/>
      </w:pPr>
    </w:p>
    <w:p w:rsidR="009F2F7C" w:rsidRPr="00F85030" w:rsidRDefault="009F2F7C" w:rsidP="00406B81">
      <w:pPr>
        <w:spacing w:after="0" w:line="240" w:lineRule="auto"/>
      </w:pPr>
      <w:r w:rsidRPr="00F85030">
        <w:t>casella di posta elettronica certificata (P.E.C.) ___________________________________________________</w:t>
      </w:r>
    </w:p>
    <w:p w:rsidR="009F2F7C" w:rsidRPr="00F85030" w:rsidRDefault="009F2F7C" w:rsidP="00406B81">
      <w:pPr>
        <w:pStyle w:val="Footnote"/>
        <w:tabs>
          <w:tab w:val="right" w:pos="9639"/>
        </w:tabs>
        <w:spacing w:line="300" w:lineRule="exact"/>
        <w:jc w:val="both"/>
        <w:rPr>
          <w:rFonts w:ascii="Calibri" w:hAnsi="Calibri" w:cs="Arial"/>
          <w:sz w:val="22"/>
          <w:szCs w:val="22"/>
          <w:u w:val="single"/>
        </w:rPr>
      </w:pPr>
    </w:p>
    <w:p w:rsidR="009F2F7C" w:rsidRPr="00F85030" w:rsidRDefault="009F2F7C" w:rsidP="00FD3C4C">
      <w:pPr>
        <w:spacing w:after="0" w:line="300" w:lineRule="exact"/>
        <w:ind w:left="0" w:firstLine="0"/>
        <w:jc w:val="center"/>
        <w:rPr>
          <w:b/>
          <w:sz w:val="24"/>
          <w:szCs w:val="24"/>
        </w:rPr>
      </w:pPr>
      <w:r w:rsidRPr="00F85030">
        <w:rPr>
          <w:b/>
          <w:sz w:val="24"/>
          <w:szCs w:val="24"/>
        </w:rPr>
        <w:t>CHIEDE</w:t>
      </w:r>
    </w:p>
    <w:p w:rsidR="009F2F7C" w:rsidRPr="00F85030" w:rsidRDefault="009F2F7C" w:rsidP="00FA78D4">
      <w:pPr>
        <w:spacing w:after="0" w:line="300" w:lineRule="exact"/>
      </w:pPr>
    </w:p>
    <w:p w:rsidR="009F2F7C" w:rsidRPr="00F85030" w:rsidRDefault="009F2F7C" w:rsidP="00080AF8">
      <w:pPr>
        <w:spacing w:after="0" w:line="240" w:lineRule="auto"/>
      </w:pPr>
      <w:r w:rsidRPr="00F85030">
        <w:t>il proprio interesse a partecipare collaborazione in oggetto indicato come:</w:t>
      </w:r>
    </w:p>
    <w:p w:rsidR="009F2F7C" w:rsidRPr="00F85030" w:rsidRDefault="009F2F7C" w:rsidP="00080AF8">
      <w:pPr>
        <w:spacing w:after="0" w:line="300" w:lineRule="exact"/>
      </w:pPr>
      <w:r w:rsidRPr="00F85030">
        <w:t>□ impresa singola;</w:t>
      </w:r>
    </w:p>
    <w:p w:rsidR="009F2F7C" w:rsidRPr="00F85030" w:rsidRDefault="009F2F7C" w:rsidP="00080AF8">
      <w:pPr>
        <w:spacing w:after="0" w:line="300" w:lineRule="exact"/>
        <w:rPr>
          <w:i/>
        </w:rPr>
      </w:pPr>
      <w:r w:rsidRPr="00F85030">
        <w:rPr>
          <w:i/>
        </w:rPr>
        <w:t>ovvero</w:t>
      </w:r>
    </w:p>
    <w:p w:rsidR="009F2F7C" w:rsidRPr="00F85030" w:rsidRDefault="009F2F7C" w:rsidP="00080AF8">
      <w:pPr>
        <w:spacing w:after="0" w:line="300" w:lineRule="exact"/>
      </w:pPr>
      <w:r w:rsidRPr="00F85030">
        <w:t>□ capogruppo di una associazione temporanea o di un consorzio o di un GEIE di tipo orizzontale/verticale/misto;</w:t>
      </w:r>
    </w:p>
    <w:p w:rsidR="009F2F7C" w:rsidRPr="00F85030" w:rsidRDefault="009F2F7C" w:rsidP="00080AF8">
      <w:pPr>
        <w:spacing w:after="0" w:line="300" w:lineRule="exact"/>
        <w:rPr>
          <w:i/>
        </w:rPr>
      </w:pPr>
      <w:r w:rsidRPr="00F85030">
        <w:rPr>
          <w:i/>
        </w:rPr>
        <w:t>ovvero</w:t>
      </w:r>
    </w:p>
    <w:p w:rsidR="009F2F7C" w:rsidRPr="00F85030" w:rsidRDefault="009F2F7C" w:rsidP="00080AF8">
      <w:r w:rsidRPr="00F85030">
        <w:t>□ mandante di una associazione temporanea o di un consorzio o di un GEIE di tipo orizzontale/verticale/misto;</w:t>
      </w:r>
    </w:p>
    <w:p w:rsidR="009F2F7C" w:rsidRPr="00F85030" w:rsidRDefault="009F2F7C" w:rsidP="00080AF8">
      <w:pPr>
        <w:spacing w:after="0" w:line="240" w:lineRule="auto"/>
      </w:pPr>
      <w:r w:rsidRPr="00F85030">
        <w:t xml:space="preserve">E' pertanto a conoscenza di quanto disposto dagli art. 75 e 76 del D.P.R. 28 dicembre 2000 n 445 sulle conseguenze e sulle responsabilità penali cui può andare incontro in caso di dichiarazioni mendaci, ai sensi e per gli effetti di cui all’art. 47 del D.P.R. 445/2000, sotto la propria personale responsabilità </w:t>
      </w:r>
    </w:p>
    <w:p w:rsidR="009F2F7C" w:rsidRPr="00F85030" w:rsidRDefault="009F2F7C" w:rsidP="00FA78D4">
      <w:pPr>
        <w:tabs>
          <w:tab w:val="left" w:leader="dot" w:pos="8789"/>
          <w:tab w:val="left" w:pos="9214"/>
        </w:tabs>
        <w:spacing w:after="0" w:line="300" w:lineRule="exact"/>
        <w:ind w:left="0" w:right="-1" w:firstLine="0"/>
        <w:jc w:val="center"/>
        <w:rPr>
          <w:b/>
          <w:color w:val="auto"/>
          <w:sz w:val="24"/>
          <w:szCs w:val="24"/>
        </w:rPr>
      </w:pPr>
    </w:p>
    <w:p w:rsidR="009F2F7C" w:rsidRPr="00F85030" w:rsidRDefault="009F2F7C" w:rsidP="00FA78D4">
      <w:pPr>
        <w:tabs>
          <w:tab w:val="left" w:leader="dot" w:pos="8789"/>
          <w:tab w:val="left" w:pos="9214"/>
        </w:tabs>
        <w:spacing w:after="0" w:line="300" w:lineRule="exact"/>
        <w:ind w:left="0" w:right="-1" w:firstLine="0"/>
        <w:jc w:val="center"/>
        <w:rPr>
          <w:b/>
          <w:color w:val="auto"/>
          <w:sz w:val="24"/>
          <w:szCs w:val="24"/>
        </w:rPr>
      </w:pPr>
      <w:r w:rsidRPr="00F85030">
        <w:rPr>
          <w:b/>
          <w:color w:val="auto"/>
          <w:sz w:val="24"/>
          <w:szCs w:val="24"/>
        </w:rPr>
        <w:t>DICHIARA</w:t>
      </w:r>
    </w:p>
    <w:p w:rsidR="009F2F7C" w:rsidRPr="00F85030" w:rsidRDefault="009F2F7C" w:rsidP="008748BC">
      <w:pPr>
        <w:pStyle w:val="ListParagraph"/>
        <w:numPr>
          <w:ilvl w:val="0"/>
          <w:numId w:val="27"/>
        </w:numPr>
        <w:spacing w:line="300" w:lineRule="exact"/>
        <w:ind w:left="540" w:right="-1" w:hanging="360"/>
        <w:rPr>
          <w:rFonts w:ascii="Calibri" w:hAnsi="Calibri" w:cs="Calibri"/>
          <w:b/>
          <w:sz w:val="22"/>
          <w:szCs w:val="22"/>
        </w:rPr>
      </w:pPr>
      <w:r w:rsidRPr="00F85030">
        <w:rPr>
          <w:rFonts w:ascii="Calibri" w:hAnsi="Calibri" w:cs="Calibri"/>
          <w:b/>
          <w:sz w:val="22"/>
          <w:szCs w:val="22"/>
        </w:rPr>
        <w:t>Con riferimento ai requisiti generali:</w:t>
      </w:r>
    </w:p>
    <w:p w:rsidR="009F2F7C" w:rsidRDefault="009F2F7C" w:rsidP="008748BC">
      <w:pPr>
        <w:pStyle w:val="ListParagraph"/>
        <w:widowControl w:val="0"/>
        <w:numPr>
          <w:ilvl w:val="0"/>
          <w:numId w:val="7"/>
        </w:numPr>
        <w:spacing w:line="300" w:lineRule="exact"/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F85030">
        <w:rPr>
          <w:rFonts w:ascii="Calibri" w:hAnsi="Calibri" w:cs="Calibri"/>
          <w:bCs/>
          <w:sz w:val="22"/>
          <w:szCs w:val="22"/>
        </w:rPr>
        <w:t>che non sussiste alcuna delle cause di esclusione elencate nell’art. 80 del D.Lgs 50/2016 e ss.mm.ii.;</w:t>
      </w:r>
    </w:p>
    <w:p w:rsidR="009F2F7C" w:rsidRDefault="009F2F7C" w:rsidP="008748BC">
      <w:pPr>
        <w:pStyle w:val="ListParagraph"/>
        <w:widowControl w:val="0"/>
        <w:numPr>
          <w:ilvl w:val="0"/>
          <w:numId w:val="7"/>
        </w:numPr>
        <w:spacing w:line="300" w:lineRule="exact"/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F85030">
        <w:rPr>
          <w:rFonts w:ascii="Calibri" w:hAnsi="Calibri" w:cs="Calibri"/>
          <w:bCs/>
          <w:sz w:val="22"/>
          <w:szCs w:val="22"/>
        </w:rPr>
        <w:t>di essere in regola, secondo la vigente normativa, in materia di sicurezza sui luoghi di lavoro – D.Lgs. 81/08;</w:t>
      </w:r>
    </w:p>
    <w:p w:rsidR="009F2F7C" w:rsidRPr="00F85030" w:rsidRDefault="009F2F7C" w:rsidP="008748BC">
      <w:pPr>
        <w:pStyle w:val="ListParagraph"/>
        <w:widowControl w:val="0"/>
        <w:numPr>
          <w:ilvl w:val="0"/>
          <w:numId w:val="7"/>
        </w:numPr>
        <w:spacing w:line="300" w:lineRule="exact"/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F85030">
        <w:rPr>
          <w:rFonts w:ascii="Calibri" w:hAnsi="Calibri" w:cs="Calibri"/>
          <w:bCs/>
          <w:sz w:val="22"/>
          <w:szCs w:val="22"/>
        </w:rPr>
        <w:t>di essere in regola con gli adempimenti di cui alla L. 68/99;</w:t>
      </w:r>
    </w:p>
    <w:p w:rsidR="009F2F7C" w:rsidRDefault="009F2F7C" w:rsidP="008748BC">
      <w:pPr>
        <w:pStyle w:val="ListParagraph"/>
        <w:widowControl w:val="0"/>
        <w:spacing w:line="300" w:lineRule="exact"/>
        <w:ind w:left="284"/>
        <w:rPr>
          <w:rFonts w:ascii="Calibri" w:hAnsi="Calibri" w:cs="Calibri"/>
          <w:bCs/>
          <w:color w:val="000000"/>
          <w:sz w:val="22"/>
          <w:szCs w:val="22"/>
        </w:rPr>
      </w:pPr>
    </w:p>
    <w:p w:rsidR="009F2F7C" w:rsidRPr="00F85030" w:rsidRDefault="009F2F7C" w:rsidP="008748BC">
      <w:pPr>
        <w:pStyle w:val="ListParagraph"/>
        <w:widowControl w:val="0"/>
        <w:numPr>
          <w:ilvl w:val="0"/>
          <w:numId w:val="27"/>
        </w:numPr>
        <w:tabs>
          <w:tab w:val="clear" w:pos="524"/>
        </w:tabs>
        <w:spacing w:line="300" w:lineRule="exact"/>
        <w:ind w:left="540" w:hanging="360"/>
        <w:rPr>
          <w:rFonts w:ascii="Calibri" w:hAnsi="Calibri" w:cs="Calibri"/>
          <w:b/>
          <w:bCs/>
          <w:sz w:val="22"/>
          <w:szCs w:val="22"/>
        </w:rPr>
      </w:pPr>
      <w:r w:rsidRPr="00F85030">
        <w:rPr>
          <w:rFonts w:ascii="Calibri" w:hAnsi="Calibri" w:cs="Calibri"/>
          <w:b/>
          <w:bCs/>
          <w:sz w:val="22"/>
          <w:szCs w:val="22"/>
        </w:rPr>
        <w:t>Con riferimento ai requisiti di idoneità professionale:</w:t>
      </w:r>
    </w:p>
    <w:p w:rsidR="009F2F7C" w:rsidRDefault="009F2F7C" w:rsidP="008748BC">
      <w:pPr>
        <w:pStyle w:val="ListParagraph"/>
        <w:widowControl w:val="0"/>
        <w:numPr>
          <w:ilvl w:val="0"/>
          <w:numId w:val="7"/>
        </w:numPr>
        <w:spacing w:line="300" w:lineRule="exact"/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F85030">
        <w:rPr>
          <w:rFonts w:ascii="Calibri" w:hAnsi="Calibri" w:cs="Calibri"/>
          <w:bCs/>
          <w:sz w:val="22"/>
          <w:szCs w:val="22"/>
        </w:rPr>
        <w:t>Di essere iscritto al Registro della Camera di Commercio, Industria, Agricoltura e Artigianato per attività inerenti il presente avviso o in altro registro nazionale;</w:t>
      </w:r>
    </w:p>
    <w:p w:rsidR="009F2F7C" w:rsidRPr="008748BC" w:rsidRDefault="009F2F7C" w:rsidP="008748BC">
      <w:pPr>
        <w:pStyle w:val="ListParagraph"/>
        <w:widowControl w:val="0"/>
        <w:numPr>
          <w:ilvl w:val="0"/>
          <w:numId w:val="7"/>
        </w:numPr>
        <w:spacing w:line="300" w:lineRule="exact"/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F85030">
        <w:rPr>
          <w:rFonts w:ascii="Calibri" w:hAnsi="Calibri" w:cs="Calibri"/>
          <w:bCs/>
          <w:sz w:val="22"/>
          <w:szCs w:val="22"/>
          <w:u w:val="single"/>
        </w:rPr>
        <w:t>per le cooperative sociali</w:t>
      </w:r>
      <w:r w:rsidRPr="00F85030">
        <w:rPr>
          <w:rFonts w:ascii="Calibri" w:hAnsi="Calibri" w:cs="Calibri"/>
          <w:bCs/>
          <w:sz w:val="22"/>
          <w:szCs w:val="22"/>
        </w:rPr>
        <w:t>, di essere iscritto all’albo regionale delle cooperative sociali ai sensi della L.R. 34/2001;</w:t>
      </w:r>
    </w:p>
    <w:p w:rsidR="009F2F7C" w:rsidRDefault="009F2F7C" w:rsidP="008748BC">
      <w:pPr>
        <w:pStyle w:val="ListParagraph"/>
        <w:widowControl w:val="0"/>
        <w:spacing w:line="300" w:lineRule="exac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2F7C" w:rsidRPr="00F85030" w:rsidRDefault="009F2F7C" w:rsidP="008748BC">
      <w:pPr>
        <w:pStyle w:val="ListParagraph"/>
        <w:widowControl w:val="0"/>
        <w:numPr>
          <w:ilvl w:val="0"/>
          <w:numId w:val="27"/>
        </w:numPr>
        <w:spacing w:line="300" w:lineRule="exact"/>
        <w:ind w:left="54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F85030">
        <w:rPr>
          <w:rFonts w:ascii="Calibri" w:hAnsi="Calibri" w:cs="Calibri"/>
          <w:b/>
          <w:bCs/>
          <w:sz w:val="22"/>
          <w:szCs w:val="22"/>
        </w:rPr>
        <w:t>Con riferimento ai requisiti di capacità economica e finanziaria:</w:t>
      </w:r>
    </w:p>
    <w:p w:rsidR="009F2F7C" w:rsidRPr="00F85030" w:rsidRDefault="009F2F7C" w:rsidP="008748BC">
      <w:pPr>
        <w:pStyle w:val="Elenconumerato"/>
        <w:numPr>
          <w:ilvl w:val="0"/>
          <w:numId w:val="7"/>
        </w:numPr>
        <w:ind w:left="900"/>
        <w:rPr>
          <w:rFonts w:ascii="Calibri" w:hAnsi="Calibri"/>
          <w:szCs w:val="22"/>
        </w:rPr>
      </w:pPr>
      <w:bookmarkStart w:id="0" w:name="_Hlk26534515"/>
      <w:r w:rsidRPr="00F85030">
        <w:rPr>
          <w:rFonts w:ascii="Calibri" w:hAnsi="Calibri"/>
          <w:szCs w:val="22"/>
        </w:rPr>
        <w:t xml:space="preserve">di aver conseguito un fatturato minimo globale d’impresa realizzato nel triennio 2017-2018-2019 pari ad almeno </w:t>
      </w:r>
      <w:r w:rsidRPr="00F85030">
        <w:rPr>
          <w:rFonts w:ascii="Calibri" w:hAnsi="Calibri" w:cs="Calibri"/>
          <w:szCs w:val="22"/>
        </w:rPr>
        <w:t>pari ad almeno € 1.200.000,00</w:t>
      </w:r>
      <w:bookmarkEnd w:id="0"/>
      <w:r w:rsidRPr="00F85030">
        <w:rPr>
          <w:rFonts w:ascii="Calibri" w:hAnsi="Calibri"/>
          <w:szCs w:val="22"/>
        </w:rPr>
        <w:t>, come di seguito specificato:</w:t>
      </w:r>
    </w:p>
    <w:p w:rsidR="009F2F7C" w:rsidRPr="00F85030" w:rsidRDefault="009F2F7C" w:rsidP="008748BC">
      <w:pPr>
        <w:pStyle w:val="Elenconumerato"/>
        <w:tabs>
          <w:tab w:val="left" w:pos="360"/>
        </w:tabs>
        <w:ind w:left="900"/>
        <w:rPr>
          <w:rFonts w:ascii="Calibri" w:hAnsi="Calibri"/>
          <w:szCs w:val="22"/>
        </w:rPr>
      </w:pPr>
    </w:p>
    <w:p w:rsidR="009F2F7C" w:rsidRPr="00F85030" w:rsidRDefault="009F2F7C" w:rsidP="008748BC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900" w:firstLine="360"/>
      </w:pPr>
      <w:r w:rsidRPr="00F85030">
        <w:t>Anno 2017: €……………….</w:t>
      </w:r>
    </w:p>
    <w:p w:rsidR="009F2F7C" w:rsidRPr="00F85030" w:rsidRDefault="009F2F7C" w:rsidP="008748BC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900" w:firstLine="360"/>
      </w:pPr>
      <w:r w:rsidRPr="00F85030">
        <w:t>Anno 2018: €……………….</w:t>
      </w:r>
    </w:p>
    <w:p w:rsidR="009F2F7C" w:rsidRPr="00F85030" w:rsidRDefault="009F2F7C" w:rsidP="008748BC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900" w:firstLine="360"/>
      </w:pPr>
      <w:r w:rsidRPr="00F85030">
        <w:t>Anno 2019: € ………………</w:t>
      </w:r>
    </w:p>
    <w:p w:rsidR="009F2F7C" w:rsidRDefault="009F2F7C" w:rsidP="00705C74">
      <w:pPr>
        <w:spacing w:after="0" w:line="240" w:lineRule="auto"/>
      </w:pPr>
      <w:r w:rsidRPr="00F85030">
        <w:t xml:space="preserve">        </w:t>
      </w:r>
    </w:p>
    <w:p w:rsidR="009F2F7C" w:rsidRPr="00F85030" w:rsidRDefault="009F2F7C" w:rsidP="008748BC">
      <w:pPr>
        <w:spacing w:after="0" w:line="240" w:lineRule="auto"/>
        <w:ind w:left="1260" w:firstLine="0"/>
      </w:pPr>
      <w:r w:rsidRPr="00F85030">
        <w:t xml:space="preserve"> per un totale di €……………... (al netto dell’IVA);</w:t>
      </w:r>
    </w:p>
    <w:p w:rsidR="009F2F7C" w:rsidRPr="00F85030" w:rsidRDefault="009F2F7C" w:rsidP="00705C74">
      <w:pPr>
        <w:pStyle w:val="ListParagraph"/>
        <w:widowControl w:val="0"/>
        <w:spacing w:line="300" w:lineRule="exac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9F2F7C" w:rsidRPr="00F85030" w:rsidRDefault="009F2F7C" w:rsidP="008748BC">
      <w:pPr>
        <w:pStyle w:val="ListParagraph"/>
        <w:widowControl w:val="0"/>
        <w:numPr>
          <w:ilvl w:val="0"/>
          <w:numId w:val="27"/>
        </w:numPr>
        <w:spacing w:line="300" w:lineRule="exact"/>
        <w:ind w:left="540" w:hanging="360"/>
        <w:rPr>
          <w:rFonts w:ascii="Calibri" w:hAnsi="Calibri" w:cs="Calibri"/>
          <w:b/>
          <w:bCs/>
          <w:sz w:val="22"/>
          <w:szCs w:val="22"/>
        </w:rPr>
      </w:pPr>
      <w:r w:rsidRPr="00F85030">
        <w:rPr>
          <w:rFonts w:ascii="Calibri" w:hAnsi="Calibri" w:cs="Calibri"/>
          <w:b/>
          <w:bCs/>
          <w:sz w:val="22"/>
          <w:szCs w:val="22"/>
        </w:rPr>
        <w:t>Con riferimento ai requisiti di capacità tecnica e professionale:</w:t>
      </w:r>
    </w:p>
    <w:p w:rsidR="009F2F7C" w:rsidRPr="00F85030" w:rsidRDefault="009F2F7C" w:rsidP="008748BC">
      <w:pPr>
        <w:pStyle w:val="ListParagraph"/>
        <w:widowControl w:val="0"/>
        <w:numPr>
          <w:ilvl w:val="0"/>
          <w:numId w:val="7"/>
        </w:numPr>
        <w:spacing w:line="300" w:lineRule="exact"/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F85030">
        <w:rPr>
          <w:rFonts w:ascii="Calibri" w:hAnsi="Calibri" w:cs="Calibri"/>
          <w:bCs/>
          <w:sz w:val="22"/>
          <w:szCs w:val="22"/>
        </w:rPr>
        <w:t>aver svolto almeno un</w:t>
      </w:r>
      <w:r>
        <w:rPr>
          <w:rFonts w:ascii="Calibri" w:hAnsi="Calibri" w:cs="Calibri"/>
          <w:bCs/>
          <w:sz w:val="22"/>
          <w:szCs w:val="22"/>
        </w:rPr>
        <w:t>o dei servizi di cui all’ art. 8</w:t>
      </w:r>
      <w:r w:rsidRPr="00F85030">
        <w:rPr>
          <w:rFonts w:ascii="Calibri" w:hAnsi="Calibri" w:cs="Calibri"/>
          <w:bCs/>
          <w:sz w:val="22"/>
          <w:szCs w:val="22"/>
        </w:rPr>
        <w:t xml:space="preserve"> dell’ Avviso Pubblico, nel triennio 2017 – 2018 – 2019, prestati a favore di Pubbliche Amministrazioni, </w:t>
      </w:r>
      <w:r w:rsidRPr="00F85030">
        <w:rPr>
          <w:rFonts w:ascii="Calibri" w:hAnsi="Calibri" w:cs="Calibri"/>
          <w:sz w:val="22"/>
          <w:szCs w:val="22"/>
        </w:rPr>
        <w:t xml:space="preserve">come di seguito indicato </w:t>
      </w:r>
      <w:r w:rsidRPr="00F85030">
        <w:rPr>
          <w:rFonts w:ascii="Calibri" w:hAnsi="Calibri" w:cs="Calibri"/>
          <w:i/>
          <w:sz w:val="22"/>
          <w:szCs w:val="22"/>
        </w:rPr>
        <w:t>(la dimostrazione dei requisiti è data mediante produzione della dichiarazione resa dal concorrente, che ai sensi della L. 183/2011, sarà verificata d’ufficio):</w:t>
      </w:r>
    </w:p>
    <w:p w:rsidR="009F2F7C" w:rsidRPr="00F85030" w:rsidRDefault="009F2F7C" w:rsidP="00080AF8">
      <w:pPr>
        <w:spacing w:line="300" w:lineRule="exact"/>
        <w:ind w:left="284"/>
        <w:rPr>
          <w:i/>
        </w:rPr>
      </w:pPr>
    </w:p>
    <w:p w:rsidR="009F2F7C" w:rsidRPr="00F85030" w:rsidRDefault="009F2F7C" w:rsidP="00080AF8">
      <w:pPr>
        <w:spacing w:line="300" w:lineRule="exact"/>
        <w:ind w:left="567"/>
        <w:rPr>
          <w:b/>
        </w:rPr>
      </w:pPr>
      <w:r w:rsidRPr="00F85030">
        <w:rPr>
          <w:b/>
        </w:rPr>
        <w:t>Anno 2017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3313"/>
        <w:gridCol w:w="1762"/>
        <w:gridCol w:w="1347"/>
      </w:tblGrid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Committente</w:t>
            </w: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Oggetto</w:t>
            </w: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Periodo</w:t>
            </w: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Importo</w:t>
            </w: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</w:tbl>
    <w:p w:rsidR="009F2F7C" w:rsidRPr="00F85030" w:rsidRDefault="009F2F7C" w:rsidP="00080AF8">
      <w:pPr>
        <w:spacing w:line="300" w:lineRule="exact"/>
        <w:ind w:left="567"/>
        <w:rPr>
          <w:b/>
        </w:rPr>
      </w:pPr>
    </w:p>
    <w:p w:rsidR="009F2F7C" w:rsidRPr="00F85030" w:rsidRDefault="009F2F7C" w:rsidP="00080AF8">
      <w:pPr>
        <w:spacing w:line="300" w:lineRule="exact"/>
        <w:ind w:left="567"/>
        <w:rPr>
          <w:b/>
        </w:rPr>
      </w:pPr>
      <w:r w:rsidRPr="00F85030">
        <w:rPr>
          <w:b/>
        </w:rPr>
        <w:t>Anno 2018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3313"/>
        <w:gridCol w:w="1762"/>
        <w:gridCol w:w="1347"/>
      </w:tblGrid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Committente</w:t>
            </w: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Oggetto</w:t>
            </w: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Periodo</w:t>
            </w: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Importo</w:t>
            </w: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</w:tbl>
    <w:p w:rsidR="009F2F7C" w:rsidRPr="00F85030" w:rsidRDefault="009F2F7C" w:rsidP="00080AF8">
      <w:pPr>
        <w:spacing w:line="300" w:lineRule="exact"/>
        <w:ind w:left="567"/>
        <w:rPr>
          <w:b/>
        </w:rPr>
      </w:pPr>
    </w:p>
    <w:p w:rsidR="009F2F7C" w:rsidRPr="00F85030" w:rsidRDefault="009F2F7C" w:rsidP="00080AF8">
      <w:pPr>
        <w:spacing w:line="300" w:lineRule="exact"/>
        <w:ind w:left="567"/>
        <w:rPr>
          <w:b/>
        </w:rPr>
      </w:pPr>
      <w:r w:rsidRPr="00F85030">
        <w:rPr>
          <w:b/>
        </w:rPr>
        <w:t>Anno 2019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3313"/>
        <w:gridCol w:w="1762"/>
        <w:gridCol w:w="1347"/>
      </w:tblGrid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Committente</w:t>
            </w: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Oggetto</w:t>
            </w: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Periodo</w:t>
            </w: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  <w:jc w:val="center"/>
              <w:rPr>
                <w:b/>
              </w:rPr>
            </w:pPr>
            <w:r w:rsidRPr="00F85030">
              <w:rPr>
                <w:b/>
              </w:rPr>
              <w:t>Importo</w:t>
            </w: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  <w:tr w:rsidR="009F2F7C" w:rsidRPr="00F85030" w:rsidTr="00AB71DD">
        <w:tc>
          <w:tcPr>
            <w:tcW w:w="288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342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800" w:type="dxa"/>
          </w:tcPr>
          <w:p w:rsidR="009F2F7C" w:rsidRPr="00F85030" w:rsidRDefault="009F2F7C" w:rsidP="00AB71DD">
            <w:pPr>
              <w:spacing w:line="300" w:lineRule="exact"/>
            </w:pPr>
          </w:p>
        </w:tc>
        <w:tc>
          <w:tcPr>
            <w:tcW w:w="1364" w:type="dxa"/>
          </w:tcPr>
          <w:p w:rsidR="009F2F7C" w:rsidRPr="00F85030" w:rsidRDefault="009F2F7C" w:rsidP="00AB71DD">
            <w:pPr>
              <w:spacing w:line="300" w:lineRule="exact"/>
            </w:pPr>
          </w:p>
        </w:tc>
      </w:tr>
    </w:tbl>
    <w:p w:rsidR="009F2F7C" w:rsidRPr="00F85030" w:rsidRDefault="009F2F7C" w:rsidP="00080AF8">
      <w:pPr>
        <w:spacing w:after="0" w:line="240" w:lineRule="auto"/>
        <w:ind w:left="0" w:firstLine="0"/>
      </w:pPr>
    </w:p>
    <w:p w:rsidR="009F2F7C" w:rsidRDefault="009F2F7C" w:rsidP="008748BC">
      <w:pPr>
        <w:pStyle w:val="ListParagraph"/>
        <w:numPr>
          <w:ilvl w:val="0"/>
          <w:numId w:val="7"/>
        </w:numPr>
        <w:tabs>
          <w:tab w:val="left" w:pos="900"/>
        </w:tabs>
        <w:spacing w:line="300" w:lineRule="exact"/>
        <w:ind w:left="900"/>
        <w:rPr>
          <w:rFonts w:ascii="Calibri" w:hAnsi="Calibri" w:cs="Calibri"/>
          <w:sz w:val="22"/>
          <w:szCs w:val="22"/>
        </w:rPr>
      </w:pPr>
      <w:r w:rsidRPr="00F85030">
        <w:rPr>
          <w:rFonts w:ascii="Calibri" w:hAnsi="Calibri" w:cs="Calibri"/>
          <w:sz w:val="22"/>
          <w:szCs w:val="22"/>
        </w:rPr>
        <w:t>di aver preso visione e quindi accettare, senza condizione o riserva alcuna, tutte le norme e disposizioni contenute nell’Avviso esplorativo</w:t>
      </w:r>
      <w:r w:rsidRPr="00F85030">
        <w:rPr>
          <w:rFonts w:ascii="Calibri" w:hAnsi="Calibri"/>
          <w:sz w:val="22"/>
          <w:szCs w:val="22"/>
        </w:rPr>
        <w:t>;</w:t>
      </w:r>
    </w:p>
    <w:p w:rsidR="009F2F7C" w:rsidRPr="00F85030" w:rsidRDefault="009F2F7C" w:rsidP="008748BC">
      <w:pPr>
        <w:pStyle w:val="ListParagraph"/>
        <w:numPr>
          <w:ilvl w:val="0"/>
          <w:numId w:val="7"/>
        </w:numPr>
        <w:tabs>
          <w:tab w:val="left" w:pos="900"/>
        </w:tabs>
        <w:spacing w:line="300" w:lineRule="exact"/>
        <w:ind w:left="900"/>
        <w:rPr>
          <w:rFonts w:ascii="Calibri" w:hAnsi="Calibri" w:cs="Calibri"/>
          <w:sz w:val="22"/>
          <w:szCs w:val="22"/>
        </w:rPr>
      </w:pPr>
      <w:r w:rsidRPr="00F85030">
        <w:rPr>
          <w:rFonts w:ascii="Calibri" w:hAnsi="Calibri"/>
          <w:sz w:val="22"/>
          <w:szCs w:val="22"/>
        </w:rPr>
        <w:t>di essere informato del trattamento dei dati ai sensi e per gli effetti degli artt. 13-14 del GDPR (General Data Protection Regulation) 2016/679;</w:t>
      </w:r>
    </w:p>
    <w:p w:rsidR="009F2F7C" w:rsidRPr="00F85030" w:rsidRDefault="009F2F7C" w:rsidP="00FA78D4">
      <w:pPr>
        <w:pStyle w:val="ListParagraph"/>
        <w:spacing w:line="300" w:lineRule="exact"/>
        <w:rPr>
          <w:rFonts w:ascii="Calibri" w:hAnsi="Calibri" w:cs="Calibri"/>
          <w:sz w:val="22"/>
          <w:szCs w:val="22"/>
        </w:rPr>
      </w:pPr>
    </w:p>
    <w:p w:rsidR="009F2F7C" w:rsidRPr="00F85030" w:rsidRDefault="009F2F7C" w:rsidP="00FA78D4">
      <w:pPr>
        <w:tabs>
          <w:tab w:val="left" w:leader="dot" w:pos="8789"/>
          <w:tab w:val="left" w:pos="9214"/>
        </w:tabs>
        <w:spacing w:after="0" w:line="300" w:lineRule="exact"/>
        <w:ind w:left="0" w:right="-1" w:firstLine="0"/>
        <w:jc w:val="center"/>
        <w:rPr>
          <w:b/>
          <w:color w:val="auto"/>
        </w:rPr>
      </w:pPr>
    </w:p>
    <w:p w:rsidR="009F2F7C" w:rsidRPr="00F85030" w:rsidRDefault="009F2F7C" w:rsidP="00FA78D4">
      <w:pPr>
        <w:tabs>
          <w:tab w:val="left" w:leader="dot" w:pos="8789"/>
          <w:tab w:val="left" w:pos="9214"/>
        </w:tabs>
        <w:spacing w:after="0" w:line="300" w:lineRule="exact"/>
        <w:ind w:left="0" w:right="-1" w:firstLine="0"/>
        <w:jc w:val="center"/>
        <w:rPr>
          <w:b/>
          <w:color w:val="auto"/>
        </w:rPr>
      </w:pPr>
      <w:r w:rsidRPr="00F85030">
        <w:rPr>
          <w:b/>
          <w:color w:val="auto"/>
        </w:rPr>
        <w:t>DICHIARA INFINE</w:t>
      </w:r>
    </w:p>
    <w:p w:rsidR="009F2F7C" w:rsidRPr="00F85030" w:rsidRDefault="009F2F7C" w:rsidP="00FA78D4">
      <w:pPr>
        <w:tabs>
          <w:tab w:val="left" w:leader="dot" w:pos="8789"/>
          <w:tab w:val="left" w:pos="9214"/>
        </w:tabs>
        <w:spacing w:after="0" w:line="300" w:lineRule="exact"/>
        <w:ind w:left="0" w:right="-1" w:firstLine="0"/>
        <w:jc w:val="center"/>
        <w:rPr>
          <w:b/>
          <w:color w:val="auto"/>
        </w:rPr>
      </w:pPr>
    </w:p>
    <w:p w:rsidR="009F2F7C" w:rsidRPr="00F85030" w:rsidRDefault="009F2F7C" w:rsidP="00FA78D4">
      <w:pPr>
        <w:tabs>
          <w:tab w:val="left" w:pos="725"/>
        </w:tabs>
        <w:spacing w:after="0" w:line="300" w:lineRule="exact"/>
        <w:ind w:left="0" w:right="20" w:firstLine="0"/>
      </w:pPr>
      <w:r w:rsidRPr="00F85030">
        <w:rPr>
          <w:color w:val="auto"/>
        </w:rPr>
        <w:t>che i recapiti</w:t>
      </w:r>
      <w:r w:rsidRPr="00F85030">
        <w:t xml:space="preserve">, conferiti anche ai sensi dell’art. 76, c. 5 del D.Lgs. 50/2016 </w:t>
      </w:r>
      <w:r w:rsidRPr="00F85030">
        <w:rPr>
          <w:color w:val="auto"/>
        </w:rPr>
        <w:t>e s.m.i.</w:t>
      </w:r>
      <w:r w:rsidRPr="00F85030">
        <w:t xml:space="preserve"> presso i quali l’Operatore economico sarà sempre raggiungibile sono:</w:t>
      </w:r>
    </w:p>
    <w:p w:rsidR="009F2F7C" w:rsidRPr="00F85030" w:rsidRDefault="009F2F7C" w:rsidP="00FA78D4">
      <w:pPr>
        <w:spacing w:after="0" w:line="300" w:lineRule="exact"/>
        <w:ind w:left="5" w:hanging="11"/>
      </w:pPr>
      <w:r w:rsidRPr="00F85030">
        <w:t>intestazione _____________________________________________________________________</w:t>
      </w:r>
    </w:p>
    <w:p w:rsidR="009F2F7C" w:rsidRPr="00F85030" w:rsidRDefault="009F2F7C" w:rsidP="00FA78D4">
      <w:pPr>
        <w:spacing w:after="0" w:line="300" w:lineRule="exact"/>
        <w:ind w:left="5" w:hanging="11"/>
      </w:pPr>
      <w:r w:rsidRPr="00F85030">
        <w:t>indirizzo ___________________________________ cap ______________ città _______________</w:t>
      </w:r>
    </w:p>
    <w:p w:rsidR="009F2F7C" w:rsidRPr="00F85030" w:rsidRDefault="009F2F7C" w:rsidP="00FA78D4">
      <w:pPr>
        <w:spacing w:after="0" w:line="300" w:lineRule="exact"/>
        <w:ind w:left="5" w:hanging="11"/>
      </w:pPr>
      <w:r w:rsidRPr="00F85030">
        <w:t>___________________________________________recapito telefonico di rete fissa e l’eventuale recapito telefonico di rete mobile __________________________________________ fax ______________________________ e- mail _________________________________________PEC ______________________________________________________</w:t>
      </w:r>
    </w:p>
    <w:p w:rsidR="009F2F7C" w:rsidRPr="00F85030" w:rsidRDefault="009F2F7C" w:rsidP="00FA78D4">
      <w:pPr>
        <w:spacing w:line="300" w:lineRule="exact"/>
        <w:ind w:left="5"/>
      </w:pPr>
    </w:p>
    <w:p w:rsidR="009F2F7C" w:rsidRPr="00F85030" w:rsidRDefault="009F2F7C" w:rsidP="00FA78D4">
      <w:pPr>
        <w:spacing w:line="300" w:lineRule="exact"/>
        <w:ind w:left="5"/>
      </w:pPr>
      <w:r w:rsidRPr="00F85030">
        <w:t>e di essere consapevole che l’indicazione dei suddetti recapiti a proprio totale ed esclusivo rischio restando esclusa qualsivoglia responsabilità dell’Unione dei Comuni “Le Terre della Marca Senone” – Ufficio Programmazione e Gestione Sevizi Sociali Coordinamento d’Ambito, nel caso in cui le comunicazioni tra Stazione Appaltante e operatore economico, pur tempestivamente inviate dall’Amministrazione, non giungano, per qualsiasi motivo, all’operatore economico in tempo utile ai fini anche della partecipazione alla presente procedura.</w:t>
      </w:r>
    </w:p>
    <w:p w:rsidR="009F2F7C" w:rsidRPr="00F85030" w:rsidRDefault="009F2F7C" w:rsidP="00FA78D4">
      <w:pPr>
        <w:tabs>
          <w:tab w:val="left" w:leader="dot" w:pos="8789"/>
          <w:tab w:val="left" w:pos="9214"/>
        </w:tabs>
        <w:spacing w:after="0" w:line="300" w:lineRule="exact"/>
        <w:ind w:left="0" w:right="-1" w:firstLine="0"/>
        <w:rPr>
          <w:color w:val="auto"/>
        </w:rPr>
      </w:pPr>
    </w:p>
    <w:p w:rsidR="009F2F7C" w:rsidRPr="00F85030" w:rsidRDefault="009F2F7C" w:rsidP="00FA78D4">
      <w:pPr>
        <w:widowControl w:val="0"/>
        <w:suppressAutoHyphens/>
        <w:autoSpaceDE w:val="0"/>
        <w:spacing w:before="8" w:after="0" w:line="300" w:lineRule="exact"/>
        <w:ind w:left="0" w:right="37" w:firstLine="0"/>
        <w:jc w:val="center"/>
        <w:rPr>
          <w:b/>
          <w:bCs/>
          <w:color w:val="auto"/>
          <w:spacing w:val="1"/>
          <w:u w:val="thick"/>
          <w:lang w:eastAsia="ar-SA"/>
        </w:rPr>
      </w:pPr>
    </w:p>
    <w:p w:rsidR="009F2F7C" w:rsidRPr="00F85030" w:rsidRDefault="009F2F7C" w:rsidP="00A56E66">
      <w:r w:rsidRPr="00F85030">
        <w:t>Luogo e data</w:t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</w:p>
    <w:p w:rsidR="009F2F7C" w:rsidRPr="00F85030" w:rsidRDefault="009F2F7C" w:rsidP="000C6077">
      <w:pPr>
        <w:ind w:left="5674" w:firstLine="698"/>
        <w:rPr>
          <w:b/>
        </w:rPr>
      </w:pPr>
      <w:r w:rsidRPr="00F85030">
        <w:rPr>
          <w:b/>
        </w:rPr>
        <w:t>IL DICHIARANTE</w:t>
      </w:r>
    </w:p>
    <w:p w:rsidR="009F2F7C" w:rsidRPr="00F85030" w:rsidRDefault="009F2F7C" w:rsidP="00FA78D4">
      <w:pPr>
        <w:spacing w:line="300" w:lineRule="exact"/>
      </w:pP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</w:r>
      <w:r w:rsidRPr="00F85030">
        <w:tab/>
        <w:t>__________________________</w:t>
      </w:r>
    </w:p>
    <w:p w:rsidR="009F2F7C" w:rsidRPr="00F85030" w:rsidRDefault="009F2F7C" w:rsidP="00FA78D4">
      <w:pPr>
        <w:pStyle w:val="sche4"/>
        <w:tabs>
          <w:tab w:val="left" w:leader="dot" w:pos="8824"/>
          <w:tab w:val="left" w:pos="9214"/>
        </w:tabs>
        <w:spacing w:line="300" w:lineRule="exact"/>
        <w:ind w:left="-567" w:right="-568"/>
        <w:jc w:val="left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:rsidR="009F2F7C" w:rsidRPr="00F85030" w:rsidRDefault="009F2F7C" w:rsidP="007D4506">
      <w:pPr>
        <w:spacing w:line="300" w:lineRule="exact"/>
      </w:pPr>
    </w:p>
    <w:p w:rsidR="009F2F7C" w:rsidRPr="00F85030" w:rsidRDefault="009F2F7C" w:rsidP="007D4506">
      <w:pPr>
        <w:spacing w:line="300" w:lineRule="exact"/>
        <w:ind w:left="3544"/>
      </w:pPr>
      <w:r w:rsidRPr="00F85030">
        <w:t>Documento informatico firmato digitalmente ai sensi del D.Lgs 82/2005 s.m.i. e norme collegate, il quale sostituisce il documento cartaceo e la firma autografa.</w:t>
      </w:r>
    </w:p>
    <w:p w:rsidR="009F2F7C" w:rsidRPr="00F85030" w:rsidRDefault="009F2F7C" w:rsidP="007D4506">
      <w:pPr>
        <w:pStyle w:val="sche4"/>
        <w:tabs>
          <w:tab w:val="left" w:leader="dot" w:pos="8824"/>
          <w:tab w:val="left" w:pos="9214"/>
        </w:tabs>
        <w:spacing w:line="300" w:lineRule="exact"/>
        <w:ind w:left="-567" w:right="-568"/>
        <w:jc w:val="left"/>
        <w:rPr>
          <w:rFonts w:ascii="Calibri" w:hAnsi="Calibri" w:cs="Calibri"/>
          <w:b/>
          <w:bCs/>
          <w:i/>
          <w:sz w:val="24"/>
          <w:szCs w:val="24"/>
          <w:lang w:val="it-IT"/>
        </w:rPr>
      </w:pPr>
    </w:p>
    <w:p w:rsidR="009F2F7C" w:rsidRPr="00F85030" w:rsidRDefault="009F2F7C" w:rsidP="007D4506">
      <w:pPr>
        <w:pStyle w:val="sche4"/>
        <w:tabs>
          <w:tab w:val="left" w:leader="dot" w:pos="8824"/>
          <w:tab w:val="left" w:pos="9214"/>
        </w:tabs>
        <w:spacing w:line="300" w:lineRule="exact"/>
        <w:ind w:left="-567" w:right="-568"/>
        <w:jc w:val="left"/>
        <w:rPr>
          <w:rFonts w:ascii="Calibri" w:hAnsi="Calibri" w:cs="Calibri"/>
          <w:b/>
          <w:bCs/>
          <w:i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139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3"/>
      </w:tblGrid>
      <w:tr w:rsidR="009F2F7C" w:rsidRPr="00F85030" w:rsidTr="00D67D21">
        <w:trPr>
          <w:trHeight w:val="1126"/>
        </w:trPr>
        <w:tc>
          <w:tcPr>
            <w:tcW w:w="9813" w:type="dxa"/>
          </w:tcPr>
          <w:p w:rsidR="009F2F7C" w:rsidRPr="00F85030" w:rsidRDefault="009F2F7C" w:rsidP="00D67D21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line="300" w:lineRule="exact"/>
              <w:rPr>
                <w:b/>
                <w:u w:val="single"/>
              </w:rPr>
            </w:pPr>
            <w:r w:rsidRPr="00F85030">
              <w:rPr>
                <w:b/>
                <w:u w:val="single"/>
              </w:rPr>
              <w:t>MODALITA’ DI SOTTOSCRIZIONE</w:t>
            </w:r>
          </w:p>
          <w:p w:rsidR="009F2F7C" w:rsidRPr="00F85030" w:rsidRDefault="009F2F7C" w:rsidP="00D67D21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line="300" w:lineRule="exact"/>
              <w:rPr>
                <w:b/>
                <w:color w:val="FF0000"/>
              </w:rPr>
            </w:pPr>
            <w:r w:rsidRPr="00F85030">
              <w:rPr>
                <w:b/>
                <w:color w:val="FF0000"/>
              </w:rPr>
              <w:t>N.B.1:</w:t>
            </w:r>
          </w:p>
          <w:p w:rsidR="009F2F7C" w:rsidRPr="00F85030" w:rsidRDefault="009F2F7C" w:rsidP="00F85030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line="300" w:lineRule="exact"/>
              <w:rPr>
                <w:b/>
              </w:rPr>
            </w:pPr>
            <w:r w:rsidRPr="00F85030">
              <w:rPr>
                <w:b/>
              </w:rPr>
              <w:t>La presente Domanda deve essere firmata digitalmente e caricata a Sistema</w:t>
            </w:r>
          </w:p>
        </w:tc>
      </w:tr>
    </w:tbl>
    <w:p w:rsidR="009F2F7C" w:rsidRPr="00F85030" w:rsidRDefault="009F2F7C" w:rsidP="007D4506">
      <w:pPr>
        <w:widowControl w:val="0"/>
        <w:spacing w:after="0" w:line="300" w:lineRule="exact"/>
        <w:ind w:left="0" w:firstLine="0"/>
        <w:rPr>
          <w:b/>
          <w:i/>
          <w:snapToGrid w:val="0"/>
          <w:sz w:val="18"/>
          <w:szCs w:val="18"/>
          <w:u w:val="single"/>
        </w:rPr>
      </w:pPr>
      <w:r w:rsidRPr="00F85030">
        <w:rPr>
          <w:b/>
          <w:i/>
          <w:snapToGrid w:val="0"/>
          <w:sz w:val="18"/>
          <w:szCs w:val="18"/>
          <w:u w:val="single"/>
        </w:rPr>
        <w:t>DA SOTTOSCRIVERE CON FIRMA DIGITALE</w:t>
      </w:r>
    </w:p>
    <w:p w:rsidR="009F2F7C" w:rsidRPr="00F85030" w:rsidRDefault="009F2F7C" w:rsidP="007D4506">
      <w:pPr>
        <w:spacing w:line="300" w:lineRule="exact"/>
        <w:ind w:left="0" w:firstLine="0"/>
        <w:rPr>
          <w:i/>
          <w:sz w:val="18"/>
          <w:szCs w:val="18"/>
        </w:rPr>
      </w:pPr>
    </w:p>
    <w:p w:rsidR="009F2F7C" w:rsidRPr="00F85030" w:rsidRDefault="009F2F7C" w:rsidP="00F85030">
      <w:pPr>
        <w:spacing w:line="300" w:lineRule="exact"/>
        <w:rPr>
          <w:b/>
          <w:bCs/>
          <w:color w:val="auto"/>
          <w:spacing w:val="1"/>
          <w:sz w:val="28"/>
          <w:szCs w:val="30"/>
          <w:u w:val="thick"/>
          <w:lang w:eastAsia="ar-SA"/>
        </w:rPr>
      </w:pPr>
      <w:r w:rsidRPr="00F85030">
        <w:rPr>
          <w:i/>
          <w:sz w:val="18"/>
          <w:szCs w:val="18"/>
        </w:rPr>
        <w:t>La dichiarazione deve essere corredata, da fotocopia non autenticata di un documento di identità del sottoscrittore in corso di validità, ai sensi dell’art. 38 del D.P.R. 28.12.2000 N. 445.</w:t>
      </w:r>
    </w:p>
    <w:sectPr w:rsidR="009F2F7C" w:rsidRPr="00F85030" w:rsidSect="0007078D">
      <w:headerReference w:type="default" r:id="rId7"/>
      <w:footnotePr>
        <w:pos w:val="beneathText"/>
      </w:footnotePr>
      <w:pgSz w:w="11940" w:h="16860"/>
      <w:pgMar w:top="1417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7C" w:rsidRDefault="009F2F7C" w:rsidP="0070681A">
      <w:pPr>
        <w:spacing w:after="0" w:line="240" w:lineRule="auto"/>
      </w:pPr>
      <w:r>
        <w:separator/>
      </w:r>
    </w:p>
  </w:endnote>
  <w:endnote w:type="continuationSeparator" w:id="0">
    <w:p w:rsidR="009F2F7C" w:rsidRDefault="009F2F7C" w:rsidP="0070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7C" w:rsidRDefault="009F2F7C" w:rsidP="0070681A">
      <w:pPr>
        <w:spacing w:after="0" w:line="240" w:lineRule="auto"/>
      </w:pPr>
      <w:r>
        <w:separator/>
      </w:r>
    </w:p>
  </w:footnote>
  <w:footnote w:type="continuationSeparator" w:id="0">
    <w:p w:rsidR="009F2F7C" w:rsidRDefault="009F2F7C" w:rsidP="0070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C" w:rsidRDefault="009F2F7C">
    <w:pPr>
      <w:pStyle w:val="Header"/>
    </w:pPr>
  </w:p>
  <w:p w:rsidR="009F2F7C" w:rsidRDefault="009F2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A8A11CD"/>
    <w:multiLevelType w:val="multilevel"/>
    <w:tmpl w:val="9C5A925A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0DFA"/>
    <w:multiLevelType w:val="hybridMultilevel"/>
    <w:tmpl w:val="85C41E1A"/>
    <w:lvl w:ilvl="0" w:tplc="3356C43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D83CFEDE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33A30"/>
    <w:multiLevelType w:val="hybridMultilevel"/>
    <w:tmpl w:val="C400A76C"/>
    <w:lvl w:ilvl="0" w:tplc="3B5E0A48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F6E19D8"/>
    <w:multiLevelType w:val="hybridMultilevel"/>
    <w:tmpl w:val="4EF6CB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09AA"/>
    <w:multiLevelType w:val="hybridMultilevel"/>
    <w:tmpl w:val="D29C3F5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17ABF"/>
    <w:multiLevelType w:val="multilevel"/>
    <w:tmpl w:val="9C5A925A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26F0F"/>
    <w:multiLevelType w:val="hybridMultilevel"/>
    <w:tmpl w:val="16DC6ADE"/>
    <w:lvl w:ilvl="0" w:tplc="DE922318">
      <w:numFmt w:val="bullet"/>
      <w:lvlText w:val=""/>
      <w:lvlJc w:val="left"/>
      <w:pPr>
        <w:tabs>
          <w:tab w:val="num" w:pos="524"/>
        </w:tabs>
        <w:ind w:left="1341" w:hanging="707"/>
      </w:pPr>
      <w:rPr>
        <w:rFonts w:ascii="Symbol" w:eastAsia="Times New Roman" w:hAnsi="Symbol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0">
    <w:nsid w:val="284D49CD"/>
    <w:multiLevelType w:val="hybridMultilevel"/>
    <w:tmpl w:val="1DCC9504"/>
    <w:lvl w:ilvl="0" w:tplc="028AD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A1713A"/>
    <w:multiLevelType w:val="hybridMultilevel"/>
    <w:tmpl w:val="1794DB3C"/>
    <w:lvl w:ilvl="0" w:tplc="D83CFEDE">
      <w:start w:val="1"/>
      <w:numFmt w:val="bullet"/>
      <w:lvlText w:val="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2">
    <w:nsid w:val="312640D1"/>
    <w:multiLevelType w:val="hybridMultilevel"/>
    <w:tmpl w:val="ADE24ED2"/>
    <w:lvl w:ilvl="0" w:tplc="028AD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C4B02"/>
    <w:multiLevelType w:val="hybridMultilevel"/>
    <w:tmpl w:val="D8FA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56FD0"/>
    <w:multiLevelType w:val="hybridMultilevel"/>
    <w:tmpl w:val="841E1BE0"/>
    <w:lvl w:ilvl="0" w:tplc="DE922318">
      <w:numFmt w:val="bullet"/>
      <w:lvlText w:val=""/>
      <w:lvlJc w:val="left"/>
      <w:pPr>
        <w:tabs>
          <w:tab w:val="num" w:pos="-110"/>
        </w:tabs>
        <w:ind w:left="707" w:hanging="707"/>
      </w:pPr>
      <w:rPr>
        <w:rFonts w:ascii="Symbol" w:eastAsia="Times New Roman" w:hAnsi="Symbol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677534"/>
    <w:multiLevelType w:val="multilevel"/>
    <w:tmpl w:val="1794DB3C"/>
    <w:lvl w:ilvl="0">
      <w:start w:val="1"/>
      <w:numFmt w:val="bullet"/>
      <w:lvlText w:val="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6">
    <w:nsid w:val="3D3A1A7D"/>
    <w:multiLevelType w:val="multilevel"/>
    <w:tmpl w:val="9C5A925A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22ED"/>
    <w:multiLevelType w:val="hybridMultilevel"/>
    <w:tmpl w:val="12DE2B24"/>
    <w:lvl w:ilvl="0" w:tplc="D83CFEDE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3E5F"/>
    <w:multiLevelType w:val="multilevel"/>
    <w:tmpl w:val="9C5A925A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22F66"/>
    <w:multiLevelType w:val="hybridMultilevel"/>
    <w:tmpl w:val="10F4D920"/>
    <w:lvl w:ilvl="0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74F3426"/>
    <w:multiLevelType w:val="multilevel"/>
    <w:tmpl w:val="D8FAA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B3C85"/>
    <w:multiLevelType w:val="multilevel"/>
    <w:tmpl w:val="E8ACCF7A"/>
    <w:lvl w:ilvl="0">
      <w:numFmt w:val="bullet"/>
      <w:lvlText w:val=""/>
      <w:lvlJc w:val="left"/>
      <w:rPr>
        <w:rFonts w:ascii="Wingdings" w:hAnsi="Wingdings"/>
        <w:sz w:val="21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5E1174D4"/>
    <w:multiLevelType w:val="hybridMultilevel"/>
    <w:tmpl w:val="82E87478"/>
    <w:lvl w:ilvl="0" w:tplc="DE922318">
      <w:numFmt w:val="bullet"/>
      <w:lvlText w:val=""/>
      <w:lvlJc w:val="left"/>
      <w:pPr>
        <w:tabs>
          <w:tab w:val="num" w:pos="610"/>
        </w:tabs>
        <w:ind w:left="1427" w:hanging="707"/>
      </w:pPr>
      <w:rPr>
        <w:rFonts w:ascii="Symbol" w:eastAsia="Times New Roman" w:hAnsi="Symbol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D36A44"/>
    <w:multiLevelType w:val="hybridMultilevel"/>
    <w:tmpl w:val="0F42D15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8205725"/>
    <w:multiLevelType w:val="hybridMultilevel"/>
    <w:tmpl w:val="C8B44942"/>
    <w:lvl w:ilvl="0" w:tplc="DE922318">
      <w:numFmt w:val="bullet"/>
      <w:lvlText w:val=""/>
      <w:lvlJc w:val="left"/>
      <w:pPr>
        <w:tabs>
          <w:tab w:val="num" w:pos="-110"/>
        </w:tabs>
        <w:ind w:left="707" w:hanging="707"/>
      </w:pPr>
      <w:rPr>
        <w:rFonts w:ascii="Symbol" w:eastAsia="Times New Roman" w:hAnsi="Symbol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554857"/>
    <w:multiLevelType w:val="hybridMultilevel"/>
    <w:tmpl w:val="E820C9B4"/>
    <w:lvl w:ilvl="0" w:tplc="DE922318">
      <w:numFmt w:val="bullet"/>
      <w:lvlText w:val=""/>
      <w:lvlJc w:val="left"/>
      <w:pPr>
        <w:tabs>
          <w:tab w:val="num" w:pos="250"/>
        </w:tabs>
        <w:ind w:left="1067" w:hanging="707"/>
      </w:pPr>
      <w:rPr>
        <w:rFonts w:ascii="Symbol" w:eastAsia="Times New Roman" w:hAnsi="Symbol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B4C78"/>
    <w:multiLevelType w:val="hybridMultilevel"/>
    <w:tmpl w:val="DFC8A55A"/>
    <w:lvl w:ilvl="0" w:tplc="DE922318">
      <w:numFmt w:val="bullet"/>
      <w:lvlText w:val=""/>
      <w:lvlJc w:val="left"/>
      <w:pPr>
        <w:tabs>
          <w:tab w:val="num" w:pos="250"/>
        </w:tabs>
        <w:ind w:left="1067" w:hanging="707"/>
      </w:pPr>
      <w:rPr>
        <w:rFonts w:ascii="Symbol" w:eastAsia="Times New Roman" w:hAnsi="Symbol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A6713"/>
    <w:multiLevelType w:val="singleLevel"/>
    <w:tmpl w:val="E242A8E0"/>
    <w:lvl w:ilvl="0">
      <w:start w:val="1"/>
      <w:numFmt w:val="decimal"/>
      <w:pStyle w:val="Heading6"/>
      <w:lvlText w:val="BUSTA n.%1"/>
      <w:lvlJc w:val="left"/>
      <w:pPr>
        <w:tabs>
          <w:tab w:val="num" w:pos="1440"/>
        </w:tabs>
        <w:ind w:left="360" w:hanging="360"/>
      </w:pPr>
      <w:rPr>
        <w:rFonts w:cs="Times New Roman"/>
        <w:b/>
        <w:i w:val="0"/>
      </w:rPr>
    </w:lvl>
  </w:abstractNum>
  <w:abstractNum w:abstractNumId="28">
    <w:nsid w:val="7E525720"/>
    <w:multiLevelType w:val="hybridMultilevel"/>
    <w:tmpl w:val="54D27112"/>
    <w:lvl w:ilvl="0" w:tplc="7F3801B0">
      <w:start w:val="1"/>
      <w:numFmt w:val="bullet"/>
      <w:lvlText w:val=""/>
      <w:lvlJc w:val="left"/>
      <w:pPr>
        <w:tabs>
          <w:tab w:val="num" w:pos="720"/>
        </w:tabs>
        <w:ind w:left="567" w:hanging="283"/>
      </w:pPr>
      <w:rPr>
        <w:rFonts w:ascii="Symbol" w:hAnsi="Symbol" w:hint="default"/>
      </w:rPr>
    </w:lvl>
    <w:lvl w:ilvl="1" w:tplc="6CBE3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5"/>
  </w:num>
  <w:num w:numId="5">
    <w:abstractNumId w:val="19"/>
  </w:num>
  <w:num w:numId="6">
    <w:abstractNumId w:val="6"/>
  </w:num>
  <w:num w:numId="7">
    <w:abstractNumId w:val="4"/>
  </w:num>
  <w:num w:numId="8">
    <w:abstractNumId w:val="13"/>
  </w:num>
  <w:num w:numId="9">
    <w:abstractNumId w:val="23"/>
  </w:num>
  <w:num w:numId="10">
    <w:abstractNumId w:val="2"/>
  </w:num>
  <w:num w:numId="11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4"/>
  </w:num>
  <w:num w:numId="15">
    <w:abstractNumId w:val="26"/>
  </w:num>
  <w:num w:numId="16">
    <w:abstractNumId w:val="24"/>
  </w:num>
  <w:num w:numId="17">
    <w:abstractNumId w:val="25"/>
  </w:num>
  <w:num w:numId="18">
    <w:abstractNumId w:val="22"/>
  </w:num>
  <w:num w:numId="19">
    <w:abstractNumId w:val="16"/>
  </w:num>
  <w:num w:numId="20">
    <w:abstractNumId w:val="3"/>
  </w:num>
  <w:num w:numId="21">
    <w:abstractNumId w:val="20"/>
  </w:num>
  <w:num w:numId="22">
    <w:abstractNumId w:val="17"/>
  </w:num>
  <w:num w:numId="23">
    <w:abstractNumId w:val="18"/>
  </w:num>
  <w:num w:numId="24">
    <w:abstractNumId w:val="8"/>
  </w:num>
  <w:num w:numId="25">
    <w:abstractNumId w:val="11"/>
  </w:num>
  <w:num w:numId="26">
    <w:abstractNumId w:val="15"/>
  </w:num>
  <w:num w:numId="2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8F"/>
    <w:rsid w:val="00001648"/>
    <w:rsid w:val="000058BA"/>
    <w:rsid w:val="0001322E"/>
    <w:rsid w:val="0003398A"/>
    <w:rsid w:val="0003675E"/>
    <w:rsid w:val="00045EDC"/>
    <w:rsid w:val="00047EC6"/>
    <w:rsid w:val="000657EA"/>
    <w:rsid w:val="00065AA2"/>
    <w:rsid w:val="00066240"/>
    <w:rsid w:val="0007029E"/>
    <w:rsid w:val="0007078D"/>
    <w:rsid w:val="00070F6E"/>
    <w:rsid w:val="0007122E"/>
    <w:rsid w:val="00076461"/>
    <w:rsid w:val="00080AF8"/>
    <w:rsid w:val="00080F5E"/>
    <w:rsid w:val="000848A9"/>
    <w:rsid w:val="00090E71"/>
    <w:rsid w:val="00095E25"/>
    <w:rsid w:val="000976CE"/>
    <w:rsid w:val="000A1001"/>
    <w:rsid w:val="000A12CF"/>
    <w:rsid w:val="000A30D2"/>
    <w:rsid w:val="000A76E8"/>
    <w:rsid w:val="000B34B4"/>
    <w:rsid w:val="000C4F01"/>
    <w:rsid w:val="000C6077"/>
    <w:rsid w:val="000C60D9"/>
    <w:rsid w:val="000D00F8"/>
    <w:rsid w:val="000D2E96"/>
    <w:rsid w:val="000D30C3"/>
    <w:rsid w:val="000D3C41"/>
    <w:rsid w:val="000D5719"/>
    <w:rsid w:val="000E0763"/>
    <w:rsid w:val="000E41BE"/>
    <w:rsid w:val="000F08F6"/>
    <w:rsid w:val="000F6607"/>
    <w:rsid w:val="00101E51"/>
    <w:rsid w:val="001038C5"/>
    <w:rsid w:val="001057A3"/>
    <w:rsid w:val="001068F0"/>
    <w:rsid w:val="00106F71"/>
    <w:rsid w:val="00114B59"/>
    <w:rsid w:val="00117BA4"/>
    <w:rsid w:val="001230DD"/>
    <w:rsid w:val="00135566"/>
    <w:rsid w:val="00143B7F"/>
    <w:rsid w:val="00144284"/>
    <w:rsid w:val="00153994"/>
    <w:rsid w:val="0016164D"/>
    <w:rsid w:val="00173130"/>
    <w:rsid w:val="00183B3B"/>
    <w:rsid w:val="00191416"/>
    <w:rsid w:val="0019380D"/>
    <w:rsid w:val="0019727A"/>
    <w:rsid w:val="001A368E"/>
    <w:rsid w:val="001B6856"/>
    <w:rsid w:val="001C4DDE"/>
    <w:rsid w:val="001D0CF8"/>
    <w:rsid w:val="001D2F91"/>
    <w:rsid w:val="001E6F6C"/>
    <w:rsid w:val="001F2530"/>
    <w:rsid w:val="001F6007"/>
    <w:rsid w:val="00207485"/>
    <w:rsid w:val="00207700"/>
    <w:rsid w:val="00216F3C"/>
    <w:rsid w:val="00217D52"/>
    <w:rsid w:val="002312B9"/>
    <w:rsid w:val="002404FE"/>
    <w:rsid w:val="002473F3"/>
    <w:rsid w:val="00253848"/>
    <w:rsid w:val="00267C76"/>
    <w:rsid w:val="00291AAB"/>
    <w:rsid w:val="00294969"/>
    <w:rsid w:val="002A5DA8"/>
    <w:rsid w:val="002B0613"/>
    <w:rsid w:val="002B1368"/>
    <w:rsid w:val="002B1C90"/>
    <w:rsid w:val="002C3DE3"/>
    <w:rsid w:val="002C6DEF"/>
    <w:rsid w:val="002E66BD"/>
    <w:rsid w:val="002E7914"/>
    <w:rsid w:val="002F05FA"/>
    <w:rsid w:val="002F7394"/>
    <w:rsid w:val="00300E61"/>
    <w:rsid w:val="003025B3"/>
    <w:rsid w:val="00324126"/>
    <w:rsid w:val="003269C8"/>
    <w:rsid w:val="003334EC"/>
    <w:rsid w:val="00334E69"/>
    <w:rsid w:val="00336E76"/>
    <w:rsid w:val="0034017B"/>
    <w:rsid w:val="00345D74"/>
    <w:rsid w:val="00346260"/>
    <w:rsid w:val="00347335"/>
    <w:rsid w:val="00351ADB"/>
    <w:rsid w:val="0035249D"/>
    <w:rsid w:val="0035308F"/>
    <w:rsid w:val="00356149"/>
    <w:rsid w:val="00367A9D"/>
    <w:rsid w:val="00372C1C"/>
    <w:rsid w:val="003731C6"/>
    <w:rsid w:val="00382007"/>
    <w:rsid w:val="00395A28"/>
    <w:rsid w:val="003B00CA"/>
    <w:rsid w:val="003B3379"/>
    <w:rsid w:val="003B54C8"/>
    <w:rsid w:val="003C7395"/>
    <w:rsid w:val="003D5964"/>
    <w:rsid w:val="003E025B"/>
    <w:rsid w:val="003E0897"/>
    <w:rsid w:val="003E100C"/>
    <w:rsid w:val="003F2E0E"/>
    <w:rsid w:val="004016A3"/>
    <w:rsid w:val="004029C9"/>
    <w:rsid w:val="00406A20"/>
    <w:rsid w:val="00406B81"/>
    <w:rsid w:val="0041289A"/>
    <w:rsid w:val="00414D2C"/>
    <w:rsid w:val="004272BE"/>
    <w:rsid w:val="00430C32"/>
    <w:rsid w:val="00435D80"/>
    <w:rsid w:val="00440DE8"/>
    <w:rsid w:val="00443B77"/>
    <w:rsid w:val="00445648"/>
    <w:rsid w:val="0045188C"/>
    <w:rsid w:val="004573F9"/>
    <w:rsid w:val="00465DF4"/>
    <w:rsid w:val="00473F56"/>
    <w:rsid w:val="00474175"/>
    <w:rsid w:val="00475B1F"/>
    <w:rsid w:val="00477393"/>
    <w:rsid w:val="004802A9"/>
    <w:rsid w:val="00485A4E"/>
    <w:rsid w:val="00497BD0"/>
    <w:rsid w:val="004A1D7F"/>
    <w:rsid w:val="004A4437"/>
    <w:rsid w:val="004B317E"/>
    <w:rsid w:val="004B7038"/>
    <w:rsid w:val="004B7353"/>
    <w:rsid w:val="004C6F91"/>
    <w:rsid w:val="004D4A36"/>
    <w:rsid w:val="004D5EFA"/>
    <w:rsid w:val="004D6906"/>
    <w:rsid w:val="004E6351"/>
    <w:rsid w:val="004E709D"/>
    <w:rsid w:val="004F171E"/>
    <w:rsid w:val="004F1FEE"/>
    <w:rsid w:val="0050031E"/>
    <w:rsid w:val="0050781C"/>
    <w:rsid w:val="00526C24"/>
    <w:rsid w:val="0053069E"/>
    <w:rsid w:val="005307B2"/>
    <w:rsid w:val="005307BE"/>
    <w:rsid w:val="005324ED"/>
    <w:rsid w:val="00542CFA"/>
    <w:rsid w:val="005431B1"/>
    <w:rsid w:val="00561FD3"/>
    <w:rsid w:val="00564664"/>
    <w:rsid w:val="00571279"/>
    <w:rsid w:val="00572D20"/>
    <w:rsid w:val="00585C62"/>
    <w:rsid w:val="0058754F"/>
    <w:rsid w:val="00592A57"/>
    <w:rsid w:val="005B105A"/>
    <w:rsid w:val="005B3660"/>
    <w:rsid w:val="005C13BF"/>
    <w:rsid w:val="005D50B2"/>
    <w:rsid w:val="005E0C7A"/>
    <w:rsid w:val="005E4A2E"/>
    <w:rsid w:val="005F7F5F"/>
    <w:rsid w:val="00611906"/>
    <w:rsid w:val="00615009"/>
    <w:rsid w:val="0061788F"/>
    <w:rsid w:val="00621F1E"/>
    <w:rsid w:val="00621F44"/>
    <w:rsid w:val="006226A1"/>
    <w:rsid w:val="0062536D"/>
    <w:rsid w:val="006265C3"/>
    <w:rsid w:val="00632F46"/>
    <w:rsid w:val="00634026"/>
    <w:rsid w:val="00642DA0"/>
    <w:rsid w:val="00644766"/>
    <w:rsid w:val="00646E15"/>
    <w:rsid w:val="006707C4"/>
    <w:rsid w:val="00671F05"/>
    <w:rsid w:val="00675904"/>
    <w:rsid w:val="00675BE7"/>
    <w:rsid w:val="00697285"/>
    <w:rsid w:val="006C237E"/>
    <w:rsid w:val="006C4903"/>
    <w:rsid w:val="006C7B1A"/>
    <w:rsid w:val="006E371A"/>
    <w:rsid w:val="006E461E"/>
    <w:rsid w:val="006E6596"/>
    <w:rsid w:val="006F07B1"/>
    <w:rsid w:val="006F1844"/>
    <w:rsid w:val="00701FBB"/>
    <w:rsid w:val="00705C74"/>
    <w:rsid w:val="0070681A"/>
    <w:rsid w:val="00720F53"/>
    <w:rsid w:val="00724F77"/>
    <w:rsid w:val="0072638B"/>
    <w:rsid w:val="00726D31"/>
    <w:rsid w:val="0074043E"/>
    <w:rsid w:val="00741DA1"/>
    <w:rsid w:val="0074236F"/>
    <w:rsid w:val="0076387F"/>
    <w:rsid w:val="007750DF"/>
    <w:rsid w:val="00784E95"/>
    <w:rsid w:val="007923E0"/>
    <w:rsid w:val="007A0463"/>
    <w:rsid w:val="007A11FA"/>
    <w:rsid w:val="007A13E0"/>
    <w:rsid w:val="007A154D"/>
    <w:rsid w:val="007A4CAA"/>
    <w:rsid w:val="007B3CC8"/>
    <w:rsid w:val="007C06CA"/>
    <w:rsid w:val="007C2BEB"/>
    <w:rsid w:val="007C6E05"/>
    <w:rsid w:val="007D4506"/>
    <w:rsid w:val="007D787E"/>
    <w:rsid w:val="007E07A8"/>
    <w:rsid w:val="007E2492"/>
    <w:rsid w:val="007E29A1"/>
    <w:rsid w:val="007F2C8A"/>
    <w:rsid w:val="00801710"/>
    <w:rsid w:val="00801746"/>
    <w:rsid w:val="00805B6E"/>
    <w:rsid w:val="008376EE"/>
    <w:rsid w:val="0084000F"/>
    <w:rsid w:val="00855BCF"/>
    <w:rsid w:val="008658A0"/>
    <w:rsid w:val="00867117"/>
    <w:rsid w:val="008748BC"/>
    <w:rsid w:val="00877D40"/>
    <w:rsid w:val="00882EC0"/>
    <w:rsid w:val="008847C7"/>
    <w:rsid w:val="00884AF1"/>
    <w:rsid w:val="008A1F9D"/>
    <w:rsid w:val="008A70CE"/>
    <w:rsid w:val="008C3083"/>
    <w:rsid w:val="008C6C99"/>
    <w:rsid w:val="008D7D59"/>
    <w:rsid w:val="008E011A"/>
    <w:rsid w:val="008E7355"/>
    <w:rsid w:val="008F0259"/>
    <w:rsid w:val="008F08F8"/>
    <w:rsid w:val="008F24CA"/>
    <w:rsid w:val="008F6273"/>
    <w:rsid w:val="008F73C8"/>
    <w:rsid w:val="0090780F"/>
    <w:rsid w:val="00917805"/>
    <w:rsid w:val="009250B3"/>
    <w:rsid w:val="009356CA"/>
    <w:rsid w:val="009379F0"/>
    <w:rsid w:val="00940A67"/>
    <w:rsid w:val="00940E6D"/>
    <w:rsid w:val="00966CF5"/>
    <w:rsid w:val="0097068B"/>
    <w:rsid w:val="00973448"/>
    <w:rsid w:val="00984119"/>
    <w:rsid w:val="0099726F"/>
    <w:rsid w:val="009A2248"/>
    <w:rsid w:val="009A2E3C"/>
    <w:rsid w:val="009A5742"/>
    <w:rsid w:val="009B52C4"/>
    <w:rsid w:val="009B6666"/>
    <w:rsid w:val="009B7054"/>
    <w:rsid w:val="009D5E68"/>
    <w:rsid w:val="009E1E9E"/>
    <w:rsid w:val="009E2398"/>
    <w:rsid w:val="009F2F7C"/>
    <w:rsid w:val="009F7D9B"/>
    <w:rsid w:val="00A025C9"/>
    <w:rsid w:val="00A035E7"/>
    <w:rsid w:val="00A03C07"/>
    <w:rsid w:val="00A12BFB"/>
    <w:rsid w:val="00A2354F"/>
    <w:rsid w:val="00A31346"/>
    <w:rsid w:val="00A43016"/>
    <w:rsid w:val="00A56E66"/>
    <w:rsid w:val="00A64C12"/>
    <w:rsid w:val="00A70038"/>
    <w:rsid w:val="00A71B34"/>
    <w:rsid w:val="00A803B8"/>
    <w:rsid w:val="00AA5534"/>
    <w:rsid w:val="00AB158C"/>
    <w:rsid w:val="00AB2881"/>
    <w:rsid w:val="00AB58A4"/>
    <w:rsid w:val="00AB71DD"/>
    <w:rsid w:val="00AF0EE8"/>
    <w:rsid w:val="00B25902"/>
    <w:rsid w:val="00B279CE"/>
    <w:rsid w:val="00B27BA4"/>
    <w:rsid w:val="00B36471"/>
    <w:rsid w:val="00B40692"/>
    <w:rsid w:val="00B4587F"/>
    <w:rsid w:val="00B4647C"/>
    <w:rsid w:val="00B558D4"/>
    <w:rsid w:val="00B56765"/>
    <w:rsid w:val="00B57618"/>
    <w:rsid w:val="00B609EB"/>
    <w:rsid w:val="00B62509"/>
    <w:rsid w:val="00B718C8"/>
    <w:rsid w:val="00B77909"/>
    <w:rsid w:val="00B80BEB"/>
    <w:rsid w:val="00B81AED"/>
    <w:rsid w:val="00B86CD1"/>
    <w:rsid w:val="00B9352C"/>
    <w:rsid w:val="00BA7D11"/>
    <w:rsid w:val="00BB27A5"/>
    <w:rsid w:val="00BB40C3"/>
    <w:rsid w:val="00BC04CB"/>
    <w:rsid w:val="00BC09A8"/>
    <w:rsid w:val="00BC1C00"/>
    <w:rsid w:val="00BC64A7"/>
    <w:rsid w:val="00BC6EB0"/>
    <w:rsid w:val="00BC78A0"/>
    <w:rsid w:val="00BD4298"/>
    <w:rsid w:val="00BE4F5B"/>
    <w:rsid w:val="00BF1C09"/>
    <w:rsid w:val="00BF7B6E"/>
    <w:rsid w:val="00C113FF"/>
    <w:rsid w:val="00C1780D"/>
    <w:rsid w:val="00C32E5B"/>
    <w:rsid w:val="00C33AA9"/>
    <w:rsid w:val="00C37299"/>
    <w:rsid w:val="00C43C50"/>
    <w:rsid w:val="00C43F1F"/>
    <w:rsid w:val="00C52ABB"/>
    <w:rsid w:val="00C6547C"/>
    <w:rsid w:val="00C72434"/>
    <w:rsid w:val="00C73FCA"/>
    <w:rsid w:val="00C75011"/>
    <w:rsid w:val="00C907A5"/>
    <w:rsid w:val="00CA54DC"/>
    <w:rsid w:val="00CB32D8"/>
    <w:rsid w:val="00CC158B"/>
    <w:rsid w:val="00CC2273"/>
    <w:rsid w:val="00CC3EB1"/>
    <w:rsid w:val="00CE3ABF"/>
    <w:rsid w:val="00D036C2"/>
    <w:rsid w:val="00D12D43"/>
    <w:rsid w:val="00D157F0"/>
    <w:rsid w:val="00D264EE"/>
    <w:rsid w:val="00D34034"/>
    <w:rsid w:val="00D411D8"/>
    <w:rsid w:val="00D46FF3"/>
    <w:rsid w:val="00D47D81"/>
    <w:rsid w:val="00D52619"/>
    <w:rsid w:val="00D6444E"/>
    <w:rsid w:val="00D66F81"/>
    <w:rsid w:val="00D67D21"/>
    <w:rsid w:val="00D70527"/>
    <w:rsid w:val="00D713B2"/>
    <w:rsid w:val="00D731BE"/>
    <w:rsid w:val="00D852F3"/>
    <w:rsid w:val="00D85A8D"/>
    <w:rsid w:val="00D86D42"/>
    <w:rsid w:val="00D920AB"/>
    <w:rsid w:val="00D94AD7"/>
    <w:rsid w:val="00DA0085"/>
    <w:rsid w:val="00DA3DA9"/>
    <w:rsid w:val="00DA5E09"/>
    <w:rsid w:val="00DA64BC"/>
    <w:rsid w:val="00DA746F"/>
    <w:rsid w:val="00DB4C43"/>
    <w:rsid w:val="00DD1911"/>
    <w:rsid w:val="00DD27D4"/>
    <w:rsid w:val="00DE6006"/>
    <w:rsid w:val="00E00605"/>
    <w:rsid w:val="00E0149A"/>
    <w:rsid w:val="00E01C52"/>
    <w:rsid w:val="00E110AC"/>
    <w:rsid w:val="00E13C5D"/>
    <w:rsid w:val="00E27DAD"/>
    <w:rsid w:val="00E43B1F"/>
    <w:rsid w:val="00E44DB4"/>
    <w:rsid w:val="00E51B81"/>
    <w:rsid w:val="00E57596"/>
    <w:rsid w:val="00E70FCB"/>
    <w:rsid w:val="00E75856"/>
    <w:rsid w:val="00E91977"/>
    <w:rsid w:val="00E964D2"/>
    <w:rsid w:val="00EA6F20"/>
    <w:rsid w:val="00EC1477"/>
    <w:rsid w:val="00EC4CE7"/>
    <w:rsid w:val="00EC596C"/>
    <w:rsid w:val="00ED242E"/>
    <w:rsid w:val="00ED39F8"/>
    <w:rsid w:val="00ED7F05"/>
    <w:rsid w:val="00EE0C33"/>
    <w:rsid w:val="00EE4231"/>
    <w:rsid w:val="00F075A2"/>
    <w:rsid w:val="00F13382"/>
    <w:rsid w:val="00F17A86"/>
    <w:rsid w:val="00F27111"/>
    <w:rsid w:val="00F34979"/>
    <w:rsid w:val="00F36D23"/>
    <w:rsid w:val="00F3730A"/>
    <w:rsid w:val="00F53244"/>
    <w:rsid w:val="00F57209"/>
    <w:rsid w:val="00F62CD3"/>
    <w:rsid w:val="00F639C3"/>
    <w:rsid w:val="00F64CBD"/>
    <w:rsid w:val="00F7063F"/>
    <w:rsid w:val="00F70C15"/>
    <w:rsid w:val="00F73404"/>
    <w:rsid w:val="00F85030"/>
    <w:rsid w:val="00F92D75"/>
    <w:rsid w:val="00FA3D12"/>
    <w:rsid w:val="00FA74FD"/>
    <w:rsid w:val="00FA78D4"/>
    <w:rsid w:val="00FB6395"/>
    <w:rsid w:val="00FB747D"/>
    <w:rsid w:val="00FC7AD5"/>
    <w:rsid w:val="00FD3C4C"/>
    <w:rsid w:val="00FD62FD"/>
    <w:rsid w:val="00FE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308F"/>
    <w:pPr>
      <w:spacing w:after="5" w:line="249" w:lineRule="auto"/>
      <w:ind w:left="10" w:hanging="10"/>
      <w:jc w:val="both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08F"/>
    <w:pPr>
      <w:keepNext/>
      <w:keepLines/>
      <w:spacing w:after="0" w:line="259" w:lineRule="auto"/>
      <w:jc w:val="left"/>
      <w:outlineLvl w:val="0"/>
    </w:pPr>
    <w:rPr>
      <w:rFonts w:cs="Times New Roman"/>
      <w:b/>
      <w:color w:val="4F81BD"/>
      <w:szCs w:val="20"/>
      <w:u w:val="single" w:color="4F81B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81A"/>
    <w:pPr>
      <w:keepNext/>
      <w:spacing w:after="0" w:line="240" w:lineRule="auto"/>
      <w:ind w:left="567" w:hanging="567"/>
      <w:jc w:val="center"/>
      <w:outlineLvl w:val="1"/>
    </w:pPr>
    <w:rPr>
      <w:rFonts w:ascii="Arial" w:hAnsi="Arial" w:cs="Times New Roman"/>
      <w:b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81A"/>
    <w:pPr>
      <w:keepNext/>
      <w:spacing w:after="0" w:line="240" w:lineRule="auto"/>
      <w:ind w:left="0" w:firstLine="0"/>
      <w:outlineLvl w:val="2"/>
    </w:pPr>
    <w:rPr>
      <w:rFonts w:ascii="Arial" w:hAnsi="Arial" w:cs="Times New Roman"/>
      <w:b/>
      <w:color w:val="auto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681A"/>
    <w:pPr>
      <w:keepNext/>
      <w:spacing w:after="0" w:line="240" w:lineRule="auto"/>
      <w:ind w:left="0" w:firstLine="0"/>
      <w:jc w:val="center"/>
      <w:outlineLvl w:val="3"/>
    </w:pPr>
    <w:rPr>
      <w:rFonts w:ascii="Arial" w:hAnsi="Arial" w:cs="Times New Roman"/>
      <w:b/>
      <w:color w:val="auto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681A"/>
    <w:pPr>
      <w:keepNext/>
      <w:spacing w:after="0" w:line="240" w:lineRule="auto"/>
      <w:ind w:left="0" w:firstLine="0"/>
      <w:outlineLvl w:val="4"/>
    </w:pPr>
    <w:rPr>
      <w:rFonts w:ascii="Tahoma" w:hAnsi="Tahoma" w:cs="Times New Roman"/>
      <w:b/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681A"/>
    <w:pPr>
      <w:keepNext/>
      <w:numPr>
        <w:numId w:val="1"/>
      </w:numPr>
      <w:spacing w:after="0" w:line="240" w:lineRule="auto"/>
      <w:outlineLvl w:val="5"/>
    </w:pPr>
    <w:rPr>
      <w:rFonts w:ascii="Arial" w:hAnsi="Arial" w:cs="Times New Roman"/>
      <w:color w:val="auto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681A"/>
    <w:pPr>
      <w:keepNext/>
      <w:spacing w:after="0" w:line="240" w:lineRule="auto"/>
      <w:ind w:left="0" w:firstLine="0"/>
      <w:jc w:val="center"/>
      <w:outlineLvl w:val="6"/>
    </w:pPr>
    <w:rPr>
      <w:rFonts w:ascii="Arial" w:hAnsi="Arial" w:cs="Times New Roman"/>
      <w:b/>
      <w:i/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681A"/>
    <w:pPr>
      <w:keepNext/>
      <w:spacing w:before="120" w:after="0" w:line="240" w:lineRule="auto"/>
      <w:ind w:left="0" w:firstLine="0"/>
      <w:jc w:val="center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681A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08F"/>
    <w:rPr>
      <w:rFonts w:ascii="Calibri" w:hAnsi="Calibri" w:cs="Times New Roman"/>
      <w:b/>
      <w:color w:val="4F81BD"/>
      <w:sz w:val="22"/>
      <w:u w:val="single" w:color="4F81BD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681A"/>
    <w:rPr>
      <w:rFonts w:ascii="Arial" w:hAnsi="Arial" w:cs="Times New Roman"/>
      <w:b/>
      <w:sz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681A"/>
    <w:rPr>
      <w:rFonts w:ascii="Arial" w:hAnsi="Arial" w:cs="Times New Roman"/>
      <w:b/>
      <w:sz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681A"/>
    <w:rPr>
      <w:rFonts w:ascii="Arial" w:hAnsi="Arial" w:cs="Times New Roman"/>
      <w:b/>
      <w:sz w:val="20"/>
      <w:u w:val="single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681A"/>
    <w:rPr>
      <w:rFonts w:ascii="Tahoma" w:hAnsi="Tahoma" w:cs="Times New Roman"/>
      <w:b/>
      <w:sz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681A"/>
    <w:rPr>
      <w:rFonts w:ascii="Arial" w:hAnsi="Arial" w:cs="Times New Roma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681A"/>
    <w:rPr>
      <w:rFonts w:ascii="Arial" w:hAnsi="Arial" w:cs="Times New Roman"/>
      <w:b/>
      <w:i/>
      <w:sz w:val="20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681A"/>
    <w:rPr>
      <w:rFonts w:ascii="Arial" w:hAnsi="Arial" w:cs="Times New Roman"/>
      <w:i/>
      <w:sz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681A"/>
    <w:rPr>
      <w:rFonts w:ascii="Cambria" w:hAnsi="Cambria" w:cs="Times New Roman"/>
      <w:i/>
      <w:color w:val="404040"/>
      <w:sz w:val="20"/>
      <w:lang w:eastAsia="it-IT"/>
    </w:rPr>
  </w:style>
  <w:style w:type="character" w:styleId="Hyperlink">
    <w:name w:val="Hyperlink"/>
    <w:basedOn w:val="DefaultParagraphFont"/>
    <w:uiPriority w:val="99"/>
    <w:rsid w:val="003530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308F"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353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308F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8F"/>
    <w:rPr>
      <w:rFonts w:ascii="Tahoma" w:hAnsi="Tahoma" w:cs="Times New Roman"/>
      <w:color w:val="000000"/>
      <w:sz w:val="16"/>
      <w:lang w:eastAsia="it-IT"/>
    </w:rPr>
  </w:style>
  <w:style w:type="table" w:customStyle="1" w:styleId="Grigliatabella1">
    <w:name w:val="Griglia tabella1"/>
    <w:uiPriority w:val="99"/>
    <w:rsid w:val="00CC2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43F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0681A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70681A"/>
    <w:pPr>
      <w:spacing w:after="0" w:line="240" w:lineRule="auto"/>
      <w:ind w:left="283" w:hanging="283"/>
      <w:jc w:val="left"/>
    </w:pPr>
    <w:rPr>
      <w:rFonts w:ascii="Arial" w:hAnsi="Arial" w:cs="Times New Roman"/>
      <w:color w:val="auto"/>
      <w:sz w:val="21"/>
      <w:szCs w:val="20"/>
    </w:rPr>
  </w:style>
  <w:style w:type="paragraph" w:styleId="BodyText3">
    <w:name w:val="Body Text 3"/>
    <w:basedOn w:val="Normal"/>
    <w:link w:val="BodyText3Char"/>
    <w:uiPriority w:val="99"/>
    <w:rsid w:val="0070681A"/>
    <w:pPr>
      <w:spacing w:after="0" w:line="240" w:lineRule="auto"/>
      <w:ind w:left="0" w:firstLine="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681A"/>
    <w:rPr>
      <w:rFonts w:ascii="Arial" w:hAnsi="Arial" w:cs="Times New Roman"/>
      <w:sz w:val="20"/>
      <w:lang w:eastAsia="it-IT"/>
    </w:rPr>
  </w:style>
  <w:style w:type="paragraph" w:styleId="BodyText">
    <w:name w:val="Body Text"/>
    <w:basedOn w:val="Normal"/>
    <w:link w:val="BodyTextChar"/>
    <w:uiPriority w:val="99"/>
    <w:rsid w:val="0070681A"/>
    <w:pPr>
      <w:tabs>
        <w:tab w:val="left" w:pos="0"/>
      </w:tabs>
      <w:spacing w:after="0" w:line="240" w:lineRule="auto"/>
      <w:ind w:left="0" w:firstLine="0"/>
    </w:pPr>
    <w:rPr>
      <w:rFonts w:ascii="Arial" w:hAnsi="Arial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681A"/>
    <w:rPr>
      <w:rFonts w:ascii="Arial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70681A"/>
    <w:pPr>
      <w:spacing w:after="0" w:line="240" w:lineRule="auto"/>
      <w:ind w:left="0" w:firstLine="1134"/>
    </w:pPr>
    <w:rPr>
      <w:rFonts w:ascii="Arial" w:hAnsi="Arial" w:cs="Times New Roman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681A"/>
    <w:rPr>
      <w:rFonts w:ascii="Arial" w:hAnsi="Arial" w:cs="Times New Roman"/>
      <w:sz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7068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0" w:firstLine="0"/>
    </w:pPr>
    <w:rPr>
      <w:rFonts w:ascii="Arial" w:hAnsi="Arial" w:cs="Times New Roman"/>
      <w:i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681A"/>
    <w:rPr>
      <w:rFonts w:ascii="Arial" w:hAnsi="Arial" w:cs="Times New Roman"/>
      <w:i/>
      <w:sz w:val="20"/>
    </w:rPr>
  </w:style>
  <w:style w:type="paragraph" w:customStyle="1" w:styleId="provvr1">
    <w:name w:val="provv_r1"/>
    <w:basedOn w:val="Normal"/>
    <w:uiPriority w:val="99"/>
    <w:rsid w:val="0070681A"/>
    <w:pPr>
      <w:spacing w:before="100" w:beforeAutospacing="1" w:after="100" w:afterAutospacing="1" w:line="240" w:lineRule="auto"/>
      <w:ind w:left="0" w:firstLine="4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rovvr0">
    <w:name w:val="provv_r0"/>
    <w:basedOn w:val="Normal"/>
    <w:uiPriority w:val="99"/>
    <w:rsid w:val="007068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er">
    <w:name w:val="header"/>
    <w:basedOn w:val="Normal"/>
    <w:link w:val="HeaderChar"/>
    <w:uiPriority w:val="99"/>
    <w:rsid w:val="0070681A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rFonts w:ascii="Times" w:hAnsi="Times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681A"/>
    <w:rPr>
      <w:rFonts w:ascii="Times" w:hAnsi="Times" w:cs="Times New Roman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70681A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rFonts w:ascii="Times" w:hAnsi="Times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81A"/>
    <w:rPr>
      <w:rFonts w:ascii="Times" w:hAnsi="Times" w:cs="Times New Roman"/>
      <w:sz w:val="20"/>
    </w:rPr>
  </w:style>
  <w:style w:type="character" w:styleId="PageNumber">
    <w:name w:val="page number"/>
    <w:basedOn w:val="DefaultParagraphFont"/>
    <w:uiPriority w:val="99"/>
    <w:rsid w:val="0070681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0681A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after="0" w:line="240" w:lineRule="auto"/>
      <w:ind w:left="142" w:firstLine="0"/>
    </w:pPr>
    <w:rPr>
      <w:rFonts w:ascii="Arial" w:hAnsi="Arial" w:cs="Times New Roman"/>
      <w:i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681A"/>
    <w:rPr>
      <w:rFonts w:ascii="Arial" w:hAnsi="Arial" w:cs="Times New Roman"/>
      <w:i/>
      <w:sz w:val="20"/>
    </w:rPr>
  </w:style>
  <w:style w:type="character" w:styleId="FollowedHyperlink">
    <w:name w:val="FollowedHyperlink"/>
    <w:basedOn w:val="DefaultParagraphFont"/>
    <w:uiPriority w:val="99"/>
    <w:rsid w:val="0070681A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70681A"/>
    <w:pPr>
      <w:spacing w:after="0" w:line="240" w:lineRule="auto"/>
      <w:ind w:left="851" w:hanging="284"/>
    </w:pPr>
    <w:rPr>
      <w:rFonts w:ascii="Arial" w:hAnsi="Arial" w:cs="Times New Roman"/>
      <w:color w:val="auto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681A"/>
    <w:rPr>
      <w:rFonts w:ascii="Arial" w:hAnsi="Arial" w:cs="Times New Roman"/>
      <w:sz w:val="20"/>
    </w:rPr>
  </w:style>
  <w:style w:type="paragraph" w:customStyle="1" w:styleId="sche3">
    <w:name w:val="sche_3"/>
    <w:uiPriority w:val="99"/>
    <w:rsid w:val="0070681A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0681A"/>
    <w:pPr>
      <w:spacing w:after="0" w:line="240" w:lineRule="auto"/>
      <w:ind w:left="0" w:firstLine="0"/>
      <w:jc w:val="left"/>
    </w:pPr>
    <w:rPr>
      <w:rFonts w:ascii="Times" w:hAnsi="Times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681A"/>
    <w:rPr>
      <w:rFonts w:ascii="Times" w:hAnsi="Times" w:cs="Times New Roman"/>
      <w:sz w:val="20"/>
      <w:lang w:eastAsia="it-IT"/>
    </w:rPr>
  </w:style>
  <w:style w:type="character" w:customStyle="1" w:styleId="CarattereCarattere">
    <w:name w:val="Carattere Carattere"/>
    <w:uiPriority w:val="99"/>
    <w:locked/>
    <w:rsid w:val="0070681A"/>
  </w:style>
  <w:style w:type="paragraph" w:styleId="NormalWeb">
    <w:name w:val="Normal (Web)"/>
    <w:basedOn w:val="Normal"/>
    <w:uiPriority w:val="99"/>
    <w:rsid w:val="0070681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stonotaapidipaginaCarattere1">
    <w:name w:val="Testo nota a piè di pagina Carattere1"/>
    <w:uiPriority w:val="99"/>
    <w:locked/>
    <w:rsid w:val="0070681A"/>
    <w:rPr>
      <w:noProof/>
      <w:lang w:val="it-IT" w:eastAsia="it-IT"/>
    </w:rPr>
  </w:style>
  <w:style w:type="paragraph" w:customStyle="1" w:styleId="Testofumetto1">
    <w:name w:val="Testo fumetto1"/>
    <w:basedOn w:val="Normal"/>
    <w:uiPriority w:val="99"/>
    <w:rsid w:val="0070681A"/>
    <w:pPr>
      <w:autoSpaceDE w:val="0"/>
      <w:autoSpaceDN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16"/>
      <w:szCs w:val="20"/>
    </w:rPr>
  </w:style>
  <w:style w:type="character" w:customStyle="1" w:styleId="apple-converted-space">
    <w:name w:val="apple-converted-space"/>
    <w:uiPriority w:val="99"/>
    <w:rsid w:val="0070681A"/>
  </w:style>
  <w:style w:type="paragraph" w:customStyle="1" w:styleId="Paragrafoelenco1">
    <w:name w:val="Paragrafo elenco1"/>
    <w:basedOn w:val="Normal"/>
    <w:uiPriority w:val="99"/>
    <w:rsid w:val="00917805"/>
    <w:pPr>
      <w:suppressAutoHyphens/>
      <w:spacing w:after="0" w:line="100" w:lineRule="atLeast"/>
      <w:ind w:left="720" w:firstLine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LightGrid-Accent1">
    <w:name w:val="Light Grid Accent 1"/>
    <w:basedOn w:val="TableNormal"/>
    <w:uiPriority w:val="99"/>
    <w:rsid w:val="000976CE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Caratterepredefinitoparagrafo">
    <w:name w:val="Carattere predefinito paragrafo"/>
    <w:uiPriority w:val="99"/>
    <w:rsid w:val="0097068B"/>
  </w:style>
  <w:style w:type="paragraph" w:customStyle="1" w:styleId="Intestazione1">
    <w:name w:val="Intestazione1"/>
    <w:basedOn w:val="Normal"/>
    <w:next w:val="BodyText"/>
    <w:uiPriority w:val="99"/>
    <w:rsid w:val="0097068B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hAnsi="Arial" w:cs="Tahoma"/>
      <w:color w:val="auto"/>
      <w:sz w:val="28"/>
      <w:szCs w:val="28"/>
      <w:lang w:eastAsia="ar-SA"/>
    </w:rPr>
  </w:style>
  <w:style w:type="paragraph" w:customStyle="1" w:styleId="Didascalia1">
    <w:name w:val="Didascalia1"/>
    <w:basedOn w:val="Normal"/>
    <w:uiPriority w:val="99"/>
    <w:rsid w:val="0097068B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ice">
    <w:name w:val="Indice"/>
    <w:basedOn w:val="Normal"/>
    <w:uiPriority w:val="99"/>
    <w:rsid w:val="0097068B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table" w:customStyle="1" w:styleId="Grigliatabella2">
    <w:name w:val="Griglia tabella2"/>
    <w:uiPriority w:val="99"/>
    <w:rsid w:val="00675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BC1C00"/>
    <w:pPr>
      <w:spacing w:after="0" w:line="240" w:lineRule="auto"/>
      <w:ind w:left="0" w:firstLine="0"/>
      <w:jc w:val="center"/>
    </w:pPr>
    <w:rPr>
      <w:rFonts w:ascii="Cambria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3C50"/>
    <w:rPr>
      <w:rFonts w:ascii="Cambria" w:hAnsi="Cambria" w:cs="Times New Roman"/>
      <w:color w:val="000000"/>
      <w:sz w:val="24"/>
    </w:rPr>
  </w:style>
  <w:style w:type="paragraph" w:customStyle="1" w:styleId="Elenconumerato">
    <w:name w:val="Elenco numerato"/>
    <w:basedOn w:val="Normal"/>
    <w:uiPriority w:val="99"/>
    <w:rsid w:val="006265C3"/>
    <w:pPr>
      <w:tabs>
        <w:tab w:val="num" w:pos="360"/>
      </w:tabs>
      <w:spacing w:after="0" w:line="240" w:lineRule="auto"/>
      <w:ind w:left="0" w:firstLine="0"/>
    </w:pPr>
    <w:rPr>
      <w:rFonts w:ascii="Times New Roman" w:hAnsi="Times New Roman" w:cs="Times New Roman"/>
      <w:color w:val="auto"/>
      <w:szCs w:val="20"/>
    </w:rPr>
  </w:style>
  <w:style w:type="character" w:styleId="Strong">
    <w:name w:val="Strong"/>
    <w:basedOn w:val="DefaultParagraphFont"/>
    <w:uiPriority w:val="99"/>
    <w:qFormat/>
    <w:rsid w:val="007A0463"/>
    <w:rPr>
      <w:rFonts w:cs="Times New Roman"/>
      <w:b/>
    </w:rPr>
  </w:style>
  <w:style w:type="paragraph" w:customStyle="1" w:styleId="sche4">
    <w:name w:val="sche_4"/>
    <w:uiPriority w:val="99"/>
    <w:rsid w:val="00564664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Standard">
    <w:name w:val="Standard"/>
    <w:uiPriority w:val="99"/>
    <w:rsid w:val="000657EA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Footnote">
    <w:name w:val="Footnote"/>
    <w:basedOn w:val="Standard"/>
    <w:uiPriority w:val="99"/>
    <w:rsid w:val="000657EA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862</Words>
  <Characters>4916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Raffaele</dc:creator>
  <cp:keywords/>
  <dc:description/>
  <cp:lastModifiedBy>r.ragnetti</cp:lastModifiedBy>
  <cp:revision>33</cp:revision>
  <cp:lastPrinted>2020-10-15T10:39:00Z</cp:lastPrinted>
  <dcterms:created xsi:type="dcterms:W3CDTF">2019-10-04T09:53:00Z</dcterms:created>
  <dcterms:modified xsi:type="dcterms:W3CDTF">2020-10-15T11:19:00Z</dcterms:modified>
</cp:coreProperties>
</file>