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4"/>
      </w:tblGrid>
      <w:tr w:rsidR="0050455D" w:rsidTr="007C760F">
        <w:tc>
          <w:tcPr>
            <w:tcW w:w="10114" w:type="dxa"/>
            <w:shd w:val="clear" w:color="000000" w:fill="FFCC99"/>
          </w:tcPr>
          <w:p w:rsidR="0050455D" w:rsidRDefault="0050455D" w:rsidP="007C760F">
            <w:pPr>
              <w:jc w:val="center"/>
              <w:rPr>
                <w:rFonts w:ascii="Calibri" w:hAnsi="Calibri"/>
                <w:b/>
                <w:color w:val="800000"/>
                <w:sz w:val="28"/>
                <w:szCs w:val="28"/>
              </w:rPr>
            </w:pPr>
            <w:r w:rsidRPr="00272193">
              <w:rPr>
                <w:rFonts w:ascii="Calibri" w:hAnsi="Calibri"/>
                <w:b/>
                <w:color w:val="800000"/>
                <w:sz w:val="28"/>
                <w:szCs w:val="28"/>
              </w:rPr>
              <w:t xml:space="preserve">ELENCO BABY SITTER </w:t>
            </w:r>
          </w:p>
          <w:p w:rsidR="0050455D" w:rsidRPr="00272193" w:rsidRDefault="0050455D" w:rsidP="007C760F">
            <w:pPr>
              <w:jc w:val="center"/>
              <w:rPr>
                <w:rFonts w:ascii="Calibri" w:hAnsi="Calibri"/>
                <w:b/>
                <w:color w:val="8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800000"/>
                <w:sz w:val="28"/>
                <w:szCs w:val="28"/>
              </w:rPr>
              <w:t>COMUNI DI  SENIGALLIA, ARCEVIA, BARBARA, CASTELLEONE DI SUASA, CORINALDO, OSTRA, OSTRA VETERE, SERRA DE’ CONTI, TRECASTELLI</w:t>
            </w:r>
          </w:p>
          <w:p w:rsidR="0050455D" w:rsidRPr="00E936AA" w:rsidRDefault="0050455D" w:rsidP="007C760F">
            <w:pPr>
              <w:jc w:val="center"/>
              <w:rPr>
                <w:rFonts w:ascii="Calibri" w:hAnsi="Calibri"/>
                <w:i/>
                <w:color w:val="800000"/>
              </w:rPr>
            </w:pPr>
            <w:r w:rsidRPr="00E936AA">
              <w:rPr>
                <w:rFonts w:ascii="Calibri" w:hAnsi="Calibri"/>
                <w:i/>
                <w:color w:val="800000"/>
              </w:rPr>
              <w:t>Delibera Giunta Unione n.</w:t>
            </w:r>
            <w:r>
              <w:rPr>
                <w:rFonts w:ascii="Calibri" w:hAnsi="Calibri"/>
                <w:i/>
                <w:color w:val="800000"/>
              </w:rPr>
              <w:t xml:space="preserve">4 </w:t>
            </w:r>
            <w:r w:rsidRPr="00E936AA">
              <w:rPr>
                <w:rFonts w:ascii="Calibri" w:hAnsi="Calibri"/>
                <w:i/>
                <w:color w:val="800000"/>
              </w:rPr>
              <w:t>del</w:t>
            </w:r>
            <w:r>
              <w:rPr>
                <w:rFonts w:ascii="Calibri" w:hAnsi="Calibri"/>
                <w:i/>
                <w:color w:val="800000"/>
              </w:rPr>
              <w:t xml:space="preserve"> 08.05.2020</w:t>
            </w:r>
          </w:p>
          <w:p w:rsidR="0050455D" w:rsidRPr="00272193" w:rsidRDefault="0050455D" w:rsidP="00560716">
            <w:pPr>
              <w:jc w:val="center"/>
              <w:rPr>
                <w:rFonts w:ascii="Calibri" w:hAnsi="Calibri"/>
              </w:rPr>
            </w:pPr>
          </w:p>
        </w:tc>
      </w:tr>
    </w:tbl>
    <w:p w:rsidR="0050455D" w:rsidRDefault="0050455D" w:rsidP="00E936AA"/>
    <w:p w:rsidR="0050455D" w:rsidRDefault="0050455D" w:rsidP="00E93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7"/>
        <w:gridCol w:w="5057"/>
      </w:tblGrid>
      <w:tr w:rsidR="0050455D" w:rsidTr="0067662F">
        <w:tc>
          <w:tcPr>
            <w:tcW w:w="5057" w:type="dxa"/>
            <w:shd w:val="clear" w:color="000000" w:fill="auto"/>
          </w:tcPr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.1pt;margin-top:1.9pt;width:154.5pt;height:154.5pt;z-index:251658240">
                  <v:imagedata r:id="rId7" o:title=""/>
                </v:shape>
              </w:pict>
            </w: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560716" w:rsidRDefault="0050455D" w:rsidP="0067662F">
            <w:pPr>
              <w:spacing w:after="200" w:line="276" w:lineRule="auto"/>
              <w:rPr>
                <w:rFonts w:ascii="Calibri" w:hAnsi="Calibri"/>
                <w:i/>
                <w:color w:val="FF0000"/>
              </w:rPr>
            </w:pPr>
            <w:r w:rsidRPr="0067662F">
              <w:rPr>
                <w:rFonts w:ascii="Calibri" w:hAnsi="Calibri"/>
              </w:rPr>
              <w:t xml:space="preserve"> </w:t>
            </w:r>
            <w:r w:rsidRPr="00560716">
              <w:rPr>
                <w:rFonts w:ascii="Calibri" w:hAnsi="Calibri"/>
                <w:i/>
                <w:color w:val="FF0000"/>
              </w:rPr>
              <w:t>Inserire una foto</w:t>
            </w:r>
          </w:p>
        </w:tc>
        <w:tc>
          <w:tcPr>
            <w:tcW w:w="5057" w:type="dxa"/>
            <w:shd w:val="clear" w:color="000000" w:fill="auto"/>
          </w:tcPr>
          <w:p w:rsidR="0050455D" w:rsidRDefault="0050455D" w:rsidP="0067662F">
            <w:pPr>
              <w:jc w:val="both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560716">
              <w:rPr>
                <w:rFonts w:ascii="Calibri" w:hAnsi="Calibri"/>
                <w:i/>
                <w:color w:val="FF0000"/>
                <w:sz w:val="20"/>
                <w:szCs w:val="20"/>
              </w:rPr>
              <w:t>Inserire una breve descrizione</w:t>
            </w: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</w:p>
          <w:p w:rsidR="0050455D" w:rsidRPr="0067662F" w:rsidRDefault="0050455D" w:rsidP="0067662F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67662F">
              <w:rPr>
                <w:rFonts w:ascii="Calibri" w:hAnsi="Calibri"/>
                <w:i/>
                <w:sz w:val="20"/>
                <w:szCs w:val="20"/>
              </w:rPr>
              <w:t>Es. Mi chiamo Maria ho 25 anni. Abito a Senigallia. Sono una ragazza solare….le mi</w:t>
            </w:r>
            <w:r>
              <w:rPr>
                <w:rFonts w:ascii="Calibri" w:hAnsi="Calibri"/>
                <w:i/>
                <w:sz w:val="20"/>
                <w:szCs w:val="20"/>
              </w:rPr>
              <w:t>e</w:t>
            </w:r>
            <w:r w:rsidRPr="0067662F">
              <w:rPr>
                <w:rFonts w:ascii="Calibri" w:hAnsi="Calibri"/>
                <w:i/>
                <w:sz w:val="20"/>
                <w:szCs w:val="20"/>
              </w:rPr>
              <w:t xml:space="preserve"> passioni sono ….ecc…ho frequentato …..sono interessata a far parte di questo elenco ….mi piacciono i bambini</w:t>
            </w:r>
            <w:r>
              <w:rPr>
                <w:rFonts w:ascii="Calibri" w:hAnsi="Calibri"/>
                <w:i/>
                <w:sz w:val="20"/>
                <w:szCs w:val="20"/>
              </w:rPr>
              <w:t>, le mie esperienze lavorative sono state…)</w:t>
            </w:r>
          </w:p>
        </w:tc>
      </w:tr>
    </w:tbl>
    <w:p w:rsidR="0050455D" w:rsidRDefault="0050455D" w:rsidP="00E93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7"/>
        <w:gridCol w:w="5057"/>
      </w:tblGrid>
      <w:tr w:rsidR="0050455D" w:rsidTr="0067662F">
        <w:tc>
          <w:tcPr>
            <w:tcW w:w="5057" w:type="dxa"/>
            <w:shd w:val="clear" w:color="000000" w:fill="auto"/>
          </w:tcPr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noProof/>
              </w:rPr>
              <w:pict>
                <v:shape id="_x0000_s1027" type="#_x0000_t75" style="position:absolute;margin-left:36.2pt;margin-top:5.95pt;width:154.5pt;height:154.5pt;z-index:251659264">
                  <v:imagedata r:id="rId7" o:title=""/>
                </v:shape>
              </w:pict>
            </w: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67662F" w:rsidRDefault="0050455D" w:rsidP="0067662F">
            <w:pPr>
              <w:spacing w:after="200" w:line="276" w:lineRule="auto"/>
              <w:rPr>
                <w:rFonts w:ascii="Calibri" w:hAnsi="Calibri"/>
              </w:rPr>
            </w:pPr>
          </w:p>
          <w:p w:rsidR="0050455D" w:rsidRPr="00F06AB8" w:rsidRDefault="0050455D" w:rsidP="0067662F">
            <w:pPr>
              <w:spacing w:after="200" w:line="276" w:lineRule="auto"/>
              <w:rPr>
                <w:rFonts w:ascii="Calibri" w:hAnsi="Calibri"/>
                <w:color w:val="FF0000"/>
              </w:rPr>
            </w:pPr>
            <w:r w:rsidRPr="00F06AB8">
              <w:rPr>
                <w:rFonts w:ascii="Calibri" w:hAnsi="Calibri"/>
                <w:i/>
                <w:color w:val="FF0000"/>
              </w:rPr>
              <w:t>Inserire una foto</w:t>
            </w:r>
          </w:p>
        </w:tc>
        <w:tc>
          <w:tcPr>
            <w:tcW w:w="5057" w:type="dxa"/>
            <w:shd w:val="clear" w:color="000000" w:fill="auto"/>
          </w:tcPr>
          <w:p w:rsidR="0050455D" w:rsidRDefault="0050455D" w:rsidP="00F06AB8">
            <w:pPr>
              <w:jc w:val="both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560716">
              <w:rPr>
                <w:rFonts w:ascii="Calibri" w:hAnsi="Calibri"/>
                <w:i/>
                <w:color w:val="FF0000"/>
                <w:sz w:val="20"/>
                <w:szCs w:val="20"/>
              </w:rPr>
              <w:t>Inserire una breve descrizione</w:t>
            </w: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</w:p>
          <w:p w:rsidR="0050455D" w:rsidRPr="0067662F" w:rsidRDefault="0050455D" w:rsidP="00F06AB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67662F">
              <w:rPr>
                <w:rFonts w:ascii="Calibri" w:hAnsi="Calibri"/>
                <w:i/>
                <w:sz w:val="20"/>
                <w:szCs w:val="20"/>
              </w:rPr>
              <w:t>Es. Mi chiamo Maria ho 25 anni. Abito a Senigallia. Sono una ragazza solare….le mi</w:t>
            </w:r>
            <w:r>
              <w:rPr>
                <w:rFonts w:ascii="Calibri" w:hAnsi="Calibri"/>
                <w:i/>
                <w:sz w:val="20"/>
                <w:szCs w:val="20"/>
              </w:rPr>
              <w:t>e</w:t>
            </w:r>
            <w:r w:rsidRPr="0067662F">
              <w:rPr>
                <w:rFonts w:ascii="Calibri" w:hAnsi="Calibri"/>
                <w:i/>
                <w:sz w:val="20"/>
                <w:szCs w:val="20"/>
              </w:rPr>
              <w:t xml:space="preserve"> passioni sono ….ecc…ho frequentato …..sono interessata a far parte di questo elenco ….mi piacciono i bambini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le mie esperienze lavorative sono state…)</w:t>
            </w:r>
          </w:p>
        </w:tc>
      </w:tr>
    </w:tbl>
    <w:p w:rsidR="0050455D" w:rsidRPr="00E936AA" w:rsidRDefault="0050455D" w:rsidP="00E936AA"/>
    <w:sectPr w:rsidR="0050455D" w:rsidRPr="00E936AA" w:rsidSect="001F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134" w:bottom="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5D" w:rsidRDefault="0050455D">
      <w:r>
        <w:separator/>
      </w:r>
    </w:p>
  </w:endnote>
  <w:endnote w:type="continuationSeparator" w:id="0">
    <w:p w:rsidR="0050455D" w:rsidRDefault="0050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504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Pr="00970F9F" w:rsidRDefault="0050455D" w:rsidP="00970F9F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504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5D" w:rsidRDefault="0050455D">
      <w:r>
        <w:separator/>
      </w:r>
    </w:p>
  </w:footnote>
  <w:footnote w:type="continuationSeparator" w:id="0">
    <w:p w:rsidR="0050455D" w:rsidRDefault="0050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504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50455D" w:rsidP="000F781F">
    <w:pPr>
      <w:pStyle w:val="Header"/>
      <w:ind w:left="-14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504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E24"/>
    <w:multiLevelType w:val="hybridMultilevel"/>
    <w:tmpl w:val="238AA81C"/>
    <w:lvl w:ilvl="0" w:tplc="A61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126EE"/>
    <w:multiLevelType w:val="hybridMultilevel"/>
    <w:tmpl w:val="4FB8A3C4"/>
    <w:lvl w:ilvl="0" w:tplc="A61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4D"/>
    <w:rsid w:val="00007ED1"/>
    <w:rsid w:val="0001583A"/>
    <w:rsid w:val="00067F3F"/>
    <w:rsid w:val="00091409"/>
    <w:rsid w:val="00095BEA"/>
    <w:rsid w:val="000B1E97"/>
    <w:rsid w:val="000C7392"/>
    <w:rsid w:val="000F5225"/>
    <w:rsid w:val="000F5A9F"/>
    <w:rsid w:val="000F781F"/>
    <w:rsid w:val="00100652"/>
    <w:rsid w:val="00104C98"/>
    <w:rsid w:val="0010504B"/>
    <w:rsid w:val="00105417"/>
    <w:rsid w:val="0012454D"/>
    <w:rsid w:val="001304AD"/>
    <w:rsid w:val="0013718E"/>
    <w:rsid w:val="0016252D"/>
    <w:rsid w:val="0016385A"/>
    <w:rsid w:val="00166230"/>
    <w:rsid w:val="00177882"/>
    <w:rsid w:val="00187093"/>
    <w:rsid w:val="001C5DC9"/>
    <w:rsid w:val="001F09C5"/>
    <w:rsid w:val="001F2F77"/>
    <w:rsid w:val="0020040C"/>
    <w:rsid w:val="002660B0"/>
    <w:rsid w:val="00267419"/>
    <w:rsid w:val="00272193"/>
    <w:rsid w:val="002747CB"/>
    <w:rsid w:val="00287794"/>
    <w:rsid w:val="002977F8"/>
    <w:rsid w:val="002B121C"/>
    <w:rsid w:val="002E3A08"/>
    <w:rsid w:val="002E457D"/>
    <w:rsid w:val="002F1E1F"/>
    <w:rsid w:val="00305783"/>
    <w:rsid w:val="003148CC"/>
    <w:rsid w:val="003173B3"/>
    <w:rsid w:val="003556BC"/>
    <w:rsid w:val="003662C0"/>
    <w:rsid w:val="00376D2F"/>
    <w:rsid w:val="003773D1"/>
    <w:rsid w:val="00381B11"/>
    <w:rsid w:val="003A41DD"/>
    <w:rsid w:val="003A5624"/>
    <w:rsid w:val="003D12B5"/>
    <w:rsid w:val="003D3A3C"/>
    <w:rsid w:val="003D6BED"/>
    <w:rsid w:val="003F09FB"/>
    <w:rsid w:val="00403EB2"/>
    <w:rsid w:val="004073AE"/>
    <w:rsid w:val="0042622F"/>
    <w:rsid w:val="00461B86"/>
    <w:rsid w:val="004625F8"/>
    <w:rsid w:val="004B063D"/>
    <w:rsid w:val="00501997"/>
    <w:rsid w:val="0050455D"/>
    <w:rsid w:val="00507B28"/>
    <w:rsid w:val="005160E5"/>
    <w:rsid w:val="00531417"/>
    <w:rsid w:val="00531ABF"/>
    <w:rsid w:val="00531FD0"/>
    <w:rsid w:val="005479F9"/>
    <w:rsid w:val="00552023"/>
    <w:rsid w:val="00560716"/>
    <w:rsid w:val="00564BE9"/>
    <w:rsid w:val="00575D78"/>
    <w:rsid w:val="00576F1E"/>
    <w:rsid w:val="005A5C94"/>
    <w:rsid w:val="005B72EE"/>
    <w:rsid w:val="005D6B5A"/>
    <w:rsid w:val="005F7ADB"/>
    <w:rsid w:val="00630A88"/>
    <w:rsid w:val="00660A07"/>
    <w:rsid w:val="00667F6E"/>
    <w:rsid w:val="0067662F"/>
    <w:rsid w:val="006810BD"/>
    <w:rsid w:val="00686BC2"/>
    <w:rsid w:val="006A282B"/>
    <w:rsid w:val="006B6A1A"/>
    <w:rsid w:val="006D0F31"/>
    <w:rsid w:val="006D3C57"/>
    <w:rsid w:val="0070172F"/>
    <w:rsid w:val="00705F90"/>
    <w:rsid w:val="0071131B"/>
    <w:rsid w:val="007119D7"/>
    <w:rsid w:val="0071429D"/>
    <w:rsid w:val="00734BDA"/>
    <w:rsid w:val="00741010"/>
    <w:rsid w:val="00782EAE"/>
    <w:rsid w:val="00783F0B"/>
    <w:rsid w:val="00792F51"/>
    <w:rsid w:val="007A76EB"/>
    <w:rsid w:val="007B0FC4"/>
    <w:rsid w:val="007B3E0E"/>
    <w:rsid w:val="007B6A41"/>
    <w:rsid w:val="007C760F"/>
    <w:rsid w:val="0080082F"/>
    <w:rsid w:val="00814C3C"/>
    <w:rsid w:val="0081546E"/>
    <w:rsid w:val="008268DD"/>
    <w:rsid w:val="00844528"/>
    <w:rsid w:val="00847B3B"/>
    <w:rsid w:val="0089099A"/>
    <w:rsid w:val="008A00AE"/>
    <w:rsid w:val="008B73DB"/>
    <w:rsid w:val="008D7F0F"/>
    <w:rsid w:val="008F085E"/>
    <w:rsid w:val="008F4728"/>
    <w:rsid w:val="00916B4F"/>
    <w:rsid w:val="00923988"/>
    <w:rsid w:val="00965781"/>
    <w:rsid w:val="00970F9F"/>
    <w:rsid w:val="00994866"/>
    <w:rsid w:val="00995A5A"/>
    <w:rsid w:val="009F008F"/>
    <w:rsid w:val="00A21E01"/>
    <w:rsid w:val="00A26314"/>
    <w:rsid w:val="00A26F5D"/>
    <w:rsid w:val="00A35803"/>
    <w:rsid w:val="00A60D99"/>
    <w:rsid w:val="00A7506A"/>
    <w:rsid w:val="00A840A8"/>
    <w:rsid w:val="00A856A2"/>
    <w:rsid w:val="00A92DD4"/>
    <w:rsid w:val="00A9417B"/>
    <w:rsid w:val="00A94E50"/>
    <w:rsid w:val="00AA2F65"/>
    <w:rsid w:val="00AB35B3"/>
    <w:rsid w:val="00AC59DD"/>
    <w:rsid w:val="00B17104"/>
    <w:rsid w:val="00B2198C"/>
    <w:rsid w:val="00B30EF6"/>
    <w:rsid w:val="00B34331"/>
    <w:rsid w:val="00B41073"/>
    <w:rsid w:val="00B44511"/>
    <w:rsid w:val="00B468FA"/>
    <w:rsid w:val="00B64334"/>
    <w:rsid w:val="00B66236"/>
    <w:rsid w:val="00B855D1"/>
    <w:rsid w:val="00B95F54"/>
    <w:rsid w:val="00BA32F3"/>
    <w:rsid w:val="00BA4481"/>
    <w:rsid w:val="00BA480B"/>
    <w:rsid w:val="00BA5381"/>
    <w:rsid w:val="00BE7381"/>
    <w:rsid w:val="00BF3656"/>
    <w:rsid w:val="00C00B12"/>
    <w:rsid w:val="00C01A3F"/>
    <w:rsid w:val="00C13B69"/>
    <w:rsid w:val="00C2710F"/>
    <w:rsid w:val="00C32383"/>
    <w:rsid w:val="00C36C85"/>
    <w:rsid w:val="00C445D3"/>
    <w:rsid w:val="00C454C2"/>
    <w:rsid w:val="00C73DBA"/>
    <w:rsid w:val="00C8399D"/>
    <w:rsid w:val="00C8502B"/>
    <w:rsid w:val="00C901E4"/>
    <w:rsid w:val="00C937AC"/>
    <w:rsid w:val="00CC6E0B"/>
    <w:rsid w:val="00CE4D5F"/>
    <w:rsid w:val="00D314CE"/>
    <w:rsid w:val="00D46C8D"/>
    <w:rsid w:val="00D62D13"/>
    <w:rsid w:val="00D72F40"/>
    <w:rsid w:val="00D83A3C"/>
    <w:rsid w:val="00D8509B"/>
    <w:rsid w:val="00D93090"/>
    <w:rsid w:val="00DB6DEA"/>
    <w:rsid w:val="00DD15B7"/>
    <w:rsid w:val="00DD65B2"/>
    <w:rsid w:val="00DF1AFB"/>
    <w:rsid w:val="00E02B9C"/>
    <w:rsid w:val="00E06173"/>
    <w:rsid w:val="00E066C8"/>
    <w:rsid w:val="00E272FC"/>
    <w:rsid w:val="00E30F2F"/>
    <w:rsid w:val="00E55F80"/>
    <w:rsid w:val="00E63397"/>
    <w:rsid w:val="00E6355F"/>
    <w:rsid w:val="00E67EC2"/>
    <w:rsid w:val="00E73D1A"/>
    <w:rsid w:val="00E85849"/>
    <w:rsid w:val="00E85FB1"/>
    <w:rsid w:val="00E936AA"/>
    <w:rsid w:val="00EA26B7"/>
    <w:rsid w:val="00EA4B66"/>
    <w:rsid w:val="00EB5C33"/>
    <w:rsid w:val="00EB7858"/>
    <w:rsid w:val="00EC1CCE"/>
    <w:rsid w:val="00EE311A"/>
    <w:rsid w:val="00EE40C5"/>
    <w:rsid w:val="00EE55F6"/>
    <w:rsid w:val="00EF237C"/>
    <w:rsid w:val="00EF6808"/>
    <w:rsid w:val="00F057D9"/>
    <w:rsid w:val="00F06AB8"/>
    <w:rsid w:val="00F116E4"/>
    <w:rsid w:val="00F20009"/>
    <w:rsid w:val="00F2666D"/>
    <w:rsid w:val="00F27C98"/>
    <w:rsid w:val="00F42F14"/>
    <w:rsid w:val="00FB25EC"/>
    <w:rsid w:val="00FC0021"/>
    <w:rsid w:val="00F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3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F51"/>
    <w:pPr>
      <w:keepNext/>
      <w:keepLines/>
      <w:spacing w:before="240"/>
      <w:outlineLvl w:val="0"/>
    </w:pPr>
    <w:rPr>
      <w:rFonts w:ascii="Calibri Light" w:eastAsia="游ゴシック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51"/>
    <w:rPr>
      <w:rFonts w:ascii="Calibri Light" w:eastAsia="游ゴシック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417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417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73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uiPriority w:val="99"/>
    <w:rsid w:val="007B6A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56BC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locked/>
    <w:rsid w:val="00BF3656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locked/>
    <w:rsid w:val="00C2710F"/>
    <w:pPr>
      <w:jc w:val="both"/>
    </w:pPr>
    <w:rPr>
      <w:rFonts w:ascii="Bookman Old Style" w:hAnsi="Bookman Old Style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710F"/>
    <w:rPr>
      <w:rFonts w:ascii="Bookman Old Style" w:hAnsi="Bookman Old Style" w:cs="Times New Roman"/>
      <w:b/>
      <w:sz w:val="2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>comune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c.brocanelli</cp:lastModifiedBy>
  <cp:revision>3</cp:revision>
  <cp:lastPrinted>2020-05-08T09:58:00Z</cp:lastPrinted>
  <dcterms:created xsi:type="dcterms:W3CDTF">2020-05-12T13:11:00Z</dcterms:created>
  <dcterms:modified xsi:type="dcterms:W3CDTF">2020-05-12T13:11:00Z</dcterms:modified>
</cp:coreProperties>
</file>