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2" w:rsidRPr="00331BE6" w:rsidRDefault="00DA79B2" w:rsidP="00640195">
      <w:pPr>
        <w:rPr>
          <w:rFonts w:ascii="Calibri" w:hAnsi="Calibri"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252pt;height:108.75pt;z-index:251658240">
            <v:stroke dashstyle="1 1" endcap="round"/>
            <v:textbox style="mso-next-textbox:#_x0000_s1026">
              <w:txbxContent>
                <w:p w:rsidR="00DA79B2" w:rsidRPr="008501D1" w:rsidRDefault="00DA79B2" w:rsidP="00640195">
                  <w:pPr>
                    <w:rPr>
                      <w:rFonts w:ascii="Tahoma" w:hAnsi="Tahoma" w:cs="Tahoma"/>
                      <w:i/>
                      <w:sz w:val="16"/>
                    </w:rPr>
                  </w:pPr>
                  <w:r w:rsidRPr="008501D1">
                    <w:rPr>
                      <w:rFonts w:ascii="Tahoma" w:hAnsi="Tahoma" w:cs="Tahoma"/>
                      <w:i/>
                      <w:sz w:val="16"/>
                    </w:rPr>
                    <w:t>Spazio riservato all’ufficio protocollo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BE6">
        <w:rPr>
          <w:rFonts w:ascii="Calibri" w:hAnsi="Calibri"/>
          <w:i/>
          <w:sz w:val="20"/>
          <w:szCs w:val="20"/>
        </w:rPr>
        <w:t xml:space="preserve">Allegato </w:t>
      </w:r>
      <w:r>
        <w:rPr>
          <w:rFonts w:ascii="Calibri" w:hAnsi="Calibri"/>
          <w:i/>
          <w:sz w:val="20"/>
          <w:szCs w:val="20"/>
        </w:rPr>
        <w:t>D</w:t>
      </w:r>
      <w:r w:rsidRPr="00331BE6">
        <w:rPr>
          <w:rFonts w:ascii="Calibri" w:hAnsi="Calibri"/>
          <w:i/>
          <w:sz w:val="20"/>
          <w:szCs w:val="20"/>
        </w:rPr>
        <w:t xml:space="preserve"> </w:t>
      </w:r>
    </w:p>
    <w:p w:rsidR="00DA79B2" w:rsidRPr="00331BE6" w:rsidRDefault="00DA79B2" w:rsidP="00640195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 xml:space="preserve">delibera Comitato dei Sindaci </w:t>
      </w:r>
    </w:p>
    <w:p w:rsidR="00DA79B2" w:rsidRPr="00331BE6" w:rsidRDefault="00DA79B2" w:rsidP="00640195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>n. 5 del 17.10.2019</w:t>
      </w:r>
    </w:p>
    <w:p w:rsidR="00DA79B2" w:rsidRDefault="00DA79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 w:rsidRPr="00EC1059">
        <w:rPr>
          <w:rFonts w:ascii="Calibri" w:hAnsi="Calibri"/>
          <w:b/>
          <w:bCs/>
          <w:u w:val="single"/>
        </w:rPr>
        <w:t xml:space="preserve">DOMANDA DI </w:t>
      </w:r>
      <w:r w:rsidRPr="00A11167">
        <w:rPr>
          <w:rFonts w:ascii="Calibri" w:hAnsi="Calibri"/>
          <w:b/>
          <w:bCs/>
          <w:u w:val="single"/>
        </w:rPr>
        <w:t xml:space="preserve">FINANZIAMENTO DELLA SCUOLA PER GENITORI </w:t>
      </w:r>
      <w:r>
        <w:rPr>
          <w:rFonts w:ascii="Calibri" w:hAnsi="Calibri"/>
          <w:b/>
          <w:bCs/>
          <w:u w:val="single"/>
        </w:rPr>
        <w:t xml:space="preserve">RIVOLTA </w:t>
      </w:r>
      <w:r w:rsidRPr="00A11167">
        <w:rPr>
          <w:rFonts w:ascii="Calibri" w:hAnsi="Calibri"/>
          <w:b/>
          <w:bCs/>
          <w:u w:val="single"/>
        </w:rPr>
        <w:t>A</w:t>
      </w:r>
      <w:r>
        <w:rPr>
          <w:rFonts w:ascii="Calibri" w:hAnsi="Calibri"/>
          <w:b/>
          <w:bCs/>
          <w:u w:val="single"/>
        </w:rPr>
        <w:t xml:space="preserve"> </w:t>
      </w:r>
      <w:r w:rsidRPr="00A11167">
        <w:rPr>
          <w:rFonts w:ascii="Calibri" w:hAnsi="Calibri"/>
          <w:b/>
          <w:bCs/>
          <w:u w:val="single"/>
        </w:rPr>
        <w:t>SOGGETTI DEL PRIVATO SOCIALE E AD ASSOCIAZIONI CHE OPERANO CON E PER LE FAMIGLIE</w:t>
      </w:r>
    </w:p>
    <w:p w:rsidR="00DA79B2" w:rsidRPr="00EC1059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 w:rsidRPr="00EC1059">
        <w:rPr>
          <w:rFonts w:ascii="Calibri" w:hAnsi="Calibri"/>
          <w:b/>
          <w:bCs/>
          <w:u w:val="single"/>
        </w:rPr>
        <w:t>(LR 30/98 – DGR. 586/2019) - ANNO 2019.</w:t>
      </w:r>
    </w:p>
    <w:p w:rsidR="00DA79B2" w:rsidRDefault="00DA79B2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DA79B2" w:rsidRDefault="00DA79B2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>__ nato/a a_______________________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_________  prov.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:rsidR="00DA79B2" w:rsidRPr="009D1D66" w:rsidRDefault="00DA79B2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:rsidR="00DA79B2" w:rsidRPr="009D1D66" w:rsidRDefault="00DA79B2" w:rsidP="00EC1059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DA79B2" w:rsidRPr="009D1D66" w:rsidTr="001C745F"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DA79B2" w:rsidRPr="009D1D66" w:rsidRDefault="00DA79B2" w:rsidP="0053779B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DA79B2" w:rsidRPr="009D1D66" w:rsidRDefault="00DA79B2" w:rsidP="00EC1059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DA79B2" w:rsidRPr="00EC1059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:rsidR="00DA79B2" w:rsidRPr="00EC1059" w:rsidRDefault="00DA79B2" w:rsidP="00EC1059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:rsidR="00DA79B2" w:rsidRDefault="00DA79B2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L’ammissione a finanziamento ai sensi della DGR n. 586/2019, per il progetto di formazione “Scuola per genitori”</w:t>
      </w:r>
    </w:p>
    <w:p w:rsidR="00DA79B2" w:rsidRPr="00EC1059" w:rsidRDefault="00DA79B2" w:rsidP="00EC1059">
      <w:pPr>
        <w:tabs>
          <w:tab w:val="left" w:pos="7721"/>
        </w:tabs>
        <w:jc w:val="both"/>
        <w:rPr>
          <w:rFonts w:ascii="Calibri" w:hAnsi="Calibri"/>
          <w:bCs/>
        </w:rPr>
      </w:pPr>
    </w:p>
    <w:p w:rsidR="00DA79B2" w:rsidRPr="00EC1059" w:rsidRDefault="00DA79B2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  <w:r w:rsidRPr="00EC1059">
        <w:rPr>
          <w:rFonts w:ascii="Calibri" w:hAnsi="Calibri"/>
          <w:bCs/>
        </w:rPr>
        <w:t>A tal fine, sotto la propria responsabilità, ai sensi degli artt. 46 e 47 D.P.R. 445/2000 e consapevole delle sanzioni penali previste dall'articolo 76 del D.P.R. 445/2000, nei casi di dichiarazioni mendaci</w:t>
      </w:r>
      <w:r>
        <w:rPr>
          <w:rFonts w:ascii="Calibri" w:hAnsi="Calibri"/>
          <w:bCs/>
        </w:rPr>
        <w:t>,</w:t>
      </w:r>
    </w:p>
    <w:p w:rsidR="00DA79B2" w:rsidRPr="00EC1059" w:rsidRDefault="00DA79B2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</w:p>
    <w:p w:rsidR="00DA79B2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DICHIARA</w:t>
      </w:r>
    </w:p>
    <w:p w:rsidR="00DA79B2" w:rsidRPr="00EC1059" w:rsidRDefault="00DA79B2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DA79B2" w:rsidRDefault="00DA79B2" w:rsidP="002464E1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Di non aver presentato richiesta di finanziamento nell’ambito dei Centri per le Famiglie, mediante le risorse di cui alla DGR n. 114 del 04/02/2019 o sia stata oggetto di qualsiasi altro finanziamento avente le stesse finalità.</w:t>
      </w:r>
    </w:p>
    <w:p w:rsidR="00DA79B2" w:rsidRDefault="00DA79B2" w:rsidP="00CF1603">
      <w:pPr>
        <w:spacing w:line="360" w:lineRule="auto"/>
        <w:jc w:val="both"/>
        <w:rPr>
          <w:rFonts w:ascii="Calibri" w:hAnsi="Calibri"/>
        </w:rPr>
      </w:pPr>
    </w:p>
    <w:p w:rsidR="00DA79B2" w:rsidRDefault="00DA79B2" w:rsidP="00155BAB">
      <w:pPr>
        <w:jc w:val="both"/>
        <w:rPr>
          <w:rFonts w:ascii="Calibri" w:hAnsi="Calibri"/>
        </w:rPr>
      </w:pPr>
      <w:r>
        <w:rPr>
          <w:rFonts w:ascii="Calibri" w:hAnsi="Calibri"/>
        </w:rPr>
        <w:t>ALLEGA alla domanda:</w:t>
      </w:r>
    </w:p>
    <w:p w:rsidR="00DA79B2" w:rsidRPr="00AD2CA9" w:rsidRDefault="00DA79B2" w:rsidP="0026424F">
      <w:pPr>
        <w:tabs>
          <w:tab w:val="left" w:pos="7721"/>
        </w:tabs>
        <w:jc w:val="both"/>
        <w:rPr>
          <w:rFonts w:ascii="Calibri" w:hAnsi="Calibri"/>
          <w:iCs/>
        </w:rPr>
      </w:pPr>
      <w:r w:rsidRPr="00AD2CA9">
        <w:rPr>
          <w:rFonts w:ascii="Calibri" w:hAnsi="Calibri"/>
        </w:rPr>
        <w:t xml:space="preserve">- </w:t>
      </w:r>
      <w:r>
        <w:rPr>
          <w:rFonts w:ascii="Calibri" w:hAnsi="Calibri"/>
          <w:iCs/>
        </w:rPr>
        <w:t>C</w:t>
      </w:r>
      <w:r w:rsidRPr="00AD2CA9">
        <w:rPr>
          <w:rFonts w:ascii="Calibri" w:hAnsi="Calibri"/>
          <w:iCs/>
        </w:rPr>
        <w:t>opia</w:t>
      </w:r>
      <w:r>
        <w:rPr>
          <w:rFonts w:ascii="Calibri" w:hAnsi="Calibri"/>
          <w:iCs/>
        </w:rPr>
        <w:t xml:space="preserve"> del documento di identità del legale rappresentante</w:t>
      </w:r>
      <w:r w:rsidRPr="00AD2CA9">
        <w:rPr>
          <w:rFonts w:ascii="Calibri" w:hAnsi="Calibri"/>
          <w:iCs/>
        </w:rPr>
        <w:t>;</w:t>
      </w:r>
    </w:p>
    <w:p w:rsidR="00DA79B2" w:rsidRPr="00AD2CA9" w:rsidRDefault="00DA79B2" w:rsidP="0026424F">
      <w:pPr>
        <w:tabs>
          <w:tab w:val="left" w:pos="7721"/>
        </w:tabs>
        <w:jc w:val="both"/>
        <w:rPr>
          <w:rFonts w:ascii="Calibri" w:hAnsi="Calibri"/>
          <w:iCs/>
        </w:rPr>
      </w:pPr>
      <w:r w:rsidRPr="00AD2CA9">
        <w:rPr>
          <w:rFonts w:ascii="Calibri" w:hAnsi="Calibri"/>
        </w:rPr>
        <w:t xml:space="preserve">- </w:t>
      </w:r>
      <w:r>
        <w:rPr>
          <w:rFonts w:ascii="Calibri" w:hAnsi="Calibri"/>
          <w:iCs/>
        </w:rPr>
        <w:t>Proposta progettuale (modello D).</w:t>
      </w:r>
    </w:p>
    <w:p w:rsidR="00DA79B2" w:rsidRPr="00CF1603" w:rsidRDefault="00DA79B2" w:rsidP="00CF1603">
      <w:pPr>
        <w:jc w:val="both"/>
        <w:rPr>
          <w:rFonts w:ascii="Calibri" w:hAnsi="Calibri"/>
          <w:b/>
          <w:bCs/>
          <w:u w:val="single"/>
        </w:rPr>
      </w:pPr>
    </w:p>
    <w:p w:rsidR="00DA79B2" w:rsidRPr="00CF1603" w:rsidRDefault="00DA79B2" w:rsidP="00CF1603">
      <w:pPr>
        <w:rPr>
          <w:rFonts w:ascii="Calibri" w:hAnsi="Calibri"/>
        </w:rPr>
      </w:pPr>
      <w:r w:rsidRPr="00CF1603">
        <w:rPr>
          <w:rFonts w:ascii="Calibri" w:hAnsi="Calibri"/>
        </w:rPr>
        <w:t>Data  ……………………………………</w:t>
      </w:r>
    </w:p>
    <w:p w:rsidR="00DA79B2" w:rsidRPr="00CF1603" w:rsidRDefault="00DA79B2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</w:t>
      </w:r>
    </w:p>
    <w:p w:rsidR="00DA79B2" w:rsidRPr="00CF1603" w:rsidRDefault="00DA79B2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 Firma</w:t>
      </w:r>
    </w:p>
    <w:p w:rsidR="00DA79B2" w:rsidRPr="00CF1603" w:rsidRDefault="00DA79B2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:rsidR="00DA79B2" w:rsidRPr="00CC4444" w:rsidRDefault="00DA79B2" w:rsidP="00155BAB">
      <w:pPr>
        <w:rPr>
          <w:rFonts w:ascii="Calibri" w:hAnsi="Calibri"/>
          <w:i/>
          <w:sz w:val="22"/>
          <w:szCs w:val="22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</w:p>
    <w:sectPr w:rsidR="00DA79B2" w:rsidRPr="00CC4444" w:rsidSect="00155BAB">
      <w:headerReference w:type="default" r:id="rId7"/>
      <w:pgSz w:w="11906" w:h="16838"/>
      <w:pgMar w:top="853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B2" w:rsidRDefault="00DA79B2">
      <w:r>
        <w:separator/>
      </w:r>
    </w:p>
  </w:endnote>
  <w:endnote w:type="continuationSeparator" w:id="0">
    <w:p w:rsidR="00DA79B2" w:rsidRDefault="00DA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B2" w:rsidRDefault="00DA79B2">
      <w:r>
        <w:separator/>
      </w:r>
    </w:p>
  </w:footnote>
  <w:footnote w:type="continuationSeparator" w:id="0">
    <w:p w:rsidR="00DA79B2" w:rsidRDefault="00DA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B2" w:rsidRDefault="00DA79B2" w:rsidP="000F781F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4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5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9">
    <w:nsid w:val="48E133A0"/>
    <w:multiLevelType w:val="hybridMultilevel"/>
    <w:tmpl w:val="A028881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2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6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18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143FD"/>
    <w:rsid w:val="0001583A"/>
    <w:rsid w:val="00044D99"/>
    <w:rsid w:val="00074ADB"/>
    <w:rsid w:val="000B2D3C"/>
    <w:rsid w:val="000C7392"/>
    <w:rsid w:val="000D4121"/>
    <w:rsid w:val="000F5225"/>
    <w:rsid w:val="000F781F"/>
    <w:rsid w:val="00105417"/>
    <w:rsid w:val="00105DC4"/>
    <w:rsid w:val="0012398E"/>
    <w:rsid w:val="0012454D"/>
    <w:rsid w:val="00145086"/>
    <w:rsid w:val="00155BAB"/>
    <w:rsid w:val="00156805"/>
    <w:rsid w:val="0017598C"/>
    <w:rsid w:val="001C30FA"/>
    <w:rsid w:val="001C745F"/>
    <w:rsid w:val="002464E1"/>
    <w:rsid w:val="0026424F"/>
    <w:rsid w:val="002C1A18"/>
    <w:rsid w:val="00305783"/>
    <w:rsid w:val="0031005C"/>
    <w:rsid w:val="003173B3"/>
    <w:rsid w:val="00331BE6"/>
    <w:rsid w:val="00352320"/>
    <w:rsid w:val="003556BC"/>
    <w:rsid w:val="00377CB5"/>
    <w:rsid w:val="00381B11"/>
    <w:rsid w:val="003A5624"/>
    <w:rsid w:val="003C0FD1"/>
    <w:rsid w:val="003D12B5"/>
    <w:rsid w:val="00403EB2"/>
    <w:rsid w:val="00426690"/>
    <w:rsid w:val="004378BC"/>
    <w:rsid w:val="00461B86"/>
    <w:rsid w:val="004768D1"/>
    <w:rsid w:val="004F0D6E"/>
    <w:rsid w:val="005160E5"/>
    <w:rsid w:val="005307C1"/>
    <w:rsid w:val="0053779B"/>
    <w:rsid w:val="00542992"/>
    <w:rsid w:val="005479F9"/>
    <w:rsid w:val="00552023"/>
    <w:rsid w:val="00561678"/>
    <w:rsid w:val="005711A0"/>
    <w:rsid w:val="00576256"/>
    <w:rsid w:val="00576F1E"/>
    <w:rsid w:val="005A01EB"/>
    <w:rsid w:val="005B72EE"/>
    <w:rsid w:val="005D738E"/>
    <w:rsid w:val="005E596F"/>
    <w:rsid w:val="00605DDD"/>
    <w:rsid w:val="00640195"/>
    <w:rsid w:val="00667F6E"/>
    <w:rsid w:val="00681B98"/>
    <w:rsid w:val="006A6946"/>
    <w:rsid w:val="006D2E44"/>
    <w:rsid w:val="00704613"/>
    <w:rsid w:val="007305A0"/>
    <w:rsid w:val="00735D2B"/>
    <w:rsid w:val="00741010"/>
    <w:rsid w:val="007522AC"/>
    <w:rsid w:val="00771AE1"/>
    <w:rsid w:val="007815AC"/>
    <w:rsid w:val="00792F51"/>
    <w:rsid w:val="007A3014"/>
    <w:rsid w:val="007B1282"/>
    <w:rsid w:val="007B3E0E"/>
    <w:rsid w:val="007B6A41"/>
    <w:rsid w:val="00812F97"/>
    <w:rsid w:val="00844528"/>
    <w:rsid w:val="008501D1"/>
    <w:rsid w:val="008E241C"/>
    <w:rsid w:val="008F085E"/>
    <w:rsid w:val="008F10D3"/>
    <w:rsid w:val="008F4728"/>
    <w:rsid w:val="00915E56"/>
    <w:rsid w:val="00923988"/>
    <w:rsid w:val="0094426B"/>
    <w:rsid w:val="00956084"/>
    <w:rsid w:val="00965781"/>
    <w:rsid w:val="009801F5"/>
    <w:rsid w:val="0099495A"/>
    <w:rsid w:val="009D1D66"/>
    <w:rsid w:val="009E5892"/>
    <w:rsid w:val="009F008F"/>
    <w:rsid w:val="00A11167"/>
    <w:rsid w:val="00A26F5D"/>
    <w:rsid w:val="00A50842"/>
    <w:rsid w:val="00A840A8"/>
    <w:rsid w:val="00A842E4"/>
    <w:rsid w:val="00A94E50"/>
    <w:rsid w:val="00AD2852"/>
    <w:rsid w:val="00AD2CA9"/>
    <w:rsid w:val="00B2198C"/>
    <w:rsid w:val="00B44511"/>
    <w:rsid w:val="00B66236"/>
    <w:rsid w:val="00C01A3F"/>
    <w:rsid w:val="00C20F04"/>
    <w:rsid w:val="00C33738"/>
    <w:rsid w:val="00C36C85"/>
    <w:rsid w:val="00C8399D"/>
    <w:rsid w:val="00C8763E"/>
    <w:rsid w:val="00C901E4"/>
    <w:rsid w:val="00CB2721"/>
    <w:rsid w:val="00CC4444"/>
    <w:rsid w:val="00CC6E0B"/>
    <w:rsid w:val="00CE4D5F"/>
    <w:rsid w:val="00CF1603"/>
    <w:rsid w:val="00D01BBA"/>
    <w:rsid w:val="00D11C75"/>
    <w:rsid w:val="00D3069C"/>
    <w:rsid w:val="00D46C8D"/>
    <w:rsid w:val="00D62D13"/>
    <w:rsid w:val="00DA79B2"/>
    <w:rsid w:val="00DB36BD"/>
    <w:rsid w:val="00DB6DEA"/>
    <w:rsid w:val="00DD03B3"/>
    <w:rsid w:val="00E06173"/>
    <w:rsid w:val="00E076A7"/>
    <w:rsid w:val="00EA26B7"/>
    <w:rsid w:val="00EA4B66"/>
    <w:rsid w:val="00EA6452"/>
    <w:rsid w:val="00EB5C33"/>
    <w:rsid w:val="00EB7858"/>
    <w:rsid w:val="00EC1059"/>
    <w:rsid w:val="00EC1CCE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C79C4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8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C1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1059"/>
    <w:rPr>
      <w:rFonts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236</Words>
  <Characters>1350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c.brocanelli</cp:lastModifiedBy>
  <cp:revision>9</cp:revision>
  <cp:lastPrinted>2019-08-27T07:18:00Z</cp:lastPrinted>
  <dcterms:created xsi:type="dcterms:W3CDTF">2019-10-03T08:26:00Z</dcterms:created>
  <dcterms:modified xsi:type="dcterms:W3CDTF">2019-10-28T12:50:00Z</dcterms:modified>
</cp:coreProperties>
</file>