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E8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style="position:absolute;left:0;text-align:left;margin-left:249.75pt;margin-top:-28.5pt;width:209.75pt;height:99.85pt;z-index:251659264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23.3pt;width:252pt;height:108.75pt;z-index:251655168">
            <v:stroke dashstyle="1 1" endcap="round"/>
            <v:textbox style="mso-next-textbox:#_x0000_s1028">
              <w:txbxContent>
                <w:p w:rsidR="00A76BE8" w:rsidRPr="008501D1" w:rsidRDefault="00A76BE8" w:rsidP="004E1FC3">
                  <w:pPr>
                    <w:rPr>
                      <w:rFonts w:ascii="Tahoma" w:hAnsi="Tahoma" w:cs="Tahoma"/>
                      <w:i/>
                      <w:sz w:val="16"/>
                    </w:rPr>
                  </w:pPr>
                  <w:r w:rsidRPr="008501D1">
                    <w:rPr>
                      <w:rFonts w:ascii="Tahoma" w:hAnsi="Tahoma" w:cs="Tahoma"/>
                      <w:i/>
                      <w:sz w:val="16"/>
                    </w:rPr>
                    <w:t>Spazio riservato all’ufficio protocollo</w:t>
                  </w:r>
                </w:p>
              </w:txbxContent>
            </v:textbox>
          </v:shape>
        </w:pict>
      </w:r>
    </w:p>
    <w:p w:rsidR="00A76BE8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</w:p>
    <w:p w:rsidR="00A76BE8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</w:p>
    <w:p w:rsidR="00A76BE8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</w:p>
    <w:p w:rsidR="00A76BE8" w:rsidRPr="005656CB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  <w:r w:rsidRPr="005656CB">
        <w:rPr>
          <w:rFonts w:ascii="Calibri" w:hAnsi="Calibri" w:cs="Tahoma"/>
          <w:b/>
          <w:bCs/>
          <w:i/>
          <w:iCs/>
          <w:sz w:val="20"/>
        </w:rPr>
        <w:t>All</w:t>
      </w:r>
      <w:r>
        <w:rPr>
          <w:rFonts w:ascii="Calibri" w:hAnsi="Calibri" w:cs="Tahoma"/>
          <w:b/>
          <w:bCs/>
          <w:i/>
          <w:iCs/>
          <w:sz w:val="20"/>
        </w:rPr>
        <w:t>’</w:t>
      </w:r>
      <w:r w:rsidRPr="005656CB">
        <w:rPr>
          <w:rFonts w:ascii="Calibri" w:hAnsi="Calibri" w:cs="Tahoma"/>
          <w:b/>
          <w:bCs/>
          <w:i/>
          <w:iCs/>
          <w:sz w:val="20"/>
        </w:rPr>
        <w:t>Ufficio Servizi Sociali</w:t>
      </w:r>
    </w:p>
    <w:p w:rsidR="00A76BE8" w:rsidRDefault="00A76BE8" w:rsidP="005656CB">
      <w:pPr>
        <w:spacing w:line="360" w:lineRule="auto"/>
        <w:ind w:left="6372" w:firstLine="7"/>
        <w:rPr>
          <w:rFonts w:ascii="Calibri" w:hAnsi="Calibri" w:cs="Tahoma"/>
          <w:b/>
          <w:bCs/>
          <w:i/>
          <w:iCs/>
          <w:sz w:val="20"/>
        </w:rPr>
      </w:pPr>
      <w:r w:rsidRPr="009D1D66">
        <w:rPr>
          <w:rFonts w:ascii="Calibri" w:hAnsi="Calibri" w:cs="Tahoma"/>
          <w:b/>
          <w:bCs/>
          <w:i/>
          <w:iCs/>
          <w:sz w:val="20"/>
        </w:rPr>
        <w:t>del Comune di ……</w:t>
      </w:r>
      <w:r>
        <w:rPr>
          <w:rFonts w:ascii="Calibri" w:hAnsi="Calibri" w:cs="Tahoma"/>
          <w:b/>
          <w:bCs/>
          <w:i/>
          <w:iCs/>
          <w:sz w:val="20"/>
        </w:rPr>
        <w:t>……………………………</w:t>
      </w:r>
      <w:r w:rsidRPr="009D1D66">
        <w:rPr>
          <w:rFonts w:ascii="Calibri" w:hAnsi="Calibri" w:cs="Tahoma"/>
          <w:b/>
          <w:bCs/>
          <w:i/>
          <w:iCs/>
          <w:sz w:val="20"/>
        </w:rPr>
        <w:t>.</w:t>
      </w:r>
    </w:p>
    <w:p w:rsidR="00A76BE8" w:rsidRPr="009D1D66" w:rsidRDefault="00A76BE8" w:rsidP="00631920">
      <w:pPr>
        <w:ind w:left="6372" w:firstLine="708"/>
        <w:jc w:val="right"/>
        <w:rPr>
          <w:rFonts w:ascii="Calibri" w:hAnsi="Calibri" w:cs="Tahoma"/>
          <w:b/>
          <w:bCs/>
          <w:i/>
          <w:iCs/>
          <w:sz w:val="20"/>
        </w:rPr>
      </w:pPr>
    </w:p>
    <w:p w:rsidR="00A76BE8" w:rsidRPr="009D1D66" w:rsidRDefault="00A76BE8" w:rsidP="004E1FC3">
      <w:pPr>
        <w:pStyle w:val="BodyText"/>
        <w:jc w:val="center"/>
        <w:rPr>
          <w:rFonts w:ascii="Calibri" w:hAnsi="Calibri" w:cs="Tahoma"/>
          <w:b w:val="0"/>
          <w:bCs/>
          <w:sz w:val="28"/>
          <w:u w:val="single"/>
        </w:rPr>
      </w:pPr>
      <w:r w:rsidRPr="009D1D66">
        <w:rPr>
          <w:rFonts w:ascii="Calibri" w:hAnsi="Calibri" w:cs="Tahoma"/>
          <w:b w:val="0"/>
          <w:bCs/>
          <w:sz w:val="28"/>
          <w:u w:val="single"/>
        </w:rPr>
        <w:t>DOMANDA PER L’EROGAZIONE DEL CONTRIBUTO AFFITTO PER L’ANNO 2019</w:t>
      </w:r>
    </w:p>
    <w:p w:rsidR="00A76BE8" w:rsidRPr="009D1D66" w:rsidRDefault="00A76BE8" w:rsidP="004E1FC3">
      <w:pPr>
        <w:jc w:val="center"/>
        <w:rPr>
          <w:rFonts w:ascii="Calibri" w:hAnsi="Calibri" w:cs="Tahoma"/>
          <w:bCs/>
          <w:i/>
          <w:iCs/>
          <w:sz w:val="20"/>
        </w:rPr>
      </w:pPr>
      <w:r w:rsidRPr="009D1D66">
        <w:rPr>
          <w:rFonts w:ascii="Calibri" w:hAnsi="Calibri" w:cs="Tahoma"/>
          <w:bCs/>
          <w:i/>
          <w:iCs/>
          <w:sz w:val="20"/>
        </w:rPr>
        <w:t>(ai sensi della L. 431/98 art.11 e della D.G.R. n.1288/2009)</w:t>
      </w:r>
    </w:p>
    <w:p w:rsidR="00A76BE8" w:rsidRPr="009D1D66" w:rsidRDefault="00A76BE8" w:rsidP="004E1FC3">
      <w:pPr>
        <w:jc w:val="center"/>
        <w:rPr>
          <w:rFonts w:ascii="Calibri" w:hAnsi="Calibri" w:cs="Tahoma"/>
          <w:bCs/>
          <w:i/>
          <w:iCs/>
          <w:sz w:val="20"/>
        </w:rPr>
      </w:pPr>
    </w:p>
    <w:p w:rsidR="00A76BE8" w:rsidRPr="009D1D66" w:rsidRDefault="00A76BE8" w:rsidP="004E1FC3">
      <w:pPr>
        <w:ind w:firstLine="7380"/>
        <w:rPr>
          <w:rFonts w:ascii="Calibri" w:hAnsi="Calibri" w:cs="Tahoma"/>
          <w:b/>
          <w:bCs/>
          <w:i/>
          <w:iCs/>
          <w:sz w:val="20"/>
        </w:rPr>
      </w:pPr>
    </w:p>
    <w:p w:rsidR="00A76BE8" w:rsidRPr="009D1D66" w:rsidRDefault="00A76BE8" w:rsidP="004E1FC3">
      <w:pPr>
        <w:ind w:firstLine="7380"/>
        <w:rPr>
          <w:rFonts w:ascii="Calibri" w:hAnsi="Calibri" w:cs="Tahoma"/>
          <w:b/>
          <w:bCs/>
          <w:i/>
          <w:iCs/>
          <w:sz w:val="20"/>
        </w:rPr>
      </w:pPr>
    </w:p>
    <w:p w:rsidR="00A76BE8" w:rsidRPr="009D1D66" w:rsidRDefault="00A76BE8" w:rsidP="004E1FC3">
      <w:pPr>
        <w:ind w:firstLine="7380"/>
        <w:rPr>
          <w:rFonts w:ascii="Calibri" w:hAnsi="Calibri" w:cs="Tahoma"/>
          <w:sz w:val="18"/>
          <w:szCs w:val="18"/>
        </w:rPr>
      </w:pPr>
    </w:p>
    <w:p w:rsidR="00A76BE8" w:rsidRDefault="00A76BE8" w:rsidP="009D1D66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>__ nato/a a_______________________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_________  prov.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:rsidR="00A76BE8" w:rsidRPr="009D1D66" w:rsidRDefault="00A76BE8" w:rsidP="009D1D66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:rsidR="00A76BE8" w:rsidRPr="009D1D66" w:rsidRDefault="00A76BE8" w:rsidP="004E1FC3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A76BE8" w:rsidRPr="009D1D66" w:rsidTr="000F3B79"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A76BE8" w:rsidRPr="009D1D66" w:rsidRDefault="00A76BE8" w:rsidP="0010329F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A76BE8" w:rsidRPr="009D1D66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Pr="005656CB" w:rsidRDefault="00A76BE8" w:rsidP="005656CB">
      <w:pPr>
        <w:pStyle w:val="Heading1"/>
        <w:jc w:val="center"/>
        <w:rPr>
          <w:rFonts w:ascii="Calibri" w:hAnsi="Calibri" w:cs="Tahoma"/>
          <w:b/>
          <w:color w:val="auto"/>
          <w:sz w:val="24"/>
          <w:szCs w:val="24"/>
        </w:rPr>
      </w:pPr>
      <w:r w:rsidRPr="005656CB">
        <w:rPr>
          <w:rFonts w:ascii="Calibri" w:hAnsi="Calibri" w:cs="Tahoma"/>
          <w:b/>
          <w:color w:val="auto"/>
          <w:sz w:val="24"/>
          <w:szCs w:val="24"/>
        </w:rPr>
        <w:t>C H I E D E</w:t>
      </w:r>
    </w:p>
    <w:p w:rsidR="00A76BE8" w:rsidRPr="009D1D66" w:rsidRDefault="00A76BE8" w:rsidP="004E1FC3">
      <w:pPr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di poter beneficiare del contributo di cui alla normativa indicata in oggetto.</w:t>
      </w:r>
    </w:p>
    <w:p w:rsidR="00A76BE8" w:rsidRPr="009D1D66" w:rsidRDefault="00A76BE8" w:rsidP="004E1FC3">
      <w:pPr>
        <w:pStyle w:val="BodyTextIndent3"/>
        <w:rPr>
          <w:rFonts w:ascii="Calibri" w:hAnsi="Calibri" w:cs="Tahoma"/>
          <w:sz w:val="24"/>
          <w:szCs w:val="24"/>
        </w:rPr>
      </w:pPr>
    </w:p>
    <w:p w:rsidR="00A76BE8" w:rsidRPr="009D1D66" w:rsidRDefault="00A76BE8" w:rsidP="004E1FC3">
      <w:pPr>
        <w:pStyle w:val="BodyTextIndent3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A tal fine, ai sensi degli articoli 46 e 47 del D.P.R. 445/2000, sotto la propria responsabilità e consapevole delle sanzioni amministrative e della responsabilità penale cui può andare incontro in caso di affermazioni false o contenenti dati non veritieri, dichiara di possedere,</w:t>
      </w:r>
      <w:r w:rsidRPr="009D1D66">
        <w:rPr>
          <w:rFonts w:ascii="Calibri" w:hAnsi="Calibri" w:cs="Tahoma"/>
          <w:b/>
          <w:sz w:val="24"/>
          <w:szCs w:val="24"/>
        </w:rPr>
        <w:t xml:space="preserve"> alla data di pubblicazione del bando (</w:t>
      </w:r>
      <w:r>
        <w:rPr>
          <w:rFonts w:ascii="Calibri" w:hAnsi="Calibri" w:cs="Tahoma"/>
          <w:b/>
          <w:sz w:val="24"/>
          <w:szCs w:val="24"/>
        </w:rPr>
        <w:t>30 settembre</w:t>
      </w:r>
      <w:r w:rsidRPr="009D1D66">
        <w:rPr>
          <w:rFonts w:ascii="Calibri" w:hAnsi="Calibri" w:cs="Tahoma"/>
          <w:b/>
          <w:sz w:val="24"/>
          <w:szCs w:val="24"/>
        </w:rPr>
        <w:t xml:space="preserve"> 201</w:t>
      </w:r>
      <w:r>
        <w:rPr>
          <w:rFonts w:ascii="Calibri" w:hAnsi="Calibri" w:cs="Tahoma"/>
          <w:b/>
          <w:sz w:val="24"/>
          <w:szCs w:val="24"/>
        </w:rPr>
        <w:t>9</w:t>
      </w:r>
      <w:r w:rsidRPr="009D1D66">
        <w:rPr>
          <w:rFonts w:ascii="Calibri" w:hAnsi="Calibri" w:cs="Tahoma"/>
          <w:b/>
          <w:sz w:val="24"/>
          <w:szCs w:val="24"/>
        </w:rPr>
        <w:t>)</w:t>
      </w:r>
      <w:r w:rsidRPr="009D1D66">
        <w:rPr>
          <w:rFonts w:ascii="Calibri" w:hAnsi="Calibri" w:cs="Tahoma"/>
          <w:sz w:val="24"/>
          <w:szCs w:val="24"/>
        </w:rPr>
        <w:t>, i seguenti requisiti:</w:t>
      </w: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Pr="009D1D66" w:rsidRDefault="00A76BE8" w:rsidP="004E1FC3">
      <w:pPr>
        <w:pStyle w:val="EndnoteText"/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9D1D66">
        <w:rPr>
          <w:rFonts w:ascii="Calibri" w:hAnsi="Calibri" w:cs="Tahoma"/>
          <w:b/>
          <w:sz w:val="24"/>
          <w:szCs w:val="24"/>
          <w:u w:val="single"/>
        </w:rPr>
        <w:t>A. CONDIZIONI SOGGETTIVE:</w:t>
      </w:r>
    </w:p>
    <w:p w:rsidR="00A76BE8" w:rsidRPr="009D1D66" w:rsidRDefault="00A76BE8" w:rsidP="004E1FC3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A76BE8" w:rsidRPr="009D1D66" w:rsidRDefault="00A76BE8" w:rsidP="004E1FC3">
      <w:pPr>
        <w:pStyle w:val="Endnote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9D1D66">
        <w:rPr>
          <w:rFonts w:ascii="Calibri" w:hAnsi="Calibri" w:cs="Tahoma"/>
          <w:b/>
          <w:bCs/>
          <w:sz w:val="24"/>
          <w:szCs w:val="24"/>
          <w:u w:val="single"/>
        </w:rPr>
        <w:t>Cittadinanza:</w:t>
      </w:r>
    </w:p>
    <w:p w:rsidR="00A76BE8" w:rsidRPr="009D1D66" w:rsidRDefault="00A76BE8" w:rsidP="004E1FC3">
      <w:pPr>
        <w:pStyle w:val="EndnoteText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A76BE8" w:rsidRPr="009D1D66" w:rsidRDefault="00A76BE8" w:rsidP="004E1FC3">
      <w:pPr>
        <w:numPr>
          <w:ilvl w:val="0"/>
          <w:numId w:val="1"/>
        </w:numPr>
        <w:tabs>
          <w:tab w:val="clear" w:pos="360"/>
          <w:tab w:val="num" w:pos="708"/>
        </w:tabs>
        <w:ind w:left="708"/>
        <w:jc w:val="both"/>
        <w:rPr>
          <w:rFonts w:ascii="Calibri" w:hAnsi="Calibri" w:cs="Tahoma"/>
        </w:rPr>
      </w:pPr>
      <w:r>
        <w:rPr>
          <w:noProof/>
        </w:rPr>
        <w:pict>
          <v:line id="_x0000_s1029" style="position:absolute;left:0;text-align:left;z-index:251656192" from="9.2pt,1.1pt" to="9.2pt,284pt"/>
        </w:pict>
      </w:r>
      <w:r w:rsidRPr="009D1D66">
        <w:rPr>
          <w:rFonts w:ascii="Calibri" w:hAnsi="Calibri" w:cs="Tahoma"/>
          <w:b/>
        </w:rPr>
        <w:t xml:space="preserve">1.1)  </w:t>
      </w:r>
      <w:r w:rsidRPr="009D1D66">
        <w:rPr>
          <w:rFonts w:ascii="Calibri" w:hAnsi="Calibri" w:cs="Tahoma"/>
        </w:rPr>
        <w:t>di essere cittadino/a italiano/a o di altro Stato aderente alla Comunità Europea;</w:t>
      </w:r>
    </w:p>
    <w:p w:rsidR="00A76BE8" w:rsidRPr="009D1D66" w:rsidRDefault="00A76BE8" w:rsidP="004E1FC3">
      <w:pPr>
        <w:tabs>
          <w:tab w:val="left" w:pos="720"/>
        </w:tabs>
        <w:ind w:left="348"/>
        <w:jc w:val="both"/>
        <w:rPr>
          <w:rFonts w:ascii="Calibri" w:hAnsi="Calibri" w:cs="Tahoma"/>
          <w:i/>
          <w:iCs/>
        </w:rPr>
      </w:pPr>
      <w:r w:rsidRPr="009D1D66">
        <w:rPr>
          <w:rFonts w:ascii="Calibri" w:hAnsi="Calibri" w:cs="Tahoma"/>
          <w:i/>
          <w:iCs/>
        </w:rPr>
        <w:t>ovvero</w:t>
      </w:r>
    </w:p>
    <w:p w:rsidR="00A76BE8" w:rsidRPr="009D1D66" w:rsidRDefault="00A76BE8" w:rsidP="004E1FC3">
      <w:pPr>
        <w:numPr>
          <w:ilvl w:val="0"/>
          <w:numId w:val="1"/>
        </w:numPr>
        <w:tabs>
          <w:tab w:val="clear" w:pos="360"/>
          <w:tab w:val="num" w:pos="632"/>
        </w:tabs>
        <w:spacing w:line="360" w:lineRule="auto"/>
        <w:ind w:left="1057" w:hanging="709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  <w:bCs/>
        </w:rPr>
        <w:t xml:space="preserve"> 1.2)  </w:t>
      </w:r>
      <w:r w:rsidRPr="009D1D66">
        <w:rPr>
          <w:rFonts w:ascii="Calibri" w:hAnsi="Calibri" w:cs="Tahoma"/>
          <w:color w:val="000000"/>
        </w:rPr>
        <w:t xml:space="preserve">di essere cittadino/a extracomunitario/a </w:t>
      </w:r>
      <w:r w:rsidRPr="009D1D66">
        <w:rPr>
          <w:rFonts w:ascii="Calibri" w:hAnsi="Calibri" w:cs="Tahoma"/>
          <w:i/>
          <w:iCs/>
          <w:color w:val="000000"/>
        </w:rPr>
        <w:t>(indicare la nazionalità)</w:t>
      </w:r>
      <w:r w:rsidRPr="009D1D66">
        <w:rPr>
          <w:rFonts w:ascii="Calibri" w:hAnsi="Calibri" w:cs="Tahoma"/>
          <w:color w:val="000000"/>
        </w:rPr>
        <w:t xml:space="preserve"> _______________</w:t>
      </w:r>
      <w:r>
        <w:rPr>
          <w:rFonts w:ascii="Calibri" w:hAnsi="Calibri" w:cs="Tahoma"/>
          <w:color w:val="000000"/>
        </w:rPr>
        <w:t>__</w:t>
      </w:r>
    </w:p>
    <w:p w:rsidR="00A76BE8" w:rsidRPr="009D1D66" w:rsidRDefault="00A76BE8" w:rsidP="004E1FC3">
      <w:pPr>
        <w:spacing w:line="360" w:lineRule="auto"/>
        <w:ind w:left="1203"/>
        <w:jc w:val="both"/>
        <w:rPr>
          <w:rFonts w:ascii="Calibri" w:hAnsi="Calibri" w:cs="Tahoma"/>
          <w:iCs/>
          <w:color w:val="000000"/>
        </w:rPr>
      </w:pPr>
      <w:r w:rsidRPr="009D1D66">
        <w:rPr>
          <w:rFonts w:ascii="Calibri" w:hAnsi="Calibri" w:cs="Tahoma"/>
          <w:iCs/>
          <w:color w:val="000000"/>
        </w:rPr>
        <w:t>titolare della carta di soggiorno n.</w:t>
      </w:r>
      <w:r>
        <w:rPr>
          <w:rFonts w:ascii="Calibri" w:hAnsi="Calibri" w:cs="Tahoma"/>
          <w:iCs/>
          <w:color w:val="000000"/>
        </w:rPr>
        <w:t xml:space="preserve"> ____________________</w:t>
      </w:r>
      <w:r w:rsidRPr="009D1D66">
        <w:rPr>
          <w:rFonts w:ascii="Calibri" w:hAnsi="Calibri" w:cs="Tahoma"/>
          <w:iCs/>
          <w:color w:val="000000"/>
        </w:rPr>
        <w:t xml:space="preserve">_____________ rilasciata in data __________________________ oppure del permesso di soggiorno </w:t>
      </w:r>
      <w:r>
        <w:rPr>
          <w:rFonts w:ascii="Calibri" w:hAnsi="Calibri" w:cs="Tahoma"/>
          <w:iCs/>
          <w:color w:val="000000"/>
        </w:rPr>
        <w:br/>
      </w:r>
      <w:r w:rsidRPr="009D1D66">
        <w:rPr>
          <w:rFonts w:ascii="Calibri" w:hAnsi="Calibri" w:cs="Tahoma"/>
          <w:iCs/>
          <w:color w:val="000000"/>
        </w:rPr>
        <w:t>n. _______</w:t>
      </w:r>
      <w:r>
        <w:rPr>
          <w:rFonts w:ascii="Calibri" w:hAnsi="Calibri" w:cs="Tahoma"/>
          <w:iCs/>
          <w:color w:val="000000"/>
        </w:rPr>
        <w:t>___________________</w:t>
      </w:r>
      <w:r w:rsidRPr="009D1D66">
        <w:rPr>
          <w:rFonts w:ascii="Calibri" w:hAnsi="Calibri" w:cs="Tahoma"/>
          <w:iCs/>
          <w:color w:val="000000"/>
        </w:rPr>
        <w:t>____ rilasciato in data _______________________</w:t>
      </w:r>
    </w:p>
    <w:p w:rsidR="00A76BE8" w:rsidRPr="005656CB" w:rsidRDefault="00A76BE8" w:rsidP="004E1FC3">
      <w:pPr>
        <w:ind w:left="1203"/>
        <w:jc w:val="both"/>
        <w:rPr>
          <w:rFonts w:ascii="Calibri" w:hAnsi="Calibri" w:cs="Tahoma"/>
          <w:iCs/>
          <w:color w:val="000000"/>
          <w:sz w:val="8"/>
          <w:szCs w:val="8"/>
        </w:rPr>
      </w:pPr>
    </w:p>
    <w:p w:rsidR="00A76BE8" w:rsidRPr="009D1D66" w:rsidRDefault="00A76BE8" w:rsidP="004E1FC3">
      <w:pPr>
        <w:ind w:left="1203"/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iCs/>
          <w:color w:val="000000"/>
        </w:rPr>
        <w:t xml:space="preserve">e di essere </w:t>
      </w:r>
      <w:r w:rsidRPr="009D1D66">
        <w:rPr>
          <w:rFonts w:ascii="Calibri" w:hAnsi="Calibri" w:cs="Tahoma"/>
          <w:color w:val="000000"/>
        </w:rPr>
        <w:t>in possesso:</w:t>
      </w:r>
    </w:p>
    <w:p w:rsidR="00A76BE8" w:rsidRPr="009D1D66" w:rsidRDefault="00A76BE8" w:rsidP="004E1FC3">
      <w:pPr>
        <w:numPr>
          <w:ilvl w:val="0"/>
          <w:numId w:val="9"/>
        </w:numPr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b/>
          <w:color w:val="000000"/>
        </w:rPr>
        <w:t>1.2.1)</w:t>
      </w:r>
      <w:r w:rsidRPr="009D1D66">
        <w:rPr>
          <w:rFonts w:ascii="Calibri" w:hAnsi="Calibri" w:cs="Tahoma"/>
          <w:color w:val="000000"/>
        </w:rPr>
        <w:t xml:space="preserve"> del certificato storico di residenza da almeno 10 anni nel territorio nazionale;</w:t>
      </w:r>
    </w:p>
    <w:p w:rsidR="00A76BE8" w:rsidRPr="009D1D66" w:rsidRDefault="00A76BE8" w:rsidP="004E1FC3">
      <w:pPr>
        <w:ind w:left="1203"/>
        <w:jc w:val="both"/>
        <w:rPr>
          <w:rFonts w:ascii="Calibri" w:hAnsi="Calibri" w:cs="Tahoma"/>
          <w:i/>
          <w:color w:val="000000"/>
        </w:rPr>
      </w:pPr>
      <w:r w:rsidRPr="009D1D66">
        <w:rPr>
          <w:rFonts w:ascii="Calibri" w:hAnsi="Calibri" w:cs="Tahoma"/>
          <w:i/>
          <w:color w:val="000000"/>
        </w:rPr>
        <w:t>ovvero</w:t>
      </w:r>
    </w:p>
    <w:p w:rsidR="00A76BE8" w:rsidRPr="009D1D66" w:rsidRDefault="00A76BE8" w:rsidP="004E1FC3">
      <w:pPr>
        <w:numPr>
          <w:ilvl w:val="0"/>
          <w:numId w:val="9"/>
        </w:numPr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b/>
          <w:color w:val="000000"/>
        </w:rPr>
        <w:t>1.2.2)</w:t>
      </w:r>
      <w:r w:rsidRPr="009D1D66">
        <w:rPr>
          <w:rFonts w:ascii="Calibri" w:hAnsi="Calibri" w:cs="Tahoma"/>
          <w:color w:val="000000"/>
        </w:rPr>
        <w:t xml:space="preserve"> del certificato storico di residenza da almeno 5 anni nella Regione Marche;</w:t>
      </w:r>
    </w:p>
    <w:p w:rsidR="00A76BE8" w:rsidRPr="005656CB" w:rsidRDefault="00A76BE8" w:rsidP="004E1FC3">
      <w:pPr>
        <w:ind w:left="1203"/>
        <w:jc w:val="both"/>
        <w:rPr>
          <w:rFonts w:ascii="Calibri" w:hAnsi="Calibri" w:cs="Tahoma"/>
          <w:color w:val="000000"/>
          <w:sz w:val="8"/>
          <w:szCs w:val="8"/>
        </w:rPr>
      </w:pPr>
    </w:p>
    <w:p w:rsidR="00A76BE8" w:rsidRPr="009D1D66" w:rsidRDefault="00A76BE8" w:rsidP="004E1FC3">
      <w:pPr>
        <w:ind w:left="495" w:firstLine="708"/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color w:val="000000"/>
        </w:rPr>
        <w:t>essendo stato iscritto presso l’anagrafe:</w:t>
      </w:r>
    </w:p>
    <w:p w:rsidR="00A76BE8" w:rsidRPr="005656CB" w:rsidRDefault="00A76BE8" w:rsidP="004E1FC3">
      <w:pPr>
        <w:ind w:left="1203"/>
        <w:jc w:val="both"/>
        <w:rPr>
          <w:rFonts w:ascii="Calibri" w:hAnsi="Calibri" w:cs="Tahoma"/>
          <w:color w:val="000000"/>
          <w:sz w:val="16"/>
          <w:szCs w:val="16"/>
        </w:rPr>
      </w:pPr>
    </w:p>
    <w:p w:rsidR="00A76BE8" w:rsidRPr="009D1D66" w:rsidRDefault="00A76BE8" w:rsidP="004E1FC3">
      <w:pPr>
        <w:spacing w:line="360" w:lineRule="auto"/>
        <w:ind w:left="1203"/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color w:val="000000"/>
        </w:rPr>
        <w:t>del Comune di __________</w:t>
      </w:r>
      <w:r>
        <w:rPr>
          <w:rFonts w:ascii="Calibri" w:hAnsi="Calibri" w:cs="Tahoma"/>
          <w:color w:val="000000"/>
        </w:rPr>
        <w:t xml:space="preserve"> </w:t>
      </w:r>
      <w:r w:rsidRPr="009D1D66">
        <w:rPr>
          <w:rFonts w:ascii="Calibri" w:hAnsi="Calibri" w:cs="Tahoma"/>
          <w:color w:val="000000"/>
        </w:rPr>
        <w:t>____________(___) dal ___/___/_____ al ___/___/_____;</w:t>
      </w:r>
    </w:p>
    <w:p w:rsidR="00A76BE8" w:rsidRPr="009D1D66" w:rsidRDefault="00A76BE8" w:rsidP="004E1FC3">
      <w:pPr>
        <w:spacing w:line="360" w:lineRule="auto"/>
        <w:ind w:left="1203"/>
        <w:jc w:val="both"/>
        <w:rPr>
          <w:rFonts w:ascii="Calibri" w:hAnsi="Calibri" w:cs="Tahoma"/>
          <w:color w:val="000000"/>
        </w:rPr>
      </w:pPr>
      <w:r w:rsidRPr="009D1D66">
        <w:rPr>
          <w:rFonts w:ascii="Calibri" w:hAnsi="Calibri" w:cs="Tahoma"/>
          <w:color w:val="000000"/>
        </w:rPr>
        <w:t>del Comune di __________</w:t>
      </w:r>
      <w:r>
        <w:rPr>
          <w:rFonts w:ascii="Calibri" w:hAnsi="Calibri" w:cs="Tahoma"/>
          <w:color w:val="000000"/>
        </w:rPr>
        <w:t xml:space="preserve">   </w:t>
      </w:r>
      <w:r w:rsidRPr="009D1D66">
        <w:rPr>
          <w:rFonts w:ascii="Calibri" w:hAnsi="Calibri" w:cs="Tahoma"/>
          <w:color w:val="000000"/>
        </w:rPr>
        <w:t>___________(___) dal ___/___/_____ al ___/___/_____;</w:t>
      </w:r>
    </w:p>
    <w:p w:rsidR="00A76BE8" w:rsidRPr="009D1D66" w:rsidRDefault="00A76BE8" w:rsidP="004E1FC3">
      <w:pPr>
        <w:spacing w:line="360" w:lineRule="auto"/>
        <w:ind w:left="1203"/>
        <w:jc w:val="both"/>
        <w:rPr>
          <w:rFonts w:ascii="Calibri" w:hAnsi="Calibri" w:cs="Tahoma"/>
          <w:color w:val="000000"/>
        </w:rPr>
      </w:pPr>
      <w:r>
        <w:rPr>
          <w:noProof/>
        </w:rPr>
        <w:pict>
          <v:line id="_x0000_s1030" style="position:absolute;left:0;text-align:left;z-index:251657216" from="9.75pt,15.7pt" to="29.25pt,15.7pt"/>
        </w:pict>
      </w:r>
      <w:r w:rsidRPr="009D1D66">
        <w:rPr>
          <w:rFonts w:ascii="Calibri" w:hAnsi="Calibri" w:cs="Tahoma"/>
          <w:color w:val="000000"/>
        </w:rPr>
        <w:t>del Comune di __________</w:t>
      </w:r>
      <w:r>
        <w:rPr>
          <w:rFonts w:ascii="Calibri" w:hAnsi="Calibri" w:cs="Tahoma"/>
          <w:color w:val="000000"/>
        </w:rPr>
        <w:t xml:space="preserve">   </w:t>
      </w:r>
      <w:r w:rsidRPr="009D1D66">
        <w:rPr>
          <w:rFonts w:ascii="Calibri" w:hAnsi="Calibri" w:cs="Tahoma"/>
          <w:color w:val="000000"/>
        </w:rPr>
        <w:t>___________(___) dal ___/___/_____ al ___/___/_____;</w:t>
      </w:r>
    </w:p>
    <w:p w:rsidR="00A76BE8" w:rsidRPr="005656CB" w:rsidRDefault="00A76BE8" w:rsidP="004E1FC3">
      <w:pPr>
        <w:spacing w:line="360" w:lineRule="auto"/>
        <w:ind w:left="1203"/>
        <w:jc w:val="both"/>
        <w:rPr>
          <w:rFonts w:ascii="Calibri" w:hAnsi="Calibri" w:cs="Tahoma"/>
          <w:color w:val="000000"/>
          <w:sz w:val="16"/>
          <w:szCs w:val="16"/>
        </w:rPr>
      </w:pPr>
    </w:p>
    <w:p w:rsidR="00A76BE8" w:rsidRPr="009D1D66" w:rsidRDefault="00A76BE8" w:rsidP="004E1FC3">
      <w:pPr>
        <w:numPr>
          <w:ilvl w:val="0"/>
          <w:numId w:val="5"/>
        </w:numPr>
        <w:tabs>
          <w:tab w:val="left" w:pos="798"/>
        </w:tabs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 xml:space="preserve">2) 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>di non essere titolare del diritto di proprietà, comproprietà, usufrutto, us</w:t>
      </w:r>
      <w:r>
        <w:rPr>
          <w:rFonts w:ascii="Calibri" w:hAnsi="Calibri" w:cs="Tahoma"/>
        </w:rPr>
        <w:t xml:space="preserve">o o abitazione su un alloggio, </w:t>
      </w:r>
      <w:r w:rsidRPr="009D1D66">
        <w:rPr>
          <w:rFonts w:ascii="Calibri" w:hAnsi="Calibri" w:cs="Tahoma"/>
        </w:rPr>
        <w:t>situato in qualsiasi località, adeguato alle esigenze del nucleo stesso, ai sensi dell’art. 2, comma 2 della L.R. 36/05;</w:t>
      </w:r>
    </w:p>
    <w:p w:rsidR="00A76BE8" w:rsidRPr="009D1D66" w:rsidRDefault="00A76BE8" w:rsidP="009D1D66">
      <w:pPr>
        <w:numPr>
          <w:ilvl w:val="0"/>
          <w:numId w:val="2"/>
        </w:numPr>
        <w:tabs>
          <w:tab w:val="left" w:pos="784"/>
        </w:tabs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 xml:space="preserve">3) 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>che tutti i componenti del proprio nucleo familiare e/o altri residenti nello</w:t>
      </w:r>
      <w:r>
        <w:rPr>
          <w:rFonts w:ascii="Calibri" w:hAnsi="Calibri" w:cs="Tahoma"/>
        </w:rPr>
        <w:t xml:space="preserve"> stesso alloggio, possiedono i </w:t>
      </w:r>
      <w:r w:rsidRPr="009D1D66">
        <w:rPr>
          <w:rFonts w:ascii="Calibri" w:hAnsi="Calibri" w:cs="Tahoma"/>
        </w:rPr>
        <w:t>requisiti di cui al precedente punto;</w:t>
      </w:r>
    </w:p>
    <w:p w:rsidR="00A76BE8" w:rsidRPr="009D1D66" w:rsidRDefault="00A76BE8" w:rsidP="004E1FC3">
      <w:pPr>
        <w:numPr>
          <w:ilvl w:val="0"/>
          <w:numId w:val="2"/>
        </w:numPr>
        <w:tabs>
          <w:tab w:val="left" w:pos="784"/>
        </w:tabs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 xml:space="preserve">4)  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>di non aver percepito analoga provvidenza da altri enti né di aver inoltrato domanda di contributo;</w:t>
      </w:r>
    </w:p>
    <w:p w:rsidR="00A76BE8" w:rsidRPr="009D1D66" w:rsidRDefault="00A76BE8" w:rsidP="005629C1">
      <w:pPr>
        <w:numPr>
          <w:ilvl w:val="0"/>
          <w:numId w:val="3"/>
        </w:numPr>
        <w:tabs>
          <w:tab w:val="left" w:pos="784"/>
        </w:tabs>
        <w:spacing w:line="360" w:lineRule="auto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 xml:space="preserve">5) 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 xml:space="preserve">di aver fatto domanda di contributo in data ___/___/_____ e di aver percepito la somma di € __________ </w:t>
      </w:r>
      <w:r w:rsidRPr="009D1D66">
        <w:rPr>
          <w:rFonts w:ascii="Calibri" w:hAnsi="Calibri" w:cs="Tahoma"/>
        </w:rPr>
        <w:tab/>
        <w:t>ai sensi della seguente normativa ________________</w:t>
      </w:r>
      <w:r>
        <w:rPr>
          <w:rFonts w:ascii="Calibri" w:hAnsi="Calibri" w:cs="Tahoma"/>
        </w:rPr>
        <w:t>_</w:t>
      </w:r>
      <w:r w:rsidRPr="009D1D66">
        <w:rPr>
          <w:rFonts w:ascii="Calibri" w:hAnsi="Calibri" w:cs="Tahoma"/>
        </w:rPr>
        <w:t>_________________ ;</w:t>
      </w:r>
    </w:p>
    <w:p w:rsidR="00A76BE8" w:rsidRPr="009D1D66" w:rsidRDefault="00A76BE8" w:rsidP="004E1FC3">
      <w:pPr>
        <w:numPr>
          <w:ilvl w:val="0"/>
          <w:numId w:val="3"/>
        </w:numPr>
        <w:tabs>
          <w:tab w:val="left" w:pos="784"/>
        </w:tabs>
        <w:jc w:val="both"/>
        <w:rPr>
          <w:rFonts w:ascii="Calibri" w:hAnsi="Calibri" w:cs="Tahoma"/>
          <w:b/>
          <w:bCs/>
        </w:rPr>
      </w:pPr>
      <w:r w:rsidRPr="009D1D66">
        <w:rPr>
          <w:rFonts w:ascii="Calibri" w:hAnsi="Calibri" w:cs="Tahoma"/>
          <w:b/>
        </w:rPr>
        <w:t xml:space="preserve">6) 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>che nessun altro componente del nucleo familiare e/o altri residenti nello ste</w:t>
      </w:r>
      <w:r>
        <w:rPr>
          <w:rFonts w:ascii="Calibri" w:hAnsi="Calibri" w:cs="Tahoma"/>
        </w:rPr>
        <w:t xml:space="preserve">sso alloggio hanno presentato </w:t>
      </w:r>
      <w:r w:rsidRPr="009D1D66">
        <w:rPr>
          <w:rFonts w:ascii="Calibri" w:hAnsi="Calibri" w:cs="Tahoma"/>
        </w:rPr>
        <w:t>analoga domanda di contributo ai sensi dell’art. 11 della L. 431/98;</w:t>
      </w:r>
    </w:p>
    <w:p w:rsidR="00A76BE8" w:rsidRPr="009D1D66" w:rsidRDefault="00A76BE8" w:rsidP="004E1FC3">
      <w:pPr>
        <w:numPr>
          <w:ilvl w:val="0"/>
          <w:numId w:val="3"/>
        </w:numPr>
        <w:tabs>
          <w:tab w:val="left" w:pos="784"/>
        </w:tabs>
        <w:jc w:val="both"/>
        <w:rPr>
          <w:rFonts w:ascii="Calibri" w:hAnsi="Calibri" w:cs="Tahoma"/>
          <w:b/>
          <w:bCs/>
        </w:rPr>
      </w:pPr>
      <w:r w:rsidRPr="009D1D66">
        <w:rPr>
          <w:rFonts w:ascii="Calibri" w:hAnsi="Calibri" w:cs="Tahoma"/>
          <w:b/>
          <w:bCs/>
        </w:rPr>
        <w:t>7)</w:t>
      </w:r>
      <w:r w:rsidRPr="009D1D66">
        <w:rPr>
          <w:rFonts w:ascii="Calibri" w:hAnsi="Calibri" w:cs="Tahoma"/>
        </w:rPr>
        <w:t xml:space="preserve"> </w:t>
      </w:r>
      <w:r w:rsidRPr="009D1D66">
        <w:rPr>
          <w:rFonts w:ascii="Calibri" w:hAnsi="Calibri" w:cs="Tahoma"/>
        </w:rPr>
        <w:tab/>
        <w:t xml:space="preserve">che nell’anno </w:t>
      </w:r>
      <w:smartTag w:uri="urn:schemas-microsoft-com:office:smarttags" w:element="metricconverter">
        <w:smartTagPr>
          <w:attr w:name="ProductID" w:val="2017 ha"/>
        </w:smartTagPr>
        <w:r w:rsidRPr="009D1D66">
          <w:rPr>
            <w:rFonts w:ascii="Calibri" w:hAnsi="Calibri" w:cs="Tahoma"/>
          </w:rPr>
          <w:t>201</w:t>
        </w:r>
        <w:r>
          <w:rPr>
            <w:rFonts w:ascii="Calibri" w:hAnsi="Calibri" w:cs="Tahoma"/>
          </w:rPr>
          <w:t>7</w:t>
        </w:r>
        <w:r w:rsidRPr="009D1D66">
          <w:rPr>
            <w:rFonts w:ascii="Calibri" w:hAnsi="Calibri" w:cs="Tahoma"/>
          </w:rPr>
          <w:t xml:space="preserve"> ha</w:t>
        </w:r>
      </w:smartTag>
      <w:r w:rsidRPr="009D1D66">
        <w:rPr>
          <w:rFonts w:ascii="Calibri" w:hAnsi="Calibri" w:cs="Tahoma"/>
        </w:rPr>
        <w:t xml:space="preserve"> svolto attività di lavoro </w:t>
      </w:r>
      <w:r w:rsidRPr="009D1D66">
        <w:rPr>
          <w:rFonts w:ascii="Calibri" w:hAnsi="Calibri" w:cs="Tahoma"/>
          <w:i/>
          <w:iCs/>
        </w:rPr>
        <w:t>(barrare solo nel caso di nucleo familiare monopersonale)</w:t>
      </w:r>
    </w:p>
    <w:p w:rsidR="00A76BE8" w:rsidRDefault="00A76BE8" w:rsidP="009D1D66">
      <w:pPr>
        <w:tabs>
          <w:tab w:val="left" w:pos="784"/>
        </w:tabs>
        <w:ind w:firstLine="708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 </w:t>
      </w:r>
      <w:r w:rsidRPr="009D1D66">
        <w:rPr>
          <w:rFonts w:ascii="Calibri" w:hAnsi="Calibri" w:cs="Tahoma"/>
        </w:rPr>
        <w:sym w:font="Wingdings" w:char="F071"/>
      </w:r>
      <w:r w:rsidRPr="009D1D66">
        <w:rPr>
          <w:rFonts w:ascii="Calibri" w:hAnsi="Calibri" w:cs="Tahoma"/>
        </w:rPr>
        <w:t xml:space="preserve"> dipendente </w:t>
      </w:r>
      <w:r w:rsidRPr="009D1D66">
        <w:rPr>
          <w:rFonts w:ascii="Calibri" w:hAnsi="Calibri" w:cs="Tahoma"/>
        </w:rPr>
        <w:tab/>
        <w:t xml:space="preserve"> </w:t>
      </w:r>
      <w:r w:rsidRPr="009D1D66">
        <w:rPr>
          <w:rFonts w:ascii="Calibri" w:hAnsi="Calibri" w:cs="Tahoma"/>
        </w:rPr>
        <w:sym w:font="Wingdings" w:char="F071"/>
      </w:r>
      <w:r w:rsidRPr="009D1D66">
        <w:rPr>
          <w:rFonts w:ascii="Calibri" w:hAnsi="Calibri" w:cs="Tahoma"/>
        </w:rPr>
        <w:t xml:space="preserve"> autonomo;</w:t>
      </w:r>
    </w:p>
    <w:p w:rsidR="00A76BE8" w:rsidRPr="000E2CC1" w:rsidRDefault="00A76BE8" w:rsidP="009D1D66">
      <w:pPr>
        <w:tabs>
          <w:tab w:val="left" w:pos="784"/>
        </w:tabs>
        <w:ind w:firstLine="708"/>
        <w:jc w:val="both"/>
        <w:rPr>
          <w:rFonts w:ascii="Calibri" w:hAnsi="Calibri" w:cs="Tahoma"/>
          <w:b/>
          <w:bCs/>
          <w:sz w:val="8"/>
          <w:szCs w:val="8"/>
        </w:rPr>
      </w:pPr>
    </w:p>
    <w:p w:rsidR="00A76BE8" w:rsidRPr="009D1D66" w:rsidRDefault="00A76BE8" w:rsidP="004E1FC3">
      <w:pPr>
        <w:numPr>
          <w:ilvl w:val="0"/>
          <w:numId w:val="4"/>
        </w:numPr>
        <w:tabs>
          <w:tab w:val="left" w:pos="784"/>
        </w:tabs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>8)</w:t>
      </w:r>
      <w:r w:rsidRPr="009D1D66">
        <w:rPr>
          <w:rFonts w:ascii="Calibri" w:hAnsi="Calibri" w:cs="Tahoma"/>
        </w:rPr>
        <w:t xml:space="preserve"> </w:t>
      </w:r>
      <w:r w:rsidRPr="009D1D66">
        <w:rPr>
          <w:rFonts w:ascii="Calibri" w:hAnsi="Calibri" w:cs="Tahoma"/>
        </w:rPr>
        <w:tab/>
        <w:t>che il valore ISEE ordinario del nucleo familiare risulta essere il seguente: € ___________ ;</w:t>
      </w:r>
    </w:p>
    <w:p w:rsidR="00A76BE8" w:rsidRPr="009D1D66" w:rsidRDefault="00A76BE8" w:rsidP="009D1D66">
      <w:pPr>
        <w:numPr>
          <w:ilvl w:val="0"/>
          <w:numId w:val="4"/>
        </w:numPr>
        <w:tabs>
          <w:tab w:val="left" w:pos="784"/>
        </w:tabs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  <w:b/>
        </w:rPr>
        <w:t>9)</w:t>
      </w:r>
      <w:r w:rsidRPr="009D1D66">
        <w:rPr>
          <w:rFonts w:ascii="Calibri" w:hAnsi="Calibri" w:cs="Tahoma"/>
          <w:b/>
        </w:rPr>
        <w:tab/>
      </w:r>
      <w:r w:rsidRPr="009D1D66">
        <w:rPr>
          <w:rFonts w:ascii="Calibri" w:hAnsi="Calibri" w:cs="Tahoma"/>
        </w:rPr>
        <w:t xml:space="preserve">che il proprio nucleo familiare anagrafico risulta composto da n° _________ persone </w:t>
      </w:r>
      <w:r>
        <w:rPr>
          <w:rFonts w:ascii="Calibri" w:hAnsi="Calibri" w:cs="Tahoma"/>
          <w:i/>
        </w:rPr>
        <w:t xml:space="preserve">(compreso il </w:t>
      </w:r>
      <w:r w:rsidRPr="009D1D66">
        <w:rPr>
          <w:rFonts w:ascii="Calibri" w:hAnsi="Calibri" w:cs="Tahoma"/>
          <w:i/>
        </w:rPr>
        <w:t>richiedente);</w:t>
      </w:r>
    </w:p>
    <w:p w:rsidR="00A76BE8" w:rsidRPr="009D1D66" w:rsidRDefault="00A76BE8" w:rsidP="004E1FC3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Tahoma"/>
          <w:bCs/>
        </w:rPr>
      </w:pPr>
      <w:r w:rsidRPr="009D1D66">
        <w:rPr>
          <w:rFonts w:ascii="Calibri" w:hAnsi="Calibri" w:cs="Tahoma"/>
          <w:b/>
        </w:rPr>
        <w:t>10)</w:t>
      </w:r>
      <w:r w:rsidRPr="009D1D66">
        <w:rPr>
          <w:rFonts w:ascii="Calibri" w:hAnsi="Calibri" w:cs="Tahoma"/>
          <w:b/>
        </w:rPr>
        <w:tab/>
        <w:t xml:space="preserve"> </w:t>
      </w:r>
      <w:r w:rsidRPr="009D1D66">
        <w:rPr>
          <w:rFonts w:ascii="Calibri" w:hAnsi="Calibri" w:cs="Tahoma"/>
          <w:bCs/>
        </w:rPr>
        <w:t>di aver regolarmente corrisposto il canone di locazione sino al mese di ____________________________.</w:t>
      </w:r>
    </w:p>
    <w:p w:rsidR="00A76BE8" w:rsidRDefault="00A76BE8" w:rsidP="005656CB"/>
    <w:p w:rsidR="00A76BE8" w:rsidRDefault="00A76BE8" w:rsidP="005656CB"/>
    <w:p w:rsidR="00A76BE8" w:rsidRPr="005656CB" w:rsidRDefault="00A76BE8" w:rsidP="005656CB"/>
    <w:p w:rsidR="00A76BE8" w:rsidRPr="009D1D66" w:rsidRDefault="00A76BE8" w:rsidP="004E1FC3">
      <w:pPr>
        <w:pStyle w:val="Heading6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B. CONDIZIONI OGGETTIVE:</w:t>
      </w:r>
    </w:p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Tipo di alloggio:</w:t>
      </w:r>
    </w:p>
    <w:p w:rsidR="00A76BE8" w:rsidRPr="005656CB" w:rsidRDefault="00A76BE8" w:rsidP="004E1FC3">
      <w:pPr>
        <w:jc w:val="both"/>
        <w:rPr>
          <w:rFonts w:ascii="Calibri" w:hAnsi="Calibri" w:cs="Tahoma"/>
          <w:sz w:val="8"/>
          <w:szCs w:val="8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3"/>
      </w:tblGrid>
      <w:tr w:rsidR="00A76BE8" w:rsidRPr="009D1D66" w:rsidTr="0010329F">
        <w:trPr>
          <w:trHeight w:val="796"/>
        </w:trPr>
        <w:tc>
          <w:tcPr>
            <w:tcW w:w="10313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Alloggio di proprietà privata </w:t>
            </w:r>
          </w:p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Alloggio di edilizia residenziale pubblica (proprietà Comune/ERAP) </w:t>
            </w:r>
          </w:p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Alloggio di proprietà di altro ente pubblico 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</w:rPr>
        <w:t xml:space="preserve">*** </w:t>
      </w:r>
      <w:r w:rsidRPr="009D1D66">
        <w:rPr>
          <w:rFonts w:ascii="Calibri" w:hAnsi="Calibri" w:cs="Tahoma"/>
          <w:b/>
          <w:bCs/>
          <w:u w:val="single"/>
        </w:rPr>
        <w:t>Tipologia catastale dell’alloggio:</w:t>
      </w:r>
    </w:p>
    <w:p w:rsidR="00A76BE8" w:rsidRPr="005656CB" w:rsidRDefault="00A76BE8" w:rsidP="004E1FC3">
      <w:pPr>
        <w:jc w:val="both"/>
        <w:rPr>
          <w:rFonts w:ascii="Calibri" w:hAnsi="Calibri" w:cs="Tahoma"/>
          <w:sz w:val="8"/>
          <w:szCs w:val="8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8"/>
        <w:gridCol w:w="6095"/>
      </w:tblGrid>
      <w:tr w:rsidR="00A76BE8" w:rsidRPr="009D1D66" w:rsidTr="0010329F">
        <w:trPr>
          <w:trHeight w:val="335"/>
        </w:trPr>
        <w:tc>
          <w:tcPr>
            <w:tcW w:w="4218" w:type="dxa"/>
            <w:tcBorders>
              <w:left w:val="single" w:sz="4" w:space="0" w:color="auto"/>
            </w:tcBorders>
            <w:vAlign w:val="bottom"/>
          </w:tcPr>
          <w:p w:rsidR="00A76BE8" w:rsidRPr="009D1D66" w:rsidRDefault="00A76BE8" w:rsidP="0010329F">
            <w:pPr>
              <w:rPr>
                <w:rFonts w:ascii="Calibri" w:hAnsi="Calibri" w:cs="Tahoma"/>
              </w:rPr>
            </w:pPr>
            <w:r w:rsidRPr="009D1D66">
              <w:rPr>
                <w:rFonts w:ascii="Calibri" w:hAnsi="Calibri" w:cs="Tahoma"/>
                <w:b/>
                <w:bCs/>
              </w:rPr>
              <w:t>*** Categoria ……………………………………..</w:t>
            </w:r>
          </w:p>
        </w:tc>
        <w:tc>
          <w:tcPr>
            <w:tcW w:w="6095" w:type="dxa"/>
            <w:vAlign w:val="bottom"/>
          </w:tcPr>
          <w:p w:rsidR="00A76BE8" w:rsidRPr="009D1D66" w:rsidRDefault="00A76BE8" w:rsidP="0010329F">
            <w:pPr>
              <w:rPr>
                <w:rFonts w:ascii="Calibri" w:hAnsi="Calibri" w:cs="Tahoma"/>
              </w:rPr>
            </w:pPr>
            <w:r w:rsidRPr="009D1D66">
              <w:rPr>
                <w:rFonts w:ascii="Calibri" w:hAnsi="Calibri" w:cs="Tahoma"/>
              </w:rPr>
              <w:t>Classe …………………………………………………………………</w:t>
            </w:r>
          </w:p>
        </w:tc>
      </w:tr>
      <w:tr w:rsidR="00A76BE8" w:rsidRPr="009D1D66" w:rsidTr="0010329F">
        <w:trPr>
          <w:trHeight w:val="1078"/>
        </w:trPr>
        <w:tc>
          <w:tcPr>
            <w:tcW w:w="10313" w:type="dxa"/>
            <w:gridSpan w:val="2"/>
            <w:tcBorders>
              <w:left w:val="single" w:sz="4" w:space="0" w:color="auto"/>
            </w:tcBorders>
          </w:tcPr>
          <w:p w:rsidR="00A76BE8" w:rsidRDefault="00A76BE8" w:rsidP="005656CB">
            <w:pPr>
              <w:rPr>
                <w:rFonts w:ascii="Calibri" w:hAnsi="Calibri" w:cs="Tahoma"/>
              </w:rPr>
            </w:pPr>
            <w:r w:rsidRPr="009D1D66">
              <w:rPr>
                <w:rFonts w:ascii="Calibri" w:hAnsi="Calibri" w:cs="Tahoma"/>
              </w:rPr>
              <w:br/>
              <w:t xml:space="preserve">Canone mensile </w:t>
            </w:r>
            <w:r w:rsidRPr="009D1D66">
              <w:rPr>
                <w:rFonts w:ascii="Calibri" w:hAnsi="Calibri" w:cs="Tahoma"/>
                <w:i/>
                <w:iCs/>
              </w:rPr>
              <w:t>(escluse spese accessorie):</w:t>
            </w:r>
            <w:r w:rsidRPr="009D1D66">
              <w:rPr>
                <w:rFonts w:ascii="Calibri" w:hAnsi="Calibri" w:cs="Tahoma"/>
              </w:rPr>
              <w:t xml:space="preserve">    </w:t>
            </w:r>
            <w:r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 xml:space="preserve">€ ……………………………………………… Mesi </w:t>
            </w:r>
          </w:p>
          <w:p w:rsidR="00A76BE8" w:rsidRPr="009D1D66" w:rsidRDefault="00A76BE8" w:rsidP="0010329F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noProof/>
              </w:rPr>
              <w:pict>
                <v:shape id="_x0000_s1031" type="#_x0000_t202" style="position:absolute;margin-left:.1pt;margin-top:.7pt;width:232.95pt;height:36.1pt;z-index:251658240" filled="f" stroked="f">
                  <v:textbox style="mso-next-textbox:#_x0000_s1031">
                    <w:txbxContent>
                      <w:p w:rsidR="00A76BE8" w:rsidRPr="00FC1CCF" w:rsidRDefault="00A76BE8" w:rsidP="004E1FC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C1CC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(così come risulta dal contratto di locazione aggiornato ai fini del pagamento dell’imposta di registro per l’anno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2019 </w:t>
                        </w:r>
                        <w:r w:rsidRPr="00FC1CC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e comunque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non superiore a € 7</w:t>
                        </w:r>
                        <w:r w:rsidRPr="00FC1CCF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00,00</w:t>
                        </w:r>
                        <w:r w:rsidRPr="00FC1C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  <w:t xml:space="preserve">   </w:t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  <w:t xml:space="preserve">€ ……………………………………………… Mesi </w:t>
            </w:r>
          </w:p>
          <w:p w:rsidR="00A76BE8" w:rsidRPr="009D1D66" w:rsidRDefault="00A76BE8" w:rsidP="0010329F">
            <w:pPr>
              <w:spacing w:line="360" w:lineRule="auto"/>
              <w:rPr>
                <w:rFonts w:ascii="Calibri" w:hAnsi="Calibri" w:cs="Tahoma"/>
              </w:rPr>
            </w:pP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  <w:t xml:space="preserve">   </w:t>
            </w:r>
            <w:r w:rsidRPr="009D1D66">
              <w:rPr>
                <w:rFonts w:ascii="Calibri" w:hAnsi="Calibri" w:cs="Tahoma"/>
              </w:rPr>
              <w:tab/>
            </w:r>
            <w:r w:rsidRPr="009D1D66">
              <w:rPr>
                <w:rFonts w:ascii="Calibri" w:hAnsi="Calibri" w:cs="Tahoma"/>
              </w:rPr>
              <w:tab/>
              <w:t xml:space="preserve">€ ……………………………………………… Mesi </w:t>
            </w:r>
          </w:p>
        </w:tc>
      </w:tr>
    </w:tbl>
    <w:p w:rsidR="00A76BE8" w:rsidRPr="009D1D66" w:rsidRDefault="00A76BE8" w:rsidP="0085083F">
      <w:pPr>
        <w:pStyle w:val="Heading5"/>
        <w:jc w:val="both"/>
      </w:pPr>
      <w:r w:rsidRPr="009D1D66">
        <w:rPr>
          <w:rFonts w:ascii="Calibri" w:hAnsi="Calibri" w:cs="Tahoma"/>
          <w:sz w:val="24"/>
          <w:szCs w:val="24"/>
          <w:u w:val="single"/>
        </w:rPr>
        <w:t>Contratto di locazione: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3"/>
      </w:tblGrid>
      <w:tr w:rsidR="00A76BE8" w:rsidRPr="009D1D66" w:rsidTr="000E2CC1">
        <w:trPr>
          <w:trHeight w:val="3174"/>
        </w:trPr>
        <w:tc>
          <w:tcPr>
            <w:tcW w:w="10313" w:type="dxa"/>
            <w:tcBorders>
              <w:top w:val="single" w:sz="4" w:space="0" w:color="auto"/>
              <w:bottom w:val="single" w:sz="4" w:space="0" w:color="auto"/>
            </w:tcBorders>
          </w:tcPr>
          <w:p w:rsidR="00A76BE8" w:rsidRDefault="00A76BE8" w:rsidP="005656CB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</w:p>
          <w:p w:rsidR="00A76BE8" w:rsidRPr="009D1D66" w:rsidRDefault="00A76BE8" w:rsidP="0010329F">
            <w:pPr>
              <w:pStyle w:val="Default"/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Alloggio di proprietà di una società non tenuta alla registrazione </w:t>
            </w:r>
          </w:p>
          <w:p w:rsidR="00A76BE8" w:rsidRPr="009D1D66" w:rsidRDefault="00A76BE8" w:rsidP="0010329F">
            <w:pPr>
              <w:pStyle w:val="Default"/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Alloggio di proprietà di un privato </w:t>
            </w:r>
            <w:r w:rsidRPr="009D1D66">
              <w:rPr>
                <w:rFonts w:ascii="Calibri" w:hAnsi="Calibri" w:cs="Tahoma"/>
                <w:i/>
                <w:iCs/>
                <w:sz w:val="24"/>
                <w:szCs w:val="24"/>
              </w:rPr>
              <w:t>(indicare nominativo) ……………………………</w:t>
            </w:r>
            <w:r>
              <w:rPr>
                <w:rFonts w:ascii="Calibri" w:hAnsi="Calibri" w:cs="Tahoma"/>
                <w:i/>
                <w:iCs/>
                <w:sz w:val="24"/>
                <w:szCs w:val="24"/>
              </w:rPr>
              <w:t>…….</w:t>
            </w:r>
            <w:r w:rsidRPr="009D1D66">
              <w:rPr>
                <w:rFonts w:ascii="Calibri" w:hAnsi="Calibri" w:cs="Tahoma"/>
                <w:i/>
                <w:iCs/>
                <w:sz w:val="24"/>
                <w:szCs w:val="24"/>
              </w:rPr>
              <w:t>………………………………</w:t>
            </w:r>
          </w:p>
          <w:p w:rsidR="00A76BE8" w:rsidRPr="009D1D66" w:rsidRDefault="00A76BE8" w:rsidP="0010329F">
            <w:pPr>
              <w:pStyle w:val="Default"/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Contratto registrato al n° ………………………………… in data ………………… inizio validità ………………………</w:t>
            </w:r>
            <w:r>
              <w:rPr>
                <w:rFonts w:ascii="Calibri" w:hAnsi="Calibri" w:cs="Tahoma"/>
                <w:sz w:val="24"/>
                <w:szCs w:val="24"/>
              </w:rPr>
              <w:t>….</w:t>
            </w:r>
          </w:p>
          <w:p w:rsidR="00A76BE8" w:rsidRDefault="00A76BE8" w:rsidP="000F3B79">
            <w:pPr>
              <w:pStyle w:val="Default"/>
              <w:ind w:left="391" w:hanging="391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Pagamento imposta di</w:t>
            </w:r>
            <w:r>
              <w:rPr>
                <w:rFonts w:ascii="Calibri" w:hAnsi="Calibri" w:cs="Tahoma"/>
                <w:sz w:val="24"/>
                <w:szCs w:val="24"/>
              </w:rPr>
              <w:t xml:space="preserve"> registro valida per l’anno 2019</w:t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tramite mod. F24 ELIDE effettuato in data …………………………</w:t>
            </w:r>
          </w:p>
          <w:p w:rsidR="00A76BE8" w:rsidRDefault="00A76BE8" w:rsidP="000F3B79">
            <w:pPr>
              <w:pStyle w:val="Default"/>
              <w:ind w:left="391" w:hanging="391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9D1D66">
              <w:rPr>
                <w:rFonts w:ascii="Calibri" w:hAnsi="Calibri" w:cs="Tahoma"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Esercizio opzione cedolare secca:</w:t>
            </w:r>
          </w:p>
          <w:p w:rsidR="00A76BE8" w:rsidRDefault="00A76BE8" w:rsidP="000F3B79">
            <w:pPr>
              <w:pStyle w:val="Default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Riportato nel contratto di locazione o comunicato dal locatore con raccomandata in data __/__/____</w:t>
            </w:r>
          </w:p>
          <w:p w:rsidR="00A76BE8" w:rsidRPr="009D1D66" w:rsidRDefault="00A76BE8" w:rsidP="000F3B79">
            <w:pPr>
              <w:pStyle w:val="Default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Comunicato all’Agenzia delle Entrate con modello RLI in data __/__/____</w:t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                                   </w:t>
            </w:r>
            <w:r w:rsidRPr="009D1D66">
              <w:rPr>
                <w:rFonts w:ascii="Calibri" w:hAnsi="Calibri" w:cs="Tahoma"/>
                <w:sz w:val="24"/>
                <w:szCs w:val="24"/>
              </w:rPr>
              <w:tab/>
            </w:r>
          </w:p>
        </w:tc>
      </w:tr>
    </w:tbl>
    <w:p w:rsidR="00A76BE8" w:rsidRPr="009D1D66" w:rsidRDefault="00A76BE8" w:rsidP="004E1FC3">
      <w:pPr>
        <w:rPr>
          <w:rFonts w:ascii="Calibri" w:hAnsi="Calibri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3"/>
      </w:tblGrid>
      <w:tr w:rsidR="00A76BE8" w:rsidRPr="009D1D66" w:rsidTr="0010329F">
        <w:trPr>
          <w:trHeight w:val="278"/>
        </w:trPr>
        <w:tc>
          <w:tcPr>
            <w:tcW w:w="10313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 Procedura di sfratto esecutivo in corso:   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Sì          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No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3"/>
        <w:gridCol w:w="3402"/>
        <w:gridCol w:w="3119"/>
      </w:tblGrid>
      <w:tr w:rsidR="00A76BE8" w:rsidRPr="009D1D66" w:rsidTr="000E2CC1">
        <w:trPr>
          <w:trHeight w:val="280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Contratto a canone concordato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Contratto a canone libero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Contratto transitorio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Stato di conservazione del fabbricato:</w:t>
      </w:r>
    </w:p>
    <w:p w:rsidR="00A76BE8" w:rsidRPr="005656CB" w:rsidRDefault="00A76BE8" w:rsidP="004E1FC3">
      <w:pPr>
        <w:jc w:val="both"/>
        <w:rPr>
          <w:rFonts w:ascii="Calibri" w:hAnsi="Calibri" w:cs="Tahoma"/>
          <w:b/>
          <w:bCs/>
          <w:sz w:val="4"/>
          <w:szCs w:val="4"/>
        </w:rPr>
      </w:pPr>
    </w:p>
    <w:tbl>
      <w:tblPr>
        <w:tblW w:w="10367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1"/>
        <w:gridCol w:w="2592"/>
        <w:gridCol w:w="2592"/>
        <w:gridCol w:w="2592"/>
      </w:tblGrid>
      <w:tr w:rsidR="00A76BE8" w:rsidRPr="009D1D66" w:rsidTr="0010329F">
        <w:trPr>
          <w:trHeight w:val="280"/>
        </w:trPr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Pessimo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Mediocre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Buono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Ottimo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Stato di conservazione dell’alloggio:</w:t>
      </w:r>
    </w:p>
    <w:p w:rsidR="00A76BE8" w:rsidRPr="005656CB" w:rsidRDefault="00A76BE8" w:rsidP="004E1FC3">
      <w:pPr>
        <w:jc w:val="both"/>
        <w:rPr>
          <w:rFonts w:ascii="Calibri" w:hAnsi="Calibri" w:cs="Tahoma"/>
          <w:b/>
          <w:bCs/>
          <w:sz w:val="4"/>
          <w:szCs w:val="4"/>
        </w:rPr>
      </w:pPr>
    </w:p>
    <w:tbl>
      <w:tblPr>
        <w:tblW w:w="10367" w:type="dxa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1"/>
        <w:gridCol w:w="2592"/>
        <w:gridCol w:w="2592"/>
        <w:gridCol w:w="2592"/>
      </w:tblGrid>
      <w:tr w:rsidR="00A76BE8" w:rsidRPr="009D1D66" w:rsidTr="0010329F">
        <w:trPr>
          <w:trHeight w:val="280"/>
        </w:trPr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Pessimo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Mediocre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Buono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Ottimo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Composizione dell’alloggio:</w:t>
      </w:r>
    </w:p>
    <w:p w:rsidR="00A76BE8" w:rsidRPr="005656CB" w:rsidRDefault="00A76BE8" w:rsidP="004E1FC3">
      <w:pPr>
        <w:jc w:val="both"/>
        <w:rPr>
          <w:rFonts w:ascii="Calibri" w:hAnsi="Calibri" w:cs="Tahoma"/>
          <w:b/>
          <w:bCs/>
          <w:sz w:val="4"/>
          <w:szCs w:val="4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1"/>
        <w:gridCol w:w="2592"/>
        <w:gridCol w:w="2592"/>
        <w:gridCol w:w="2592"/>
      </w:tblGrid>
      <w:tr w:rsidR="00A76BE8" w:rsidRPr="009D1D66" w:rsidTr="0010329F">
        <w:trPr>
          <w:trHeight w:val="280"/>
        </w:trPr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Cucina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Bagno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Ripostiglio</w:t>
            </w:r>
          </w:p>
        </w:tc>
        <w:tc>
          <w:tcPr>
            <w:tcW w:w="2592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sz w:val="24"/>
                <w:szCs w:val="24"/>
              </w:rPr>
              <w:t xml:space="preserve">  </w:t>
            </w:r>
            <w:r w:rsidRPr="009D1D66">
              <w:rPr>
                <w:rFonts w:ascii="Calibri" w:hAnsi="Calibri" w:cs="Tahoma"/>
                <w:sz w:val="24"/>
                <w:szCs w:val="24"/>
              </w:rPr>
              <w:sym w:font="Wingdings" w:char="F071"/>
            </w:r>
            <w:r w:rsidRPr="009D1D66">
              <w:rPr>
                <w:rFonts w:ascii="Calibri" w:hAnsi="Calibri" w:cs="Tahoma"/>
                <w:sz w:val="24"/>
                <w:szCs w:val="24"/>
              </w:rPr>
              <w:t xml:space="preserve"> Ingresso</w:t>
            </w:r>
          </w:p>
        </w:tc>
      </w:tr>
    </w:tbl>
    <w:p w:rsidR="00A76BE8" w:rsidRPr="009D1D66" w:rsidRDefault="00A76BE8" w:rsidP="004E1FC3">
      <w:pPr>
        <w:jc w:val="both"/>
        <w:rPr>
          <w:rFonts w:ascii="Calibri" w:hAnsi="Calibri" w:cs="Tahoma"/>
          <w:b/>
          <w:bCs/>
          <w:u w:val="single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Numero delle stanze:</w:t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  <w:t xml:space="preserve">                        </w:t>
      </w:r>
      <w:r w:rsidRPr="009D1D66">
        <w:rPr>
          <w:rFonts w:ascii="Calibri" w:hAnsi="Calibri" w:cs="Tahoma"/>
          <w:b/>
          <w:bCs/>
        </w:rPr>
        <w:t xml:space="preserve">*** </w:t>
      </w:r>
      <w:r w:rsidRPr="009D1D66">
        <w:rPr>
          <w:rFonts w:ascii="Calibri" w:hAnsi="Calibri" w:cs="Tahoma"/>
          <w:b/>
          <w:bCs/>
          <w:u w:val="single"/>
        </w:rPr>
        <w:t>Superficie dell’alloggio:</w:t>
      </w:r>
    </w:p>
    <w:p w:rsidR="00A76BE8" w:rsidRPr="009D1D66" w:rsidRDefault="00A76BE8" w:rsidP="004E1FC3">
      <w:pPr>
        <w:jc w:val="both"/>
        <w:rPr>
          <w:rFonts w:ascii="Calibri" w:hAnsi="Calibri" w:cs="Tahoma"/>
        </w:rPr>
      </w:pPr>
    </w:p>
    <w:tbl>
      <w:tblPr>
        <w:tblW w:w="0" w:type="auto"/>
        <w:tblInd w:w="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1"/>
        <w:gridCol w:w="283"/>
        <w:gridCol w:w="4023"/>
      </w:tblGrid>
      <w:tr w:rsidR="00A76BE8" w:rsidRPr="009D1D66" w:rsidTr="0010329F">
        <w:trPr>
          <w:trHeight w:val="493"/>
        </w:trPr>
        <w:tc>
          <w:tcPr>
            <w:tcW w:w="6061" w:type="dxa"/>
            <w:tcBorders>
              <w:left w:val="single" w:sz="4" w:space="0" w:color="auto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N° totale stanze _______ di cui n° ______</w:t>
            </w:r>
            <w:r w:rsidRPr="009D1D66">
              <w:rPr>
                <w:rFonts w:ascii="Calibri" w:hAnsi="Calibri" w:cs="Tahoma"/>
                <w:sz w:val="24"/>
                <w:szCs w:val="24"/>
              </w:rPr>
              <w:t>_ camere da letto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A76BE8" w:rsidRPr="009D1D66" w:rsidRDefault="00A76BE8" w:rsidP="0010329F">
            <w:pPr>
              <w:pStyle w:val="Default"/>
              <w:rPr>
                <w:rFonts w:ascii="Calibri" w:hAnsi="Calibri" w:cs="Tahoma"/>
                <w:sz w:val="24"/>
                <w:szCs w:val="24"/>
              </w:rPr>
            </w:pPr>
            <w:r w:rsidRPr="009D1D66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*** mq. </w:t>
            </w:r>
            <w:r w:rsidRPr="009D1D66">
              <w:rPr>
                <w:rFonts w:ascii="Calibri" w:hAnsi="Calibri" w:cs="Tahoma"/>
                <w:b/>
                <w:bCs/>
                <w:sz w:val="24"/>
                <w:szCs w:val="24"/>
                <w:u w:val="single"/>
              </w:rPr>
              <w:t xml:space="preserve"> _____________________</w:t>
            </w:r>
          </w:p>
        </w:tc>
      </w:tr>
    </w:tbl>
    <w:p w:rsidR="00A76BE8" w:rsidRPr="009D1D66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Pr="009D1D66" w:rsidRDefault="00A76BE8" w:rsidP="004E1FC3">
      <w:pPr>
        <w:pStyle w:val="Footer"/>
        <w:jc w:val="center"/>
        <w:rPr>
          <w:rFonts w:ascii="Calibri" w:hAnsi="Calibri" w:cs="Tahoma"/>
        </w:rPr>
      </w:pPr>
    </w:p>
    <w:p w:rsidR="00A76BE8" w:rsidRPr="009D1D66" w:rsidRDefault="00A76BE8" w:rsidP="004E1FC3">
      <w:pPr>
        <w:pStyle w:val="firma"/>
        <w:jc w:val="both"/>
        <w:rPr>
          <w:rFonts w:ascii="Calibri" w:hAnsi="Calibri" w:cs="Tahoma"/>
          <w:b/>
          <w:u w:val="single"/>
        </w:rPr>
      </w:pPr>
      <w:r w:rsidRPr="009D1D66">
        <w:rPr>
          <w:rFonts w:ascii="Calibri" w:hAnsi="Calibri" w:cs="Tahoma"/>
          <w:b/>
          <w:u w:val="single"/>
        </w:rPr>
        <w:t xml:space="preserve">Il/La sottoscritto/a è consapevole del fatto che il contributo, se spettante, sarà erogato secondo la modalità di seguito indicata </w:t>
      </w:r>
      <w:r w:rsidRPr="009D1D66">
        <w:rPr>
          <w:rFonts w:ascii="Calibri" w:hAnsi="Calibri" w:cs="Tahoma"/>
          <w:b/>
          <w:i/>
          <w:u w:val="single"/>
        </w:rPr>
        <w:t>(compilare le parti sottostanti):</w:t>
      </w:r>
    </w:p>
    <w:p w:rsidR="00A76BE8" w:rsidRPr="009D1D66" w:rsidRDefault="00A76BE8" w:rsidP="004E1FC3">
      <w:pPr>
        <w:pStyle w:val="Default"/>
        <w:rPr>
          <w:rFonts w:ascii="Calibri" w:hAnsi="Calibri" w:cs="Tahoma"/>
          <w:sz w:val="24"/>
          <w:szCs w:val="24"/>
        </w:rPr>
      </w:pPr>
    </w:p>
    <w:p w:rsidR="00A76BE8" w:rsidRPr="009D1D66" w:rsidRDefault="00A76BE8" w:rsidP="004E1FC3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versamento sul conto corrente di seguito indicato </w:t>
      </w:r>
      <w:r w:rsidRPr="009D1D66">
        <w:rPr>
          <w:rFonts w:ascii="Calibri" w:hAnsi="Calibri" w:cs="Tahoma"/>
          <w:i/>
          <w:sz w:val="24"/>
          <w:szCs w:val="24"/>
        </w:rPr>
        <w:t>(non si accettano i libretti postali):</w:t>
      </w:r>
    </w:p>
    <w:p w:rsidR="00A76BE8" w:rsidRDefault="00A76BE8" w:rsidP="004E1FC3">
      <w:pPr>
        <w:pStyle w:val="Default"/>
        <w:spacing w:line="360" w:lineRule="auto"/>
        <w:ind w:left="360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IBAN</w:t>
      </w:r>
    </w:p>
    <w:p w:rsidR="00A76BE8" w:rsidRPr="005656CB" w:rsidRDefault="00A76BE8" w:rsidP="00475274">
      <w:pPr>
        <w:pStyle w:val="Default"/>
        <w:spacing w:line="360" w:lineRule="auto"/>
        <w:ind w:left="360"/>
        <w:rPr>
          <w:rFonts w:ascii="Calibri" w:hAnsi="Calibri" w:cs="Tahoma"/>
          <w:sz w:val="17"/>
          <w:szCs w:val="17"/>
        </w:rPr>
      </w:pPr>
      <w:r w:rsidRPr="005656CB">
        <w:rPr>
          <w:rFonts w:ascii="Calibri" w:hAnsi="Calibri" w:cs="Tahoma"/>
          <w:sz w:val="17"/>
          <w:szCs w:val="17"/>
        </w:rPr>
        <w:t>|___|___|___|___|___|___|___|___|___|___|___|___|___|___|___|___|___|___|___|___|___|___|___|___|___|___|___|</w:t>
      </w:r>
    </w:p>
    <w:p w:rsidR="00A76BE8" w:rsidRPr="009D1D66" w:rsidRDefault="00A76BE8" w:rsidP="004E1FC3">
      <w:pPr>
        <w:pStyle w:val="Default"/>
        <w:ind w:firstLine="360"/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intestato a:</w:t>
      </w:r>
    </w:p>
    <w:p w:rsidR="00A76BE8" w:rsidRPr="009D1D66" w:rsidRDefault="00A76BE8" w:rsidP="0085083F">
      <w:pPr>
        <w:pStyle w:val="Default"/>
        <w:spacing w:line="360" w:lineRule="auto"/>
        <w:ind w:left="360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_________________________________________________cod. fisc. _____________________</w:t>
      </w:r>
    </w:p>
    <w:p w:rsidR="00A76BE8" w:rsidRPr="009D1D66" w:rsidRDefault="00A76BE8" w:rsidP="0085083F">
      <w:pPr>
        <w:pStyle w:val="Default"/>
        <w:spacing w:line="360" w:lineRule="auto"/>
        <w:ind w:left="360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_________________________________________________cod. fisc. _____________________</w:t>
      </w:r>
    </w:p>
    <w:p w:rsidR="00A76BE8" w:rsidRPr="009D1D66" w:rsidRDefault="00A76BE8" w:rsidP="0085083F">
      <w:pPr>
        <w:pStyle w:val="Default"/>
        <w:spacing w:line="360" w:lineRule="auto"/>
        <w:ind w:left="360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_________________________________________________cod. fisc. _____________________</w:t>
      </w:r>
    </w:p>
    <w:p w:rsidR="00A76BE8" w:rsidRPr="009D1D66" w:rsidRDefault="00A76BE8" w:rsidP="004E1FC3">
      <w:pPr>
        <w:pStyle w:val="Default"/>
        <w:spacing w:line="360" w:lineRule="auto"/>
        <w:ind w:left="360"/>
        <w:rPr>
          <w:rFonts w:ascii="Calibri" w:hAnsi="Calibri" w:cs="Tahoma"/>
          <w:sz w:val="24"/>
          <w:szCs w:val="24"/>
        </w:rPr>
      </w:pPr>
    </w:p>
    <w:p w:rsidR="00A76BE8" w:rsidRPr="009D1D66" w:rsidRDefault="00A76BE8" w:rsidP="004E1FC3">
      <w:pPr>
        <w:pStyle w:val="Default"/>
        <w:jc w:val="both"/>
        <w:rPr>
          <w:rFonts w:ascii="Calibri" w:hAnsi="Calibri" w:cs="Tahoma"/>
          <w:sz w:val="24"/>
          <w:szCs w:val="24"/>
        </w:rPr>
      </w:pPr>
      <w:r w:rsidRPr="00922DD2">
        <w:rPr>
          <w:rFonts w:ascii="Calibri" w:hAnsi="Calibri" w:cs="Tahoma"/>
          <w:b/>
          <w:sz w:val="24"/>
          <w:szCs w:val="24"/>
          <w:u w:val="single"/>
        </w:rPr>
        <w:t>In caso di verificata morosità nel pagamento dei canoni mensili per l’anno 2019</w:t>
      </w:r>
      <w:r w:rsidRPr="00922DD2">
        <w:rPr>
          <w:rFonts w:ascii="Calibri" w:hAnsi="Calibri" w:cs="Tahoma"/>
          <w:sz w:val="24"/>
          <w:szCs w:val="24"/>
        </w:rPr>
        <w:t>, il contributo viene erogato direttamente al locatore, almeno fino alla concorrenza dei canoni ancora dovuti, sulla base dell’</w:t>
      </w:r>
      <w:r w:rsidRPr="00922DD2">
        <w:rPr>
          <w:rFonts w:ascii="Calibri" w:hAnsi="Calibri" w:cs="Tahoma"/>
          <w:b/>
          <w:sz w:val="24"/>
          <w:szCs w:val="24"/>
        </w:rPr>
        <w:t xml:space="preserve">apposito modello di autorizzazione </w:t>
      </w:r>
      <w:r w:rsidRPr="00922DD2">
        <w:rPr>
          <w:rFonts w:ascii="Calibri" w:hAnsi="Calibri" w:cs="Tahoma"/>
          <w:sz w:val="24"/>
          <w:szCs w:val="24"/>
        </w:rPr>
        <w:t>che deve essere compilato e sottoscritto dal richiedente e allegato alla domanda. In mancanza di tale autorizzazione non verrà liquidato il contributo corrispondente ai mesi per cui non sono state presentate le ricevute di pagamento del canone di locazione.</w:t>
      </w:r>
    </w:p>
    <w:p w:rsidR="00A76BE8" w:rsidRPr="009D1D66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Pr="009D1D66" w:rsidRDefault="00A76BE8" w:rsidP="004E1FC3">
      <w:pPr>
        <w:pStyle w:val="Footer"/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pStyle w:val="Footer"/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pStyle w:val="Footer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Il/La sottoscritto/a: </w:t>
      </w:r>
    </w:p>
    <w:p w:rsidR="00A76BE8" w:rsidRPr="009D1D66" w:rsidRDefault="00A76BE8" w:rsidP="004E1FC3">
      <w:pPr>
        <w:pStyle w:val="Footer"/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pStyle w:val="Footer"/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Calibri" w:hAnsi="Calibri" w:cs="Tahoma"/>
          <w:b/>
          <w:u w:val="single"/>
        </w:rPr>
      </w:pPr>
      <w:r w:rsidRPr="009D1D66">
        <w:rPr>
          <w:rFonts w:ascii="Calibri" w:hAnsi="Calibri" w:cs="Tahoma"/>
          <w:b/>
        </w:rPr>
        <w:t>si impegna a comunicare tempestivamente eventuali variazioni del nucleo familiare (in particolare, variazioni dell’indirizzo di residenza);</w:t>
      </w:r>
    </w:p>
    <w:p w:rsidR="00A76BE8" w:rsidRPr="009D1D66" w:rsidRDefault="00A76BE8" w:rsidP="004E1FC3">
      <w:pPr>
        <w:pStyle w:val="Footer"/>
        <w:jc w:val="both"/>
        <w:rPr>
          <w:rFonts w:ascii="Calibri" w:hAnsi="Calibri" w:cs="Tahoma"/>
          <w:b/>
        </w:rPr>
      </w:pPr>
    </w:p>
    <w:p w:rsidR="00A76BE8" w:rsidRPr="009D1D66" w:rsidRDefault="00A76BE8" w:rsidP="004E1FC3">
      <w:pPr>
        <w:pStyle w:val="Footer"/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Calibri" w:hAnsi="Calibri" w:cs="Tahoma"/>
          <w:b/>
        </w:rPr>
      </w:pPr>
      <w:r w:rsidRPr="009D1D66">
        <w:rPr>
          <w:rFonts w:ascii="Calibri" w:hAnsi="Calibri" w:cs="Tahoma"/>
          <w:b/>
        </w:rPr>
        <w:t>dichiara di avere preso visione dell’informativa sul trattamento dei dati personali, come indicato nel bando pubblico ed in calce alla presente istanza;</w:t>
      </w:r>
    </w:p>
    <w:p w:rsidR="00A76BE8" w:rsidRPr="009D1D66" w:rsidRDefault="00A76BE8" w:rsidP="004E1FC3">
      <w:pPr>
        <w:pStyle w:val="Footer"/>
        <w:tabs>
          <w:tab w:val="left" w:pos="240"/>
        </w:tabs>
        <w:ind w:left="240" w:hanging="240"/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pStyle w:val="Footer"/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Calibri" w:hAnsi="Calibri" w:cs="Tahoma"/>
          <w:b/>
          <w:bCs/>
          <w:u w:val="single"/>
        </w:rPr>
      </w:pPr>
      <w:r w:rsidRPr="009D1D66">
        <w:rPr>
          <w:rFonts w:ascii="Calibri" w:hAnsi="Calibri" w:cs="Tahoma"/>
          <w:b/>
          <w:bCs/>
          <w:u w:val="single"/>
        </w:rPr>
        <w:t>è consapevole del fatto che la presentazione di una domanda incompleta, erroneamente compilata e/o mancante delle informazioni asteriscate (***) comporta l’esclusione dalla graduatoria dei beneficiari</w:t>
      </w:r>
      <w:r w:rsidRPr="009D1D66">
        <w:rPr>
          <w:rFonts w:ascii="Calibri" w:hAnsi="Calibri" w:cs="Tahoma"/>
          <w:b/>
          <w:bCs/>
        </w:rPr>
        <w:t>.</w:t>
      </w:r>
    </w:p>
    <w:p w:rsidR="00A76BE8" w:rsidRPr="009D1D66" w:rsidRDefault="00A76BE8" w:rsidP="004E1FC3">
      <w:pPr>
        <w:pStyle w:val="firma"/>
        <w:rPr>
          <w:rFonts w:ascii="Calibri" w:hAnsi="Calibri" w:cs="Tahoma"/>
          <w:b/>
        </w:rPr>
      </w:pPr>
    </w:p>
    <w:p w:rsidR="00A76BE8" w:rsidRPr="009D1D66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Pr="009D1D66" w:rsidRDefault="00A76BE8" w:rsidP="004E1FC3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i/>
          <w:sz w:val="24"/>
          <w:szCs w:val="24"/>
        </w:rPr>
      </w:pPr>
    </w:p>
    <w:p w:rsidR="00A76BE8" w:rsidRPr="009D1D66" w:rsidRDefault="00A76BE8" w:rsidP="004E1FC3">
      <w:pPr>
        <w:pStyle w:val="firma"/>
        <w:rPr>
          <w:rFonts w:ascii="Calibri" w:hAnsi="Calibri" w:cs="Tahoma"/>
          <w:b/>
        </w:rPr>
      </w:pPr>
      <w:r w:rsidRPr="009D1D66">
        <w:rPr>
          <w:rFonts w:ascii="Calibri" w:hAnsi="Calibri" w:cs="Tahoma"/>
          <w:b/>
        </w:rPr>
        <w:t>ALLA PRESENTE SI ALLEGANO:</w:t>
      </w:r>
    </w:p>
    <w:p w:rsidR="00A76BE8" w:rsidRPr="009D1D66" w:rsidRDefault="00A76BE8" w:rsidP="004E1FC3">
      <w:pPr>
        <w:pStyle w:val="Default"/>
        <w:rPr>
          <w:rFonts w:ascii="Calibri" w:hAnsi="Calibri" w:cs="Tahoma"/>
          <w:i/>
          <w:iCs/>
          <w:sz w:val="24"/>
          <w:szCs w:val="24"/>
        </w:rPr>
      </w:pPr>
      <w:r w:rsidRPr="009D1D66">
        <w:rPr>
          <w:rFonts w:ascii="Calibri" w:hAnsi="Calibri" w:cs="Tahoma"/>
          <w:i/>
          <w:iCs/>
          <w:sz w:val="24"/>
          <w:szCs w:val="24"/>
        </w:rPr>
        <w:t>i documenti con il carattere (*) sono obbligatori, pena la non ammissibilità della domanda</w:t>
      </w:r>
    </w:p>
    <w:p w:rsidR="00A76BE8" w:rsidRPr="009D1D66" w:rsidRDefault="00A76BE8" w:rsidP="0085083F">
      <w:pPr>
        <w:pStyle w:val="Default"/>
        <w:rPr>
          <w:rFonts w:ascii="Calibri" w:hAnsi="Calibri" w:cs="Tahoma"/>
          <w:sz w:val="24"/>
          <w:szCs w:val="24"/>
          <w:u w:val="single"/>
        </w:rPr>
      </w:pP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(*) certificazione ISEE ordinaria rilasciata nell’anno 201</w:t>
      </w:r>
      <w:r>
        <w:rPr>
          <w:rFonts w:ascii="Calibri" w:hAnsi="Calibri" w:cs="Tahoma"/>
          <w:sz w:val="24"/>
          <w:szCs w:val="24"/>
        </w:rPr>
        <w:t>9</w:t>
      </w:r>
      <w:r w:rsidRPr="009D1D66">
        <w:rPr>
          <w:rFonts w:ascii="Calibri" w:hAnsi="Calibri" w:cs="Tahoma"/>
          <w:sz w:val="24"/>
          <w:szCs w:val="24"/>
        </w:rPr>
        <w:t xml:space="preserve"> (D.P.C.M. 5 dicembre 2013, n. 159);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(*) copia contratto di locazione con estremi di registrazione;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(*) copia documento/i relativo/i ad adempimenti successivi alla registrazione </w:t>
      </w:r>
      <w:r w:rsidRPr="009D1D66">
        <w:rPr>
          <w:rFonts w:ascii="Calibri" w:hAnsi="Calibri" w:cs="Tahoma"/>
          <w:i/>
          <w:iCs/>
          <w:sz w:val="24"/>
          <w:szCs w:val="24"/>
        </w:rPr>
        <w:t>(solo in caso di annualità successive):</w:t>
      </w:r>
      <w:r w:rsidRPr="009D1D66">
        <w:rPr>
          <w:rFonts w:ascii="Calibri" w:hAnsi="Calibri" w:cs="Tahoma"/>
          <w:sz w:val="24"/>
          <w:szCs w:val="24"/>
        </w:rPr>
        <w:tab/>
      </w:r>
    </w:p>
    <w:p w:rsidR="00A76BE8" w:rsidRDefault="00A76BE8" w:rsidP="005656CB">
      <w:pPr>
        <w:pStyle w:val="Default"/>
        <w:numPr>
          <w:ilvl w:val="0"/>
          <w:numId w:val="6"/>
        </w:numPr>
        <w:tabs>
          <w:tab w:val="clear" w:pos="360"/>
          <w:tab w:val="num" w:pos="900"/>
        </w:tabs>
        <w:ind w:left="720" w:hanging="48"/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copia mod. F24 ELIDE anno 201</w:t>
      </w:r>
      <w:r>
        <w:rPr>
          <w:rFonts w:ascii="Calibri" w:hAnsi="Calibri" w:cs="Tahoma"/>
          <w:sz w:val="24"/>
          <w:szCs w:val="24"/>
        </w:rPr>
        <w:t>9</w:t>
      </w:r>
      <w:r w:rsidRPr="009D1D66">
        <w:rPr>
          <w:rFonts w:ascii="Calibri" w:hAnsi="Calibri" w:cs="Tahoma"/>
          <w:sz w:val="24"/>
          <w:szCs w:val="24"/>
        </w:rPr>
        <w:t>;</w:t>
      </w:r>
    </w:p>
    <w:p w:rsidR="00A76BE8" w:rsidRDefault="00A76BE8" w:rsidP="005656CB">
      <w:pPr>
        <w:pStyle w:val="Default"/>
        <w:numPr>
          <w:ilvl w:val="0"/>
          <w:numId w:val="6"/>
        </w:numPr>
        <w:tabs>
          <w:tab w:val="clear" w:pos="360"/>
          <w:tab w:val="num" w:pos="900"/>
        </w:tabs>
        <w:ind w:left="720" w:hanging="48"/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copia raccomandata con cui il locatore ha comunicato al conduttore l’esercizio dell’opzione </w:t>
      </w:r>
      <w:r w:rsidRPr="009D1D66">
        <w:rPr>
          <w:rFonts w:ascii="Calibri" w:hAnsi="Calibri" w:cs="Tahoma"/>
          <w:i/>
          <w:sz w:val="24"/>
          <w:szCs w:val="24"/>
        </w:rPr>
        <w:t>cedolare secca;</w:t>
      </w:r>
    </w:p>
    <w:p w:rsidR="00A76BE8" w:rsidRDefault="00A76BE8" w:rsidP="005656CB">
      <w:pPr>
        <w:pStyle w:val="Default"/>
        <w:numPr>
          <w:ilvl w:val="0"/>
          <w:numId w:val="6"/>
        </w:numPr>
        <w:tabs>
          <w:tab w:val="clear" w:pos="360"/>
          <w:tab w:val="num" w:pos="900"/>
        </w:tabs>
        <w:ind w:left="900" w:hanging="228"/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copia ricevuta protocollo rilasciata dall’Agenzia delle Entrate all’atto della presentazione del modello RLI con rinnovo dell’opzione </w:t>
      </w:r>
      <w:r w:rsidRPr="009D1D66">
        <w:rPr>
          <w:rFonts w:ascii="Calibri" w:hAnsi="Calibri" w:cs="Tahoma"/>
          <w:i/>
          <w:sz w:val="24"/>
          <w:szCs w:val="24"/>
        </w:rPr>
        <w:t>cedolare secca;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(*) autocertificazione attestante la fonte di sostentamento </w:t>
      </w:r>
      <w:r w:rsidRPr="009D1D66">
        <w:rPr>
          <w:rFonts w:ascii="Calibri" w:hAnsi="Calibri" w:cs="Tahoma"/>
          <w:i/>
          <w:iCs/>
          <w:sz w:val="24"/>
          <w:szCs w:val="24"/>
        </w:rPr>
        <w:t>(in caso di ISEE in cui i redditi dichiarati risultano pari a zero);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(*) distinta dei pagamenti del canone di locazione effettuati o copia delle ricevute di pagamento;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>(*) copia documento di identità;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(*) copia carta di soggiorno o permesso di soggiorno in corso di validità </w:t>
      </w:r>
      <w:r w:rsidRPr="009D1D66">
        <w:rPr>
          <w:rFonts w:ascii="Calibri" w:hAnsi="Calibri" w:cs="Tahoma"/>
          <w:i/>
          <w:iCs/>
          <w:sz w:val="24"/>
          <w:szCs w:val="24"/>
        </w:rPr>
        <w:t>(solo per i cittadini extracomunitari);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copia del </w:t>
      </w:r>
      <w:r w:rsidRPr="009D1D66">
        <w:rPr>
          <w:rFonts w:ascii="Calibri" w:hAnsi="Calibri" w:cs="Tahoma"/>
          <w:color w:val="000000"/>
          <w:sz w:val="24"/>
          <w:szCs w:val="24"/>
        </w:rPr>
        <w:t xml:space="preserve">certificato storico di residenza </w:t>
      </w:r>
      <w:r w:rsidRPr="009D1D66">
        <w:rPr>
          <w:rFonts w:ascii="Calibri" w:hAnsi="Calibri" w:cs="Tahoma"/>
          <w:i/>
          <w:iCs/>
          <w:sz w:val="24"/>
          <w:szCs w:val="24"/>
        </w:rPr>
        <w:t>(solo per i cittadini extracomunitari);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autocertificazione attestante la </w:t>
      </w:r>
      <w:r w:rsidRPr="009D1D66">
        <w:rPr>
          <w:rFonts w:ascii="Calibri" w:hAnsi="Calibri" w:cs="Tahoma"/>
          <w:color w:val="000000"/>
          <w:sz w:val="24"/>
          <w:szCs w:val="24"/>
        </w:rPr>
        <w:t xml:space="preserve">residenza da almeno 10 anni nel territorio nazionale ovvero da 5 </w:t>
      </w:r>
      <w:r w:rsidRPr="009D1D66">
        <w:rPr>
          <w:rFonts w:ascii="Calibri" w:hAnsi="Calibri" w:cs="Tahoma"/>
          <w:sz w:val="24"/>
          <w:szCs w:val="24"/>
        </w:rPr>
        <w:t xml:space="preserve">anni nella Regione Marche </w:t>
      </w:r>
      <w:r w:rsidRPr="009D1D66">
        <w:rPr>
          <w:rFonts w:ascii="Calibri" w:hAnsi="Calibri" w:cs="Tahoma"/>
          <w:i/>
          <w:iCs/>
          <w:sz w:val="24"/>
          <w:szCs w:val="24"/>
        </w:rPr>
        <w:t>(solo per i cittadini extracomunitari);</w:t>
      </w:r>
    </w:p>
    <w:p w:rsidR="00A76BE8" w:rsidRPr="009D1D66" w:rsidRDefault="00A76BE8" w:rsidP="0085083F">
      <w:pPr>
        <w:numPr>
          <w:ilvl w:val="0"/>
          <w:numId w:val="6"/>
        </w:num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autorizzazione sottoscritta dal richiedente di erogazione del contributo a favore del locatore per i mesi per i quali non è stato corrisposto il canone d’affitto </w:t>
      </w:r>
      <w:r w:rsidRPr="009D1D66">
        <w:rPr>
          <w:rFonts w:ascii="Calibri" w:hAnsi="Calibri" w:cs="Tahoma"/>
          <w:i/>
          <w:iCs/>
        </w:rPr>
        <w:t>(per i casi di morosità verificatasi nell’anno 201</w:t>
      </w:r>
      <w:r>
        <w:rPr>
          <w:rFonts w:ascii="Calibri" w:hAnsi="Calibri" w:cs="Tahoma"/>
          <w:i/>
          <w:iCs/>
        </w:rPr>
        <w:t>9</w:t>
      </w:r>
      <w:r w:rsidRPr="009D1D66">
        <w:rPr>
          <w:rFonts w:ascii="Calibri" w:hAnsi="Calibri" w:cs="Tahoma"/>
          <w:i/>
          <w:iCs/>
        </w:rPr>
        <w:t>);</w:t>
      </w:r>
    </w:p>
    <w:p w:rsidR="00A76BE8" w:rsidRDefault="00A76BE8" w:rsidP="005656CB">
      <w:pPr>
        <w:pStyle w:val="Default"/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 w:rsidRPr="009D1D66">
        <w:rPr>
          <w:rFonts w:ascii="Calibri" w:hAnsi="Calibri" w:cs="Tahoma"/>
          <w:sz w:val="24"/>
          <w:szCs w:val="24"/>
        </w:rPr>
        <w:t xml:space="preserve">altro </w:t>
      </w:r>
      <w:r w:rsidRPr="009D1D66">
        <w:rPr>
          <w:rFonts w:ascii="Calibri" w:hAnsi="Calibri" w:cs="Tahoma"/>
          <w:i/>
          <w:sz w:val="24"/>
          <w:szCs w:val="24"/>
        </w:rPr>
        <w:t xml:space="preserve">(specificare) </w:t>
      </w:r>
      <w:r w:rsidRPr="009D1D66">
        <w:rPr>
          <w:rFonts w:ascii="Calibri" w:hAnsi="Calibri" w:cs="Tahoma"/>
          <w:sz w:val="24"/>
          <w:szCs w:val="24"/>
        </w:rPr>
        <w:t>__________________________________________________</w:t>
      </w:r>
      <w:r>
        <w:rPr>
          <w:rFonts w:ascii="Calibri" w:hAnsi="Calibri" w:cs="Tahoma"/>
          <w:sz w:val="24"/>
          <w:szCs w:val="24"/>
        </w:rPr>
        <w:t>____________</w:t>
      </w:r>
      <w:r w:rsidRPr="009D1D66">
        <w:rPr>
          <w:rFonts w:ascii="Calibri" w:hAnsi="Calibri" w:cs="Tahoma"/>
          <w:sz w:val="24"/>
          <w:szCs w:val="24"/>
        </w:rPr>
        <w:t>.</w:t>
      </w:r>
    </w:p>
    <w:p w:rsidR="00A76BE8" w:rsidRPr="009D1D66" w:rsidRDefault="00A76BE8" w:rsidP="004E1FC3">
      <w:pPr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Li</w:t>
      </w:r>
      <w:r w:rsidRPr="009D1D66">
        <w:rPr>
          <w:rFonts w:ascii="Calibri" w:hAnsi="Calibri" w:cs="Tahoma"/>
        </w:rPr>
        <w:t>, ____________________________</w:t>
      </w:r>
      <w:r w:rsidRPr="009D1D66"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</w:rPr>
        <w:t xml:space="preserve">      </w:t>
      </w:r>
      <w:r w:rsidRPr="009D1D66">
        <w:rPr>
          <w:rFonts w:ascii="Calibri" w:hAnsi="Calibri" w:cs="Tahoma"/>
        </w:rPr>
        <w:t>IL DICHIARANTE</w:t>
      </w:r>
    </w:p>
    <w:p w:rsidR="00A76BE8" w:rsidRPr="009D1D66" w:rsidRDefault="00A76BE8" w:rsidP="004E1FC3">
      <w:pPr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ind w:left="360"/>
        <w:jc w:val="both"/>
        <w:rPr>
          <w:rFonts w:ascii="Calibri" w:hAnsi="Calibri" w:cs="Tahoma"/>
        </w:rPr>
      </w:pPr>
    </w:p>
    <w:p w:rsidR="00A76BE8" w:rsidRPr="009D1D66" w:rsidRDefault="00A76BE8" w:rsidP="004E1FC3">
      <w:pPr>
        <w:ind w:left="360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  <w:t xml:space="preserve">    ___________________________________</w:t>
      </w:r>
    </w:p>
    <w:p w:rsidR="00A76BE8" w:rsidRPr="009D1D66" w:rsidRDefault="00A76BE8" w:rsidP="004E1FC3">
      <w:pPr>
        <w:pStyle w:val="Default"/>
        <w:rPr>
          <w:rFonts w:ascii="Calibri" w:hAnsi="Calibri"/>
          <w:sz w:val="24"/>
          <w:szCs w:val="24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  <w:r>
        <w:rPr>
          <w:noProof/>
        </w:rPr>
        <w:pict>
          <v:shape id="_x0000_s1032" type="#_x0000_t202" style="position:absolute;left:0;text-align:left;margin-left:-3.45pt;margin-top:8pt;width:484.5pt;height:57.75pt;z-index:251660288">
            <v:textbox style="mso-next-textbox:#_x0000_s1032">
              <w:txbxContent>
                <w:p w:rsidR="00A76BE8" w:rsidRPr="005656CB" w:rsidRDefault="00A76BE8" w:rsidP="005656CB">
                  <w:pPr>
                    <w:pStyle w:val="Heading3"/>
                    <w:spacing w:before="0" w:after="0"/>
                    <w:jc w:val="both"/>
                    <w:rPr>
                      <w:rFonts w:ascii="Calibri" w:hAnsi="Calibri" w:cs="Tahoma"/>
                      <w:i/>
                      <w:sz w:val="16"/>
                      <w:szCs w:val="16"/>
                    </w:rPr>
                  </w:pPr>
                  <w:r w:rsidRPr="005656CB">
                    <w:rPr>
                      <w:rFonts w:ascii="Calibri" w:hAnsi="Calibri" w:cs="Tahoma"/>
                      <w:i/>
                      <w:sz w:val="16"/>
                      <w:szCs w:val="16"/>
                    </w:rPr>
                    <w:t>Nota sulla firma della domanda.</w:t>
                  </w:r>
                </w:p>
                <w:p w:rsidR="00A76BE8" w:rsidRPr="005656CB" w:rsidRDefault="00A76BE8" w:rsidP="00475274">
                  <w:pPr>
                    <w:jc w:val="both"/>
                    <w:rPr>
                      <w:rFonts w:ascii="Calibri" w:hAnsi="Calibri" w:cs="Tahoma"/>
                      <w:bCs/>
                      <w:sz w:val="16"/>
                      <w:szCs w:val="16"/>
                    </w:rPr>
                  </w:pP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>Ai sensi dell</w:t>
                  </w:r>
                  <w:r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>’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>art. 38 del D.P.R. 445/2000 la firma delle istanze da presentare agli organi dell</w:t>
                  </w:r>
                  <w:r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>’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 xml:space="preserve">Amministrazione Pubblica non è soggetta ad autenticazione ove sia apposta 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  <w:u w:val="single"/>
                    </w:rPr>
                    <w:t>in presenza del dipendente addetto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 xml:space="preserve"> ovvero la domanda sia presentata unitamente ad una 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  <w:u w:val="single"/>
                    </w:rPr>
                    <w:t>copia fotostastica, anche non autenticata, di un documento di identità</w:t>
                  </w:r>
                  <w:r w:rsidRPr="005656CB">
                    <w:rPr>
                      <w:rFonts w:ascii="Calibri" w:hAnsi="Calibri" w:cs="Tahoma"/>
                      <w:bCs/>
                      <w:i/>
                      <w:sz w:val="16"/>
                      <w:szCs w:val="16"/>
                    </w:rPr>
                    <w:t xml:space="preserve"> del cittadino che firma la medesima. La fotocopia del documento va inserita nel fascicolo, la domanda e la fotocopia del documento di identità possono essere inviate anche per via telematica.</w:t>
                  </w:r>
                  <w:r w:rsidRPr="005656CB">
                    <w:rPr>
                      <w:rFonts w:ascii="Calibri" w:hAnsi="Calibri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A76BE8" w:rsidRPr="005656CB" w:rsidRDefault="00A76BE8" w:rsidP="004752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Default="00A76BE8" w:rsidP="004E1FC3">
      <w:pPr>
        <w:pStyle w:val="Footer"/>
        <w:pBdr>
          <w:bottom w:val="single" w:sz="12" w:space="1" w:color="auto"/>
        </w:pBdr>
        <w:jc w:val="center"/>
        <w:rPr>
          <w:rFonts w:ascii="Calibri" w:hAnsi="Calibri" w:cs="Tahoma"/>
        </w:rPr>
      </w:pPr>
    </w:p>
    <w:p w:rsidR="00A76BE8" w:rsidRPr="000E2CC1" w:rsidRDefault="00A76BE8" w:rsidP="00E41A5E">
      <w:pPr>
        <w:tabs>
          <w:tab w:val="right" w:pos="8505"/>
        </w:tabs>
        <w:jc w:val="both"/>
        <w:rPr>
          <w:rFonts w:ascii="Calibri" w:hAnsi="Calibri"/>
          <w:bCs/>
          <w:sz w:val="20"/>
          <w:szCs w:val="20"/>
        </w:rPr>
      </w:pPr>
      <w:r w:rsidRPr="000E2CC1">
        <w:rPr>
          <w:rFonts w:ascii="Calibri" w:hAnsi="Calibri"/>
          <w:b/>
          <w:bCs/>
          <w:sz w:val="20"/>
          <w:szCs w:val="20"/>
        </w:rPr>
        <w:t>Informativa Privacy</w:t>
      </w:r>
      <w:r w:rsidRPr="000E2CC1">
        <w:rPr>
          <w:rFonts w:ascii="Calibri" w:hAnsi="Calibri"/>
          <w:bCs/>
          <w:sz w:val="20"/>
          <w:szCs w:val="20"/>
        </w:rPr>
        <w:t xml:space="preserve"> - Ai sensi dell’art. 13 del Regolamento europeo n. 679/2016 </w:t>
      </w:r>
    </w:p>
    <w:p w:rsidR="00A76BE8" w:rsidRPr="00E41A5E" w:rsidRDefault="00A76BE8" w:rsidP="00E41A5E">
      <w:pPr>
        <w:tabs>
          <w:tab w:val="right" w:pos="8505"/>
        </w:tabs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4"/>
        <w:gridCol w:w="6839"/>
      </w:tblGrid>
      <w:tr w:rsidR="00A76BE8" w:rsidRPr="0033063E" w:rsidTr="0010329F"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Identità e i dati di contatto del titolare del trattamento</w:t>
            </w: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Il Titolare del trattamento dei dati personali di cui alla presente Informativa è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Unione dei Comuni Le Terre della Marca Senone, con sede in Luogo, Piazza Roma n. 8, Senigallia (AN). </w:t>
            </w:r>
          </w:p>
          <w:p w:rsidR="00A76BE8" w:rsidRPr="005656CB" w:rsidRDefault="00A76BE8" w:rsidP="0010329F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Al fine di semplificare le modalità di inoltro e ridurre i tempi per il riscontro si invita a presentare le richieste di cui al paragrafo n. 10, all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Unione dei Comuni Le Terre della Marca Senone, Piazza Roma n. 8, Senigallia (AN), Servizio Protocollo</w:t>
            </w:r>
            <w:r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  <w:r w:rsidRPr="005656CB">
              <w:rPr>
                <w:rStyle w:val="apple-converted-space"/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 protocollo@pec.leterredellamarcasenone.it</w:t>
            </w:r>
          </w:p>
        </w:tc>
      </w:tr>
      <w:tr w:rsidR="00A76BE8" w:rsidRPr="0033063E" w:rsidTr="0010329F"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Il Responsabile della protezione dei dati personali</w:t>
            </w: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Unione dei Comuni Le Terre della Marca Senone ha designato quale Responsabile della protezione dei dati la </w:t>
            </w:r>
            <w:r w:rsidRPr="00922DD2">
              <w:rPr>
                <w:rFonts w:ascii="Calibri" w:hAnsi="Calibri"/>
                <w:sz w:val="18"/>
                <w:szCs w:val="18"/>
              </w:rPr>
              <w:t>Responsabile Ufficio Programmazione Servizi Sociali e Coordinamento d’Ambito Giuseppina Campolucci.</w:t>
            </w:r>
            <w:r>
              <w:rPr>
                <w:rStyle w:val="apple-converted-space"/>
                <w:rFonts w:ascii="Calibri" w:hAnsi="Calibri"/>
                <w:sz w:val="18"/>
                <w:szCs w:val="18"/>
              </w:rPr>
              <w:t> </w:t>
            </w:r>
          </w:p>
        </w:tc>
      </w:tr>
      <w:tr w:rsidR="00A76BE8" w:rsidRPr="0033063E" w:rsidTr="0010329F"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Responsabili del trattamento</w:t>
            </w: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Ente può avvalersi di soggetti terzi per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espletamento di attività e relativi trattamenti di dati personali di cui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Ente ha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      </w:r>
          </w:p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Vengono formalizzate da parte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Ente istruzioni, compiti ed oneri in capo a tali soggetti terzi con la designazione degli stessi a “Responsabili del trattamento”. Vengono sottoposti tali soggetti a verifiche periodiche al fine di constatare il mantenimento dei livelli di garanzia registrati in occasione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affidamento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incarico iniziale.</w:t>
            </w:r>
          </w:p>
        </w:tc>
      </w:tr>
      <w:tr w:rsidR="00A76BE8" w:rsidRPr="0033063E" w:rsidTr="0010329F">
        <w:trPr>
          <w:trHeight w:val="617"/>
        </w:trPr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Soggetti autorizzati al trattamento</w:t>
            </w: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      </w:r>
          </w:p>
        </w:tc>
      </w:tr>
      <w:tr w:rsidR="00A76BE8" w:rsidRPr="0033063E" w:rsidTr="000E2CC1">
        <w:trPr>
          <w:trHeight w:val="617"/>
        </w:trPr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Finalità e base giuridica del trattamento</w:t>
            </w: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Il trattamento dei dati personali viene effettuato dall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Unione dei Comuni Le Terre della Marca Senone per lo svolgimento di funzioni istituzionali e, pertanto, ai sensi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art. 6 comma 1 lett. e) non necessita del suo consenso.</w:t>
            </w:r>
          </w:p>
        </w:tc>
      </w:tr>
      <w:tr w:rsidR="00A76BE8" w:rsidRPr="0033063E" w:rsidTr="000E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Destinatari dei dati personali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 dati personali non sono oggetto di comunicazione o diffusione se non per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esercizio delle attività istituzionali.</w:t>
            </w:r>
          </w:p>
        </w:tc>
      </w:tr>
      <w:tr w:rsidR="00A76BE8" w:rsidRPr="0033063E" w:rsidTr="007B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Trasferimento dei dati personali a Paesi extra UE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 dati personali non sono trasferiti al di fuori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Unione europea.</w:t>
            </w:r>
          </w:p>
        </w:tc>
      </w:tr>
      <w:tr w:rsidR="00A76BE8" w:rsidRPr="0033063E" w:rsidTr="000E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Periodo di conservazione</w:t>
            </w:r>
          </w:p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sz w:val="18"/>
                <w:szCs w:val="18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incarico in corso, da instaurare o cessati, anche con riferimento ai dati che Lei fornisce di propria iniziativa. I dati che, anche a seguito delle verifiche, risultano eccedenti o non pertinenti o non indispensabili non sono utilizzati, salvo che per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eventuale conservazione, a norma di legge,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atto o del documento che li contiene.</w:t>
            </w:r>
          </w:p>
        </w:tc>
      </w:tr>
      <w:tr w:rsidR="00A76BE8" w:rsidRPr="0033063E" w:rsidTr="000E2CC1">
        <w:trPr>
          <w:trHeight w:val="617"/>
        </w:trPr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I suoi diritti</w:t>
            </w:r>
          </w:p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sz w:val="18"/>
                <w:szCs w:val="18"/>
              </w:rPr>
            </w:pP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Nella Sua qualità di interessato, ha diritto:</w:t>
            </w:r>
          </w:p>
          <w:p w:rsidR="00A76BE8" w:rsidRPr="005656CB" w:rsidRDefault="00A76BE8" w:rsidP="0010329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D5639E">
              <w:rPr>
                <w:rFonts w:ascii="Calibri" w:hAnsi="Calibri"/>
                <w:sz w:val="18"/>
                <w:szCs w:val="18"/>
              </w:rPr>
              <w:t>●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 all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accesso ai dati personali;</w:t>
            </w:r>
          </w:p>
          <w:p w:rsidR="00A76BE8" w:rsidRPr="005656CB" w:rsidRDefault="00A76BE8" w:rsidP="0010329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D5639E">
              <w:rPr>
                <w:rFonts w:ascii="Calibri" w:hAnsi="Calibri"/>
                <w:sz w:val="18"/>
                <w:szCs w:val="18"/>
              </w:rPr>
              <w:t>●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 di ottenere la rettifica o la cancellazione degli stessi o la limitazione del trattamento che lo riguardano;</w:t>
            </w:r>
          </w:p>
          <w:p w:rsidR="00A76BE8" w:rsidRPr="005656CB" w:rsidRDefault="00A76BE8" w:rsidP="0010329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D5639E">
              <w:rPr>
                <w:rFonts w:ascii="Calibri" w:hAnsi="Calibri"/>
                <w:sz w:val="18"/>
                <w:szCs w:val="18"/>
              </w:rPr>
              <w:t>●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 di opporsi al trattamento;</w:t>
            </w:r>
          </w:p>
          <w:p w:rsidR="00A76BE8" w:rsidRPr="005656CB" w:rsidRDefault="00A76BE8" w:rsidP="0010329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D5639E">
              <w:rPr>
                <w:rFonts w:ascii="Calibri" w:hAnsi="Calibri"/>
                <w:sz w:val="18"/>
                <w:szCs w:val="18"/>
              </w:rPr>
              <w:t>●</w:t>
            </w:r>
            <w:r w:rsidRPr="005656CB">
              <w:rPr>
                <w:rFonts w:ascii="Calibri" w:hAnsi="Calibri"/>
                <w:sz w:val="18"/>
                <w:szCs w:val="18"/>
              </w:rPr>
              <w:t xml:space="preserve"> di proporre reclamo al Garante per la protezione dei dati personali.</w:t>
            </w:r>
          </w:p>
        </w:tc>
      </w:tr>
      <w:tr w:rsidR="00A76BE8" w:rsidRPr="0033063E" w:rsidTr="0010329F">
        <w:trPr>
          <w:trHeight w:val="617"/>
        </w:trPr>
        <w:tc>
          <w:tcPr>
            <w:tcW w:w="2714" w:type="dxa"/>
            <w:shd w:val="clear" w:color="auto" w:fill="C0C0C0"/>
          </w:tcPr>
          <w:p w:rsidR="00A76BE8" w:rsidRPr="005656CB" w:rsidRDefault="00A76BE8" w:rsidP="0010329F">
            <w:pPr>
              <w:pStyle w:val="NormalWeb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Style w:val="Strong"/>
                <w:rFonts w:ascii="Calibri" w:hAnsi="Calibri"/>
                <w:sz w:val="18"/>
                <w:szCs w:val="18"/>
              </w:rPr>
              <w:t>Conferimento dei dati</w:t>
            </w:r>
          </w:p>
          <w:p w:rsidR="00A76BE8" w:rsidRPr="005656CB" w:rsidRDefault="00A76BE8" w:rsidP="0010329F">
            <w:pPr>
              <w:pStyle w:val="NormalWeb"/>
              <w:rPr>
                <w:rStyle w:val="Strong"/>
                <w:rFonts w:ascii="Calibri" w:hAnsi="Calibri"/>
                <w:sz w:val="18"/>
                <w:szCs w:val="18"/>
              </w:rPr>
            </w:pPr>
          </w:p>
        </w:tc>
        <w:tc>
          <w:tcPr>
            <w:tcW w:w="6839" w:type="dxa"/>
          </w:tcPr>
          <w:p w:rsidR="00A76BE8" w:rsidRPr="005656CB" w:rsidRDefault="00A76BE8" w:rsidP="0010329F">
            <w:pPr>
              <w:pStyle w:val="NormalWeb"/>
              <w:jc w:val="both"/>
              <w:rPr>
                <w:rFonts w:ascii="Calibri" w:hAnsi="Calibri"/>
                <w:sz w:val="18"/>
                <w:szCs w:val="18"/>
              </w:rPr>
            </w:pPr>
            <w:r w:rsidRPr="005656CB">
              <w:rPr>
                <w:rFonts w:ascii="Calibri" w:hAnsi="Calibri"/>
                <w:sz w:val="18"/>
                <w:szCs w:val="18"/>
              </w:rPr>
              <w:t>Il conferimento dei dati è facoltativo, ma necessario per le finalità sopra indicate. Il mancato conferimento comporterà 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impossibilità allo svolgimento dell</w:t>
            </w:r>
            <w:r w:rsidRPr="00D5639E">
              <w:rPr>
                <w:rFonts w:ascii="Calibri" w:hAnsi="Calibri"/>
                <w:sz w:val="18"/>
                <w:szCs w:val="18"/>
              </w:rPr>
              <w:t>’</w:t>
            </w:r>
            <w:r w:rsidRPr="005656CB">
              <w:rPr>
                <w:rFonts w:ascii="Calibri" w:hAnsi="Calibri"/>
                <w:sz w:val="18"/>
                <w:szCs w:val="18"/>
              </w:rPr>
              <w:t>attività istituzionale relativa al procedimento.</w:t>
            </w:r>
          </w:p>
        </w:tc>
      </w:tr>
    </w:tbl>
    <w:p w:rsidR="00A76BE8" w:rsidRPr="00E41A5E" w:rsidRDefault="00A76BE8" w:rsidP="004E1FC3">
      <w:pPr>
        <w:tabs>
          <w:tab w:val="right" w:pos="8505"/>
        </w:tabs>
        <w:jc w:val="both"/>
        <w:rPr>
          <w:rFonts w:ascii="Calibri" w:hAnsi="Calibri"/>
          <w:b/>
          <w:bCs/>
          <w:lang w:val="de-AT"/>
        </w:rPr>
      </w:pPr>
    </w:p>
    <w:p w:rsidR="00A76BE8" w:rsidRDefault="00A76BE8" w:rsidP="00475274">
      <w:pPr>
        <w:pBdr>
          <w:bottom w:val="single" w:sz="12" w:space="1" w:color="auto"/>
        </w:pBdr>
        <w:tabs>
          <w:tab w:val="center" w:pos="6663"/>
        </w:tabs>
        <w:rPr>
          <w:rFonts w:ascii="Calibri" w:hAnsi="Calibri" w:cs="Tahoma"/>
        </w:rPr>
      </w:pPr>
      <w:r>
        <w:rPr>
          <w:rFonts w:ascii="Calibri" w:hAnsi="Calibri"/>
        </w:rPr>
        <w:tab/>
      </w:r>
      <w:r w:rsidRPr="009D1D66">
        <w:rPr>
          <w:rFonts w:ascii="Calibri" w:hAnsi="Calibri" w:cs="Tahoma"/>
        </w:rPr>
        <w:t>IL DICHIARANTE</w:t>
      </w:r>
    </w:p>
    <w:p w:rsidR="00A76BE8" w:rsidRDefault="00A76BE8" w:rsidP="00475274">
      <w:pPr>
        <w:pBdr>
          <w:bottom w:val="single" w:sz="12" w:space="1" w:color="auto"/>
        </w:pBdr>
        <w:tabs>
          <w:tab w:val="center" w:pos="6663"/>
        </w:tabs>
        <w:rPr>
          <w:rFonts w:ascii="Calibri" w:hAnsi="Calibri" w:cs="Tahoma"/>
        </w:rPr>
      </w:pPr>
    </w:p>
    <w:p w:rsidR="00A76BE8" w:rsidRPr="009D1D66" w:rsidRDefault="00A76BE8" w:rsidP="00475274">
      <w:pPr>
        <w:pBdr>
          <w:bottom w:val="single" w:sz="12" w:space="1" w:color="auto"/>
        </w:pBdr>
        <w:tabs>
          <w:tab w:val="center" w:pos="6663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>_______________________________________</w:t>
      </w:r>
    </w:p>
    <w:p w:rsidR="00A76BE8" w:rsidRPr="009D1D66" w:rsidRDefault="00A76BE8" w:rsidP="004E1FC3">
      <w:pPr>
        <w:pBdr>
          <w:bottom w:val="single" w:sz="12" w:space="1" w:color="auto"/>
        </w:pBdr>
        <w:rPr>
          <w:rFonts w:ascii="Calibri" w:hAnsi="Calibri" w:cs="Tahoma"/>
        </w:rPr>
      </w:pP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 w:rsidRPr="009D1D66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                          </w:t>
      </w:r>
    </w:p>
    <w:p w:rsidR="00A76BE8" w:rsidRPr="009D1D66" w:rsidRDefault="00A76BE8" w:rsidP="004E1FC3">
      <w:pPr>
        <w:pBdr>
          <w:bottom w:val="single" w:sz="12" w:space="1" w:color="auto"/>
        </w:pBdr>
        <w:rPr>
          <w:rFonts w:ascii="Calibri" w:hAnsi="Calibri" w:cs="Tahoma"/>
        </w:rPr>
      </w:pPr>
    </w:p>
    <w:p w:rsidR="00A76BE8" w:rsidRPr="00922DD2" w:rsidRDefault="00A76BE8" w:rsidP="004E1FC3">
      <w:pPr>
        <w:pStyle w:val="Heading3"/>
        <w:rPr>
          <w:rFonts w:ascii="Calibri" w:hAnsi="Calibri" w:cs="Tahoma"/>
          <w:b w:val="0"/>
          <w:sz w:val="22"/>
          <w:szCs w:val="22"/>
        </w:rPr>
      </w:pPr>
      <w:r w:rsidRPr="00922DD2">
        <w:rPr>
          <w:rFonts w:ascii="Calibri" w:hAnsi="Calibri" w:cs="Tahoma"/>
          <w:b w:val="0"/>
          <w:sz w:val="22"/>
          <w:szCs w:val="22"/>
        </w:rPr>
        <w:t>Spazio riservato all’addetto a ricevere la dichiarazione</w:t>
      </w:r>
      <w:r w:rsidRPr="00922DD2">
        <w:rPr>
          <w:rFonts w:ascii="Calibri" w:hAnsi="Calibri" w:cs="Tahoma"/>
          <w:b w:val="0"/>
          <w:sz w:val="22"/>
          <w:szCs w:val="22"/>
        </w:rPr>
        <w:tab/>
      </w:r>
      <w:r w:rsidRPr="00922DD2">
        <w:rPr>
          <w:rFonts w:ascii="Calibri" w:hAnsi="Calibri" w:cs="Tahoma"/>
          <w:b w:val="0"/>
          <w:sz w:val="22"/>
          <w:szCs w:val="22"/>
        </w:rPr>
        <w:tab/>
      </w:r>
      <w:r w:rsidRPr="00922DD2">
        <w:rPr>
          <w:rFonts w:ascii="Calibri" w:hAnsi="Calibri" w:cs="Tahoma"/>
          <w:b w:val="0"/>
          <w:sz w:val="22"/>
          <w:szCs w:val="22"/>
        </w:rPr>
        <w:tab/>
      </w:r>
      <w:r w:rsidRPr="00922DD2">
        <w:rPr>
          <w:rFonts w:ascii="Calibri" w:hAnsi="Calibri" w:cs="Tahoma"/>
          <w:b w:val="0"/>
          <w:sz w:val="22"/>
          <w:szCs w:val="22"/>
        </w:rPr>
        <w:tab/>
      </w:r>
      <w:r w:rsidRPr="00922DD2">
        <w:rPr>
          <w:rFonts w:ascii="Calibri" w:hAnsi="Calibri" w:cs="Tahoma"/>
          <w:b w:val="0"/>
          <w:sz w:val="22"/>
          <w:szCs w:val="22"/>
        </w:rPr>
        <w:tab/>
      </w:r>
    </w:p>
    <w:p w:rsidR="00A76BE8" w:rsidRPr="00922DD2" w:rsidRDefault="00A76BE8" w:rsidP="004E1FC3">
      <w:pPr>
        <w:pStyle w:val="Heading3"/>
        <w:rPr>
          <w:rFonts w:ascii="Calibri" w:hAnsi="Calibri" w:cs="Tahoma"/>
          <w:sz w:val="22"/>
          <w:szCs w:val="22"/>
        </w:rPr>
      </w:pPr>
      <w:r w:rsidRPr="00922DD2">
        <w:rPr>
          <w:rFonts w:ascii="Calibri" w:hAnsi="Calibri" w:cs="Tahoma"/>
          <w:sz w:val="22"/>
          <w:szCs w:val="22"/>
        </w:rPr>
        <w:t>Io sottoscritto/a ______________________________________  dichiaro che la presente richiesta è stata:</w:t>
      </w:r>
    </w:p>
    <w:p w:rsidR="00A76BE8" w:rsidRPr="00922DD2" w:rsidRDefault="00A76BE8" w:rsidP="00475274">
      <w:pPr>
        <w:pStyle w:val="Heading3"/>
        <w:numPr>
          <w:ilvl w:val="0"/>
          <w:numId w:val="6"/>
        </w:numPr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922DD2">
        <w:rPr>
          <w:rFonts w:ascii="Calibri" w:hAnsi="Calibri" w:cs="Tahoma"/>
          <w:sz w:val="22"/>
          <w:szCs w:val="22"/>
        </w:rPr>
        <w:t xml:space="preserve">compilata in mia presenza in data  _________________ </w:t>
      </w:r>
    </w:p>
    <w:p w:rsidR="00A76BE8" w:rsidRPr="00922DD2" w:rsidRDefault="00A76BE8" w:rsidP="00475274">
      <w:pPr>
        <w:numPr>
          <w:ilvl w:val="0"/>
          <w:numId w:val="6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922DD2">
        <w:rPr>
          <w:rFonts w:ascii="Calibri" w:hAnsi="Calibri" w:cs="Tahoma"/>
          <w:b/>
          <w:sz w:val="22"/>
          <w:szCs w:val="22"/>
        </w:rPr>
        <w:t>presentata al sottoscritto in data __________________</w:t>
      </w:r>
    </w:p>
    <w:p w:rsidR="00A76BE8" w:rsidRPr="00922DD2" w:rsidRDefault="00A76BE8" w:rsidP="004E1FC3">
      <w:pPr>
        <w:pStyle w:val="Heading3"/>
        <w:rPr>
          <w:rFonts w:ascii="Calibri" w:hAnsi="Calibri" w:cs="Tahoma"/>
          <w:b w:val="0"/>
          <w:sz w:val="24"/>
          <w:szCs w:val="24"/>
        </w:rPr>
      </w:pPr>
      <w:r w:rsidRPr="00922DD2">
        <w:rPr>
          <w:rFonts w:ascii="Calibri" w:hAnsi="Calibri" w:cs="Tahoma"/>
          <w:b w:val="0"/>
          <w:i/>
          <w:sz w:val="24"/>
          <w:szCs w:val="24"/>
        </w:rPr>
        <w:t>Timbro Organizzazione Sindacale</w:t>
      </w:r>
      <w:r w:rsidRPr="00922DD2">
        <w:rPr>
          <w:rFonts w:ascii="Calibri" w:hAnsi="Calibri" w:cs="Tahoma"/>
          <w:b w:val="0"/>
          <w:sz w:val="24"/>
          <w:szCs w:val="24"/>
        </w:rPr>
        <w:t xml:space="preserve"> </w:t>
      </w:r>
      <w:r w:rsidRPr="00922DD2">
        <w:rPr>
          <w:rFonts w:ascii="Calibri" w:hAnsi="Calibri" w:cs="Tahoma"/>
          <w:b w:val="0"/>
          <w:sz w:val="24"/>
          <w:szCs w:val="24"/>
        </w:rPr>
        <w:tab/>
      </w:r>
      <w:r w:rsidRPr="00922DD2">
        <w:rPr>
          <w:rFonts w:ascii="Calibri" w:hAnsi="Calibri" w:cs="Tahoma"/>
          <w:b w:val="0"/>
          <w:sz w:val="24"/>
          <w:szCs w:val="24"/>
        </w:rPr>
        <w:tab/>
      </w:r>
      <w:r w:rsidRPr="00922DD2">
        <w:rPr>
          <w:rFonts w:ascii="Calibri" w:hAnsi="Calibri" w:cs="Tahoma"/>
          <w:b w:val="0"/>
          <w:sz w:val="24"/>
          <w:szCs w:val="24"/>
        </w:rPr>
        <w:tab/>
      </w:r>
      <w:r w:rsidRPr="00922DD2">
        <w:rPr>
          <w:rFonts w:ascii="Calibri" w:hAnsi="Calibri" w:cs="Tahoma"/>
          <w:b w:val="0"/>
          <w:sz w:val="24"/>
          <w:szCs w:val="24"/>
        </w:rPr>
        <w:tab/>
      </w:r>
      <w:r w:rsidRPr="00922DD2">
        <w:rPr>
          <w:rFonts w:ascii="Calibri" w:hAnsi="Calibri" w:cs="Tahoma"/>
          <w:b w:val="0"/>
          <w:sz w:val="24"/>
          <w:szCs w:val="24"/>
        </w:rPr>
        <w:tab/>
        <w:t xml:space="preserve">       L’ADDETTO</w:t>
      </w:r>
    </w:p>
    <w:p w:rsidR="00A76BE8" w:rsidRPr="00922DD2" w:rsidRDefault="00A76BE8" w:rsidP="004E1FC3">
      <w:pPr>
        <w:rPr>
          <w:rFonts w:ascii="Calibri" w:hAnsi="Calibri" w:cs="Tahoma"/>
        </w:rPr>
      </w:pPr>
    </w:p>
    <w:p w:rsidR="00A76BE8" w:rsidRPr="009D1D66" w:rsidRDefault="00A76BE8" w:rsidP="004E1FC3">
      <w:pPr>
        <w:pStyle w:val="Default"/>
        <w:autoSpaceDE/>
        <w:autoSpaceDN/>
        <w:adjustRightInd/>
        <w:rPr>
          <w:rFonts w:ascii="Calibri" w:hAnsi="Calibri" w:cs="Tahoma"/>
          <w:sz w:val="24"/>
          <w:szCs w:val="24"/>
        </w:rPr>
      </w:pP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</w:r>
      <w:r w:rsidRPr="00922DD2">
        <w:rPr>
          <w:rFonts w:ascii="Calibri" w:hAnsi="Calibri" w:cs="Tahoma"/>
          <w:sz w:val="24"/>
          <w:szCs w:val="24"/>
        </w:rPr>
        <w:tab/>
        <w:t>_______________________________________</w:t>
      </w:r>
    </w:p>
    <w:p w:rsidR="00A76BE8" w:rsidRPr="009D1D66" w:rsidRDefault="00A76BE8" w:rsidP="00475274">
      <w:pPr>
        <w:pStyle w:val="Heading3"/>
        <w:jc w:val="both"/>
      </w:pPr>
    </w:p>
    <w:sectPr w:rsidR="00A76BE8" w:rsidRPr="009D1D66" w:rsidSect="000E2CC1">
      <w:headerReference w:type="default" r:id="rId8"/>
      <w:footerReference w:type="default" r:id="rId9"/>
      <w:pgSz w:w="11906" w:h="16838"/>
      <w:pgMar w:top="957" w:right="1134" w:bottom="1418" w:left="1134" w:header="56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E8" w:rsidRDefault="00A76BE8">
      <w:r>
        <w:separator/>
      </w:r>
    </w:p>
  </w:endnote>
  <w:endnote w:type="continuationSeparator" w:id="0">
    <w:p w:rsidR="00A76BE8" w:rsidRDefault="00A7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E8" w:rsidRPr="00CC6E0B" w:rsidRDefault="00A76BE8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342.95pt;margin-top:-3.65pt;width:231.25pt;height:5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 style="mso-next-textbox:#Casella di testo 1">
            <w:txbxContent>
              <w:p w:rsidR="00A76BE8" w:rsidRDefault="00A76BE8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AREA SERVIZI SOCIALI E </w:t>
                </w:r>
              </w:p>
              <w:p w:rsidR="00A76BE8" w:rsidRDefault="00A76BE8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AMBITO TERRITORIALE </w:t>
                </w:r>
              </w:p>
              <w:p w:rsidR="00A76BE8" w:rsidRPr="00CC6E0B" w:rsidRDefault="00A76BE8" w:rsidP="00C901E4">
                <w:pPr>
                  <w:pStyle w:val="Footer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SOCIALE N.8</w:t>
                </w:r>
              </w:p>
            </w:txbxContent>
          </v:textbox>
        </v:shape>
      </w:pict>
    </w:r>
    <w:r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:rsidR="00A76BE8" w:rsidRDefault="00A76BE8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:rsidR="00A76BE8" w:rsidRDefault="00A76BE8" w:rsidP="00CC6E0B">
    <w:pPr>
      <w:pStyle w:val="Footer"/>
      <w:tabs>
        <w:tab w:val="clear" w:pos="4819"/>
      </w:tabs>
      <w:spacing w:line="360" w:lineRule="auto"/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Hyperlink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D3DAF">
        <w:rPr>
          <w:rStyle w:val="Hyperlink"/>
          <w:rFonts w:ascii="Arial" w:hAnsi="Arial" w:cs="Arial"/>
          <w:sz w:val="18"/>
          <w:szCs w:val="18"/>
        </w:rPr>
        <w:t>info@leterredellamarcasenone.it</w:t>
      </w:r>
    </w:hyperlink>
  </w:p>
  <w:p w:rsidR="00A76BE8" w:rsidRPr="00CC6E0B" w:rsidRDefault="00A76BE8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:rsidR="00A76BE8" w:rsidRPr="00C901E4" w:rsidRDefault="00A76BE8" w:rsidP="00C901E4">
    <w:pPr>
      <w:pStyle w:val="Footer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E8" w:rsidRDefault="00A76BE8">
      <w:r>
        <w:separator/>
      </w:r>
    </w:p>
  </w:footnote>
  <w:footnote w:type="continuationSeparator" w:id="0">
    <w:p w:rsidR="00A76BE8" w:rsidRDefault="00A7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E8" w:rsidRDefault="00A76BE8" w:rsidP="000F781F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C3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4671E1"/>
    <w:multiLevelType w:val="hybridMultilevel"/>
    <w:tmpl w:val="1766ED82"/>
    <w:lvl w:ilvl="0" w:tplc="ECC4C47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E37636"/>
    <w:multiLevelType w:val="hybridMultilevel"/>
    <w:tmpl w:val="84AE7B0E"/>
    <w:lvl w:ilvl="0" w:tplc="57B07B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77678F"/>
    <w:multiLevelType w:val="hybridMultilevel"/>
    <w:tmpl w:val="5A3C0324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414BA"/>
    <w:multiLevelType w:val="hybridMultilevel"/>
    <w:tmpl w:val="9174977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C1A9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ACA0C34"/>
    <w:multiLevelType w:val="hybridMultilevel"/>
    <w:tmpl w:val="2A16D968"/>
    <w:lvl w:ilvl="0" w:tplc="7EF86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1B3D22"/>
    <w:multiLevelType w:val="hybridMultilevel"/>
    <w:tmpl w:val="EC54EC1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6E4FD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C14291A"/>
    <w:multiLevelType w:val="hybridMultilevel"/>
    <w:tmpl w:val="FAB2056C"/>
    <w:lvl w:ilvl="0" w:tplc="686A02A8">
      <w:start w:val="1"/>
      <w:numFmt w:val="bullet"/>
      <w:lvlText w:val=""/>
      <w:lvlJc w:val="left"/>
      <w:pPr>
        <w:tabs>
          <w:tab w:val="num" w:pos="1563"/>
        </w:tabs>
        <w:ind w:left="156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</w:abstractNum>
  <w:abstractNum w:abstractNumId="10">
    <w:nsid w:val="5F172F2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03977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41D564D"/>
    <w:multiLevelType w:val="hybridMultilevel"/>
    <w:tmpl w:val="312A7C4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032CE"/>
    <w:rsid w:val="00003A03"/>
    <w:rsid w:val="000076C6"/>
    <w:rsid w:val="0001583A"/>
    <w:rsid w:val="00044D99"/>
    <w:rsid w:val="00076F71"/>
    <w:rsid w:val="000C7392"/>
    <w:rsid w:val="000E2CC1"/>
    <w:rsid w:val="000E7155"/>
    <w:rsid w:val="000F3B79"/>
    <w:rsid w:val="000F5225"/>
    <w:rsid w:val="000F781F"/>
    <w:rsid w:val="0010329F"/>
    <w:rsid w:val="00105417"/>
    <w:rsid w:val="0010604E"/>
    <w:rsid w:val="0012454D"/>
    <w:rsid w:val="00155B28"/>
    <w:rsid w:val="00165DF4"/>
    <w:rsid w:val="0017598C"/>
    <w:rsid w:val="001A5954"/>
    <w:rsid w:val="001F5D0D"/>
    <w:rsid w:val="001F7C67"/>
    <w:rsid w:val="002314CB"/>
    <w:rsid w:val="00252AF6"/>
    <w:rsid w:val="00277008"/>
    <w:rsid w:val="00277996"/>
    <w:rsid w:val="00300333"/>
    <w:rsid w:val="00305783"/>
    <w:rsid w:val="003173B3"/>
    <w:rsid w:val="0033063E"/>
    <w:rsid w:val="003556BC"/>
    <w:rsid w:val="00381B11"/>
    <w:rsid w:val="00387631"/>
    <w:rsid w:val="003A5624"/>
    <w:rsid w:val="003B5149"/>
    <w:rsid w:val="003D12B5"/>
    <w:rsid w:val="003E4ECB"/>
    <w:rsid w:val="003E5CD2"/>
    <w:rsid w:val="003F46CC"/>
    <w:rsid w:val="00403EB2"/>
    <w:rsid w:val="00441BA2"/>
    <w:rsid w:val="00461B86"/>
    <w:rsid w:val="00475274"/>
    <w:rsid w:val="004B65AC"/>
    <w:rsid w:val="004E1FC3"/>
    <w:rsid w:val="005160E5"/>
    <w:rsid w:val="005479F9"/>
    <w:rsid w:val="00552023"/>
    <w:rsid w:val="005629C1"/>
    <w:rsid w:val="005656CB"/>
    <w:rsid w:val="005711A0"/>
    <w:rsid w:val="00571784"/>
    <w:rsid w:val="00576256"/>
    <w:rsid w:val="00576F1E"/>
    <w:rsid w:val="005B720D"/>
    <w:rsid w:val="005B72EE"/>
    <w:rsid w:val="005D4C05"/>
    <w:rsid w:val="005D78F4"/>
    <w:rsid w:val="006130E3"/>
    <w:rsid w:val="00631920"/>
    <w:rsid w:val="00637E76"/>
    <w:rsid w:val="00643825"/>
    <w:rsid w:val="00667F6E"/>
    <w:rsid w:val="0067412A"/>
    <w:rsid w:val="006F39A4"/>
    <w:rsid w:val="00713F60"/>
    <w:rsid w:val="00716D19"/>
    <w:rsid w:val="007305A0"/>
    <w:rsid w:val="00735D2B"/>
    <w:rsid w:val="00741010"/>
    <w:rsid w:val="007522AC"/>
    <w:rsid w:val="00771AE1"/>
    <w:rsid w:val="00772590"/>
    <w:rsid w:val="0078735C"/>
    <w:rsid w:val="00792F51"/>
    <w:rsid w:val="007A3014"/>
    <w:rsid w:val="007B3948"/>
    <w:rsid w:val="007B3E0E"/>
    <w:rsid w:val="007B6A41"/>
    <w:rsid w:val="00844528"/>
    <w:rsid w:val="008501D1"/>
    <w:rsid w:val="0085083F"/>
    <w:rsid w:val="0085445A"/>
    <w:rsid w:val="008F085E"/>
    <w:rsid w:val="008F4728"/>
    <w:rsid w:val="00922DD2"/>
    <w:rsid w:val="00923988"/>
    <w:rsid w:val="00956084"/>
    <w:rsid w:val="009655DD"/>
    <w:rsid w:val="00965781"/>
    <w:rsid w:val="009671CB"/>
    <w:rsid w:val="009801F5"/>
    <w:rsid w:val="0099495A"/>
    <w:rsid w:val="009D1D66"/>
    <w:rsid w:val="009F008F"/>
    <w:rsid w:val="00A26F5D"/>
    <w:rsid w:val="00A76BE8"/>
    <w:rsid w:val="00A840A8"/>
    <w:rsid w:val="00A94E50"/>
    <w:rsid w:val="00AB0A8F"/>
    <w:rsid w:val="00B005CB"/>
    <w:rsid w:val="00B143A5"/>
    <w:rsid w:val="00B2198C"/>
    <w:rsid w:val="00B44511"/>
    <w:rsid w:val="00B64CDE"/>
    <w:rsid w:val="00B66236"/>
    <w:rsid w:val="00BC77B0"/>
    <w:rsid w:val="00BD60AE"/>
    <w:rsid w:val="00BE42CB"/>
    <w:rsid w:val="00C01A3F"/>
    <w:rsid w:val="00C16653"/>
    <w:rsid w:val="00C36AF4"/>
    <w:rsid w:val="00C36C85"/>
    <w:rsid w:val="00C8399D"/>
    <w:rsid w:val="00C901E4"/>
    <w:rsid w:val="00CC6E0B"/>
    <w:rsid w:val="00CE4D5F"/>
    <w:rsid w:val="00D22C6F"/>
    <w:rsid w:val="00D40968"/>
    <w:rsid w:val="00D450B2"/>
    <w:rsid w:val="00D46C8D"/>
    <w:rsid w:val="00D5639E"/>
    <w:rsid w:val="00D62D13"/>
    <w:rsid w:val="00D958C6"/>
    <w:rsid w:val="00DB6DEA"/>
    <w:rsid w:val="00DF69CD"/>
    <w:rsid w:val="00E0201C"/>
    <w:rsid w:val="00E06173"/>
    <w:rsid w:val="00E41A5E"/>
    <w:rsid w:val="00EA26B7"/>
    <w:rsid w:val="00EA2A06"/>
    <w:rsid w:val="00EA4929"/>
    <w:rsid w:val="00EA4B66"/>
    <w:rsid w:val="00EB03DA"/>
    <w:rsid w:val="00EB5C33"/>
    <w:rsid w:val="00EB7858"/>
    <w:rsid w:val="00EC1CCE"/>
    <w:rsid w:val="00ED3DAF"/>
    <w:rsid w:val="00EE311A"/>
    <w:rsid w:val="00EE55F6"/>
    <w:rsid w:val="00F02804"/>
    <w:rsid w:val="00F42F14"/>
    <w:rsid w:val="00FC1CCF"/>
    <w:rsid w:val="00FC49BB"/>
    <w:rsid w:val="00FC79C4"/>
    <w:rsid w:val="00FD0CBA"/>
    <w:rsid w:val="00FE1802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F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1F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201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20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201C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4E1FC3"/>
    <w:pPr>
      <w:jc w:val="both"/>
    </w:pPr>
    <w:rPr>
      <w:rFonts w:ascii="Bookman Old Style" w:hAnsi="Bookman Old Style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01C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locked/>
    <w:rsid w:val="004E1F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201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locked/>
    <w:rsid w:val="004E1FC3"/>
    <w:pPr>
      <w:ind w:firstLine="360"/>
      <w:jc w:val="both"/>
    </w:pPr>
    <w:rPr>
      <w:rFonts w:ascii="Bookman Old Style" w:hAnsi="Bookman Old Style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201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E1FC3"/>
    <w:pPr>
      <w:autoSpaceDE w:val="0"/>
      <w:autoSpaceDN w:val="0"/>
      <w:adjustRightInd w:val="0"/>
    </w:pPr>
    <w:rPr>
      <w:rFonts w:ascii="ArialNarrow" w:hAnsi="ArialNarrow"/>
      <w:sz w:val="20"/>
      <w:szCs w:val="20"/>
    </w:rPr>
  </w:style>
  <w:style w:type="paragraph" w:customStyle="1" w:styleId="firma">
    <w:name w:val="firma"/>
    <w:basedOn w:val="Default"/>
    <w:next w:val="Default"/>
    <w:uiPriority w:val="99"/>
    <w:rsid w:val="004E1F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locked/>
    <w:rsid w:val="004E1FC3"/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201C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E41A5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1A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1906</Words>
  <Characters>10865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a.natalini</cp:lastModifiedBy>
  <cp:revision>3</cp:revision>
  <cp:lastPrinted>2019-10-10T09:55:00Z</cp:lastPrinted>
  <dcterms:created xsi:type="dcterms:W3CDTF">2019-10-10T10:05:00Z</dcterms:created>
  <dcterms:modified xsi:type="dcterms:W3CDTF">2019-10-10T10:07:00Z</dcterms:modified>
</cp:coreProperties>
</file>